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3B4" w14:textId="4413BF2C" w:rsidR="009F3B00" w:rsidRPr="009F3B00" w:rsidRDefault="009F3B00" w:rsidP="009F3B00">
      <w:pPr>
        <w:pStyle w:val="BodyText"/>
        <w:jc w:val="center"/>
        <w:rPr>
          <w:b/>
          <w:bCs/>
          <w:sz w:val="32"/>
          <w:szCs w:val="28"/>
        </w:rPr>
      </w:pPr>
      <w:bookmarkStart w:id="0" w:name="_Hlk145687267"/>
      <w:r w:rsidRPr="009F3B00">
        <w:rPr>
          <w:b/>
          <w:bCs/>
          <w:sz w:val="32"/>
          <w:szCs w:val="28"/>
        </w:rPr>
        <w:t xml:space="preserve">IAEA </w:t>
      </w:r>
      <w:proofErr w:type="spellStart"/>
      <w:r w:rsidRPr="009F3B00">
        <w:rPr>
          <w:b/>
          <w:bCs/>
          <w:sz w:val="32"/>
          <w:szCs w:val="28"/>
        </w:rPr>
        <w:t>proSTEM</w:t>
      </w:r>
      <w:proofErr w:type="spellEnd"/>
      <w:r w:rsidRPr="009F3B00">
        <w:rPr>
          <w:b/>
          <w:bCs/>
          <w:sz w:val="32"/>
          <w:szCs w:val="28"/>
        </w:rPr>
        <w:t xml:space="preserve"> Challenge 2024</w:t>
      </w:r>
    </w:p>
    <w:p w14:paraId="03868197" w14:textId="56E61D19" w:rsidR="009F3B00" w:rsidRPr="009F3B00" w:rsidRDefault="009F3B00" w:rsidP="009F3B00">
      <w:pPr>
        <w:pStyle w:val="BodyText"/>
        <w:jc w:val="center"/>
        <w:rPr>
          <w:b/>
          <w:bCs/>
          <w:sz w:val="32"/>
          <w:szCs w:val="28"/>
        </w:rPr>
      </w:pPr>
      <w:r w:rsidRPr="009F3B00">
        <w:rPr>
          <w:b/>
          <w:bCs/>
          <w:sz w:val="32"/>
          <w:szCs w:val="28"/>
        </w:rPr>
        <w:t xml:space="preserve">Innovative Ideas </w:t>
      </w:r>
      <w:bookmarkStart w:id="1" w:name="_Hlk145688017"/>
      <w:r w:rsidR="00E92C27">
        <w:rPr>
          <w:b/>
          <w:bCs/>
          <w:sz w:val="32"/>
          <w:szCs w:val="28"/>
        </w:rPr>
        <w:t>t</w:t>
      </w:r>
      <w:r w:rsidRPr="009F3B00">
        <w:rPr>
          <w:b/>
          <w:bCs/>
          <w:sz w:val="32"/>
          <w:szCs w:val="28"/>
        </w:rPr>
        <w:t xml:space="preserve">o Attract </w:t>
      </w:r>
      <w:r w:rsidR="00E92C27">
        <w:rPr>
          <w:b/>
          <w:bCs/>
          <w:sz w:val="32"/>
          <w:szCs w:val="28"/>
        </w:rPr>
        <w:t>a</w:t>
      </w:r>
      <w:r w:rsidRPr="009F3B00">
        <w:rPr>
          <w:b/>
          <w:bCs/>
          <w:sz w:val="32"/>
          <w:szCs w:val="28"/>
        </w:rPr>
        <w:t xml:space="preserve">nd Develop Young Talents </w:t>
      </w:r>
      <w:r w:rsidR="00E92C27">
        <w:rPr>
          <w:b/>
          <w:bCs/>
          <w:sz w:val="32"/>
          <w:szCs w:val="28"/>
        </w:rPr>
        <w:t>i</w:t>
      </w:r>
      <w:r w:rsidRPr="009F3B00">
        <w:rPr>
          <w:b/>
          <w:bCs/>
          <w:sz w:val="32"/>
          <w:szCs w:val="28"/>
        </w:rPr>
        <w:t xml:space="preserve">n Science, Technology, Engineering </w:t>
      </w:r>
      <w:r w:rsidR="00E92C27">
        <w:rPr>
          <w:b/>
          <w:bCs/>
          <w:sz w:val="32"/>
          <w:szCs w:val="28"/>
        </w:rPr>
        <w:t>a</w:t>
      </w:r>
      <w:r w:rsidRPr="009F3B00">
        <w:rPr>
          <w:b/>
          <w:bCs/>
          <w:sz w:val="32"/>
          <w:szCs w:val="28"/>
        </w:rPr>
        <w:t xml:space="preserve">nd Mathematics </w:t>
      </w:r>
      <w:bookmarkEnd w:id="1"/>
    </w:p>
    <w:p w14:paraId="075ECE9F" w14:textId="578A54CE" w:rsidR="009F3B00" w:rsidRPr="009F3B00" w:rsidRDefault="009F3B00" w:rsidP="009F3B00">
      <w:pPr>
        <w:pStyle w:val="BodyText"/>
        <w:jc w:val="center"/>
        <w:rPr>
          <w:b/>
          <w:bCs/>
          <w:sz w:val="32"/>
          <w:szCs w:val="28"/>
        </w:rPr>
      </w:pPr>
      <w:r w:rsidRPr="009F3B00">
        <w:rPr>
          <w:b/>
          <w:bCs/>
          <w:sz w:val="32"/>
          <w:szCs w:val="28"/>
        </w:rPr>
        <w:t>Template for Submission of Project Description</w:t>
      </w:r>
    </w:p>
    <w:bookmarkEnd w:id="0"/>
    <w:p w14:paraId="210B18C8" w14:textId="77777777" w:rsidR="009F3B00" w:rsidRDefault="009F3B00">
      <w:pPr>
        <w:pStyle w:val="BodyText"/>
      </w:pPr>
    </w:p>
    <w:p w14:paraId="1FC7CCAD" w14:textId="185137FD" w:rsidR="009F3B00" w:rsidRPr="009F3B00" w:rsidRDefault="009F3B00">
      <w:pPr>
        <w:pStyle w:val="BodyText"/>
      </w:pPr>
      <w:r w:rsidRPr="009F3B00">
        <w:t>Team name (if any) and/or first and family name(s) of participant(s)</w:t>
      </w:r>
      <w:r>
        <w:t>, date(s) of birth</w:t>
      </w:r>
      <w:r w:rsidRPr="009F3B00">
        <w:t xml:space="preserve">: </w:t>
      </w:r>
    </w:p>
    <w:p w14:paraId="60536BAE" w14:textId="7E23802A" w:rsidR="009F3B00" w:rsidRPr="009F3B00" w:rsidRDefault="009F3B00">
      <w:pPr>
        <w:pStyle w:val="BodyText"/>
      </w:pPr>
      <w:r w:rsidRPr="009F3B00">
        <w:t>Organisation:</w:t>
      </w:r>
    </w:p>
    <w:p w14:paraId="764E872F" w14:textId="32F8B475" w:rsidR="009F3B00" w:rsidRDefault="009F3B00" w:rsidP="009F3B00">
      <w:pPr>
        <w:pStyle w:val="BodyText"/>
      </w:pPr>
      <w:r>
        <w:t>Full address:</w:t>
      </w:r>
    </w:p>
    <w:p w14:paraId="673894BB" w14:textId="0A2FC73F" w:rsidR="009F3B00" w:rsidRDefault="009F3B00" w:rsidP="009F3B00">
      <w:pPr>
        <w:pStyle w:val="BodyText"/>
      </w:pPr>
      <w:r w:rsidRPr="009F3B00">
        <w:t>E-mail address:</w:t>
      </w:r>
    </w:p>
    <w:p w14:paraId="7EFD4124" w14:textId="65FB6E16" w:rsidR="009F3B00" w:rsidRPr="009F3B00" w:rsidRDefault="009F3B00">
      <w:pPr>
        <w:pStyle w:val="BodyText"/>
      </w:pPr>
      <w:r w:rsidRPr="009F3B00">
        <w:t>Telephone number:</w:t>
      </w:r>
    </w:p>
    <w:p w14:paraId="590C50BB" w14:textId="79BB36A7" w:rsidR="009F3B00" w:rsidRPr="009F3B00" w:rsidRDefault="009F3B00">
      <w:pPr>
        <w:pStyle w:val="BodyText"/>
      </w:pPr>
      <w:r w:rsidRPr="009F3B00">
        <w:t>Role in the proposed initiative (</w:t>
      </w:r>
      <w:proofErr w:type="gramStart"/>
      <w:r w:rsidRPr="009F3B00">
        <w:t>e.g.</w:t>
      </w:r>
      <w:proofErr w:type="gramEnd"/>
      <w:r w:rsidRPr="009F3B00">
        <w:t xml:space="preserve"> initiator of idea, developer etc.):</w:t>
      </w:r>
    </w:p>
    <w:p w14:paraId="3B1D7902" w14:textId="77777777" w:rsidR="009F3B00" w:rsidRPr="009F3B00" w:rsidRDefault="009F3B00">
      <w:pPr>
        <w:pStyle w:val="BodyText"/>
      </w:pPr>
    </w:p>
    <w:p w14:paraId="210C065E" w14:textId="2CD4568A" w:rsidR="009F3B00" w:rsidRPr="009F3B00" w:rsidRDefault="009F3B00">
      <w:pPr>
        <w:pStyle w:val="BodyText"/>
      </w:pPr>
      <w:r w:rsidRPr="009F3B00">
        <w:t xml:space="preserve">PROJECT </w:t>
      </w:r>
      <w:r w:rsidR="00416F79">
        <w:t>ABSTRACT</w:t>
      </w:r>
      <w:r w:rsidRPr="009F3B00">
        <w:t xml:space="preserve"> (title and text) </w:t>
      </w:r>
    </w:p>
    <w:p w14:paraId="612A307E" w14:textId="4B091B04" w:rsidR="006E1E5A" w:rsidRDefault="009F3B00">
      <w:pPr>
        <w:pStyle w:val="BodyText"/>
      </w:pPr>
      <w:r w:rsidRPr="009F3B00">
        <w:t>Maximum 300 words (Times New Roman, 12-Font)</w:t>
      </w:r>
      <w:r w:rsidR="001B1BA7">
        <w:t>.</w:t>
      </w:r>
      <w:r w:rsidRPr="009F3B00">
        <w:t xml:space="preserve"> In the </w:t>
      </w:r>
      <w:r w:rsidR="00416F79">
        <w:t>abstract</w:t>
      </w:r>
      <w:r w:rsidRPr="009F3B00">
        <w:t xml:space="preserve">, </w:t>
      </w:r>
      <w:r w:rsidR="001B1BA7" w:rsidRPr="009F3B00">
        <w:t>provid</w:t>
      </w:r>
      <w:r w:rsidR="006E1E5A">
        <w:t>e</w:t>
      </w:r>
      <w:r w:rsidR="001B1BA7" w:rsidRPr="009F3B00">
        <w:t xml:space="preserve"> the outline of </w:t>
      </w:r>
      <w:r w:rsidR="001B1BA7" w:rsidRPr="009F3B00">
        <w:rPr>
          <w:i/>
          <w:iCs/>
        </w:rPr>
        <w:t xml:space="preserve">what </w:t>
      </w:r>
      <w:r w:rsidR="001B1BA7" w:rsidRPr="009F3B00">
        <w:t xml:space="preserve">will be produced, including motivation, outcome, methods, further </w:t>
      </w:r>
      <w:r w:rsidR="00680793" w:rsidRPr="009F3B00">
        <w:t>thoughts.</w:t>
      </w:r>
      <w:r w:rsidR="00680793">
        <w:t xml:space="preserve"> D</w:t>
      </w:r>
      <w:r w:rsidRPr="009F3B00">
        <w:t xml:space="preserve">escribe the innovative </w:t>
      </w:r>
      <w:r w:rsidR="00680793">
        <w:t xml:space="preserve">project </w:t>
      </w:r>
      <w:r w:rsidRPr="009F3B00">
        <w:t xml:space="preserve">concept including the problem statement and how the innovation can be used to solve the problem. </w:t>
      </w:r>
    </w:p>
    <w:p w14:paraId="0C9281FA" w14:textId="77777777" w:rsidR="009F3B00" w:rsidRDefault="009F3B00">
      <w:pPr>
        <w:pStyle w:val="BodyText"/>
      </w:pPr>
    </w:p>
    <w:p w14:paraId="54ED4124" w14:textId="77777777" w:rsidR="00680793" w:rsidRDefault="00680793">
      <w:pPr>
        <w:pStyle w:val="BodyText"/>
      </w:pPr>
    </w:p>
    <w:p w14:paraId="7EEFF985" w14:textId="77777777" w:rsidR="00680793" w:rsidRDefault="00680793">
      <w:pPr>
        <w:pStyle w:val="BodyText"/>
      </w:pPr>
    </w:p>
    <w:p w14:paraId="73940F1D" w14:textId="77777777" w:rsidR="00680793" w:rsidRPr="009F3B00" w:rsidRDefault="00680793">
      <w:pPr>
        <w:pStyle w:val="BodyText"/>
      </w:pPr>
    </w:p>
    <w:p w14:paraId="6BAB5282" w14:textId="77777777" w:rsidR="009F3B00" w:rsidRPr="009F3B00" w:rsidRDefault="009F3B00">
      <w:pPr>
        <w:pStyle w:val="BodyText"/>
      </w:pPr>
      <w:r w:rsidRPr="009F3B00">
        <w:t xml:space="preserve">I hereby agree to assign to the International Atomic Energy Agency (IAEA): </w:t>
      </w:r>
    </w:p>
    <w:p w14:paraId="7B0B60C6" w14:textId="77777777" w:rsidR="009F3B00" w:rsidRPr="009F3B00" w:rsidRDefault="009F3B00">
      <w:pPr>
        <w:pStyle w:val="BodyText"/>
      </w:pPr>
      <w:r w:rsidRPr="009F3B00">
        <w:rPr>
          <w:rFonts w:ascii="Segoe UI Symbol" w:hAnsi="Segoe UI Symbol" w:cs="Segoe UI Symbol"/>
        </w:rPr>
        <w:t>☐</w:t>
      </w:r>
      <w:r w:rsidRPr="009F3B00">
        <w:t xml:space="preserve"> The copyright and certify that no other rights have been granted which could conflict with the right hereby given to the IAEA. </w:t>
      </w:r>
    </w:p>
    <w:p w14:paraId="5D85113F" w14:textId="31DC324B" w:rsidR="009F3B00" w:rsidRPr="009F3B00" w:rsidRDefault="009F3B00">
      <w:pPr>
        <w:pStyle w:val="BodyText"/>
      </w:pPr>
      <w:r w:rsidRPr="009F3B00">
        <w:rPr>
          <w:rFonts w:ascii="Segoe UI Symbol" w:hAnsi="Segoe UI Symbol" w:cs="Segoe UI Symbol"/>
        </w:rPr>
        <w:t>☐</w:t>
      </w:r>
      <w:r w:rsidRPr="009F3B00">
        <w:t xml:space="preserve"> The release of electronic presentations to be included in PDF format in the proceedings and, together with videos and other </w:t>
      </w:r>
      <w:r w:rsidR="00057DB3">
        <w:t xml:space="preserve">forms of </w:t>
      </w:r>
      <w:r w:rsidRPr="009F3B00">
        <w:t xml:space="preserve">innovative medium, like audio, written, poetic, artistic, journalistic, on the IAEA website (if applicable). </w:t>
      </w:r>
    </w:p>
    <w:p w14:paraId="1CAF1BF3" w14:textId="77777777" w:rsidR="009F3B00" w:rsidRPr="009F3B00" w:rsidRDefault="009F3B00">
      <w:pPr>
        <w:pStyle w:val="BodyText"/>
      </w:pPr>
    </w:p>
    <w:p w14:paraId="1A343189" w14:textId="5C0B7BD8" w:rsidR="006125B2" w:rsidRDefault="009F3B00">
      <w:pPr>
        <w:pStyle w:val="BodyText"/>
      </w:pPr>
      <w:r w:rsidRPr="009F3B00">
        <w:t>Date and Signature:</w:t>
      </w:r>
    </w:p>
    <w:p w14:paraId="33BCBAF8" w14:textId="77777777" w:rsidR="00C72AA2" w:rsidRDefault="00C72AA2">
      <w:pPr>
        <w:pStyle w:val="BodyText"/>
      </w:pPr>
    </w:p>
    <w:p w14:paraId="22B28A7B" w14:textId="08EC5EEA" w:rsidR="00C72AA2" w:rsidRPr="00680793" w:rsidRDefault="00C72AA2" w:rsidP="003A741A">
      <w:pPr>
        <w:pStyle w:val="BodyText"/>
        <w:ind w:left="567" w:hanging="567"/>
      </w:pPr>
      <w:r w:rsidRPr="00680793">
        <w:t xml:space="preserve">Please submit </w:t>
      </w:r>
      <w:r w:rsidR="003A741A" w:rsidRPr="00680793">
        <w:t xml:space="preserve">PDF to IAEA focal point at </w:t>
      </w:r>
      <w:hyperlink r:id="rId7" w:history="1">
        <w:r w:rsidR="00FD428A" w:rsidRPr="00680793">
          <w:rPr>
            <w:rStyle w:val="Hyperlink"/>
          </w:rPr>
          <w:t>STEM.Challenge@iaea.org</w:t>
        </w:r>
      </w:hyperlink>
      <w:r w:rsidR="00FD428A" w:rsidRPr="00680793">
        <w:t xml:space="preserve"> by January 2024 midnight (CET).</w:t>
      </w:r>
    </w:p>
    <w:sectPr w:rsidR="00C72AA2" w:rsidRPr="00680793" w:rsidSect="000672C7">
      <w:headerReference w:type="even" r:id="rId8"/>
      <w:headerReference w:type="default" r:id="rId9"/>
      <w:footerReference w:type="default" r:id="rId10"/>
      <w:headerReference w:type="first" r:id="rId11"/>
      <w:type w:val="oddPage"/>
      <w:pgSz w:w="11907" w:h="16840" w:code="9"/>
      <w:pgMar w:top="1531" w:right="1418" w:bottom="1134" w:left="1418" w:header="539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EEFF" w14:textId="77777777" w:rsidR="00FC2A13" w:rsidRDefault="00FC2A13">
      <w:r>
        <w:separator/>
      </w:r>
    </w:p>
  </w:endnote>
  <w:endnote w:type="continuationSeparator" w:id="0">
    <w:p w14:paraId="4C82C1C9" w14:textId="77777777" w:rsidR="00FC2A13" w:rsidRDefault="00FC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9409" w14:textId="77777777" w:rsidR="00906E40" w:rsidRDefault="00906E4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F2FD" w14:textId="77777777" w:rsidR="00FC2A13" w:rsidRDefault="00FC2A13">
      <w:r>
        <w:t>___________________________________________________________________________</w:t>
      </w:r>
    </w:p>
  </w:footnote>
  <w:footnote w:type="continuationSeparator" w:id="0">
    <w:p w14:paraId="05E01333" w14:textId="77777777" w:rsidR="00FC2A13" w:rsidRDefault="00FC2A13">
      <w:r>
        <w:t>___________________________________________________________________________</w:t>
      </w:r>
    </w:p>
  </w:footnote>
  <w:footnote w:type="continuationNotice" w:id="1">
    <w:p w14:paraId="2CCD6E2D" w14:textId="77777777" w:rsidR="00FC2A13" w:rsidRDefault="00FC2A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FD0D" w14:textId="77777777" w:rsidR="00906E40" w:rsidRDefault="006125B2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C698" w14:textId="77777777" w:rsidR="00906E40" w:rsidRDefault="00906E40">
    <w:pPr>
      <w:rPr>
        <w:sz w:val="2"/>
      </w:rPr>
    </w:pPr>
  </w:p>
  <w:p w14:paraId="5DB8A89B" w14:textId="77777777" w:rsidR="00906E40" w:rsidRDefault="006125B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14:paraId="10293806" w14:textId="77777777" w:rsidR="00906E40" w:rsidRDefault="00906E4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906E40" w14:paraId="11D98095" w14:textId="77777777">
      <w:trPr>
        <w:cantSplit/>
        <w:trHeight w:val="716"/>
      </w:trPr>
      <w:tc>
        <w:tcPr>
          <w:tcW w:w="979" w:type="dxa"/>
          <w:vMerge w:val="restart"/>
        </w:tcPr>
        <w:p w14:paraId="25B088FD" w14:textId="77777777" w:rsidR="00906E40" w:rsidRDefault="00906E4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00842562" w14:textId="77777777" w:rsidR="00906E40" w:rsidRDefault="00906E40">
          <w:pPr>
            <w:spacing w:after="20"/>
          </w:pPr>
        </w:p>
      </w:tc>
      <w:bookmarkStart w:id="2" w:name="DOC_bkmClassification1"/>
      <w:tc>
        <w:tcPr>
          <w:tcW w:w="5702" w:type="dxa"/>
          <w:vMerge w:val="restart"/>
          <w:tcMar>
            <w:right w:w="193" w:type="dxa"/>
          </w:tcMar>
        </w:tcPr>
        <w:p w14:paraId="689AE16A" w14:textId="77777777" w:rsidR="00906E40" w:rsidRDefault="006125B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18C67DEC" w14:textId="77777777" w:rsidR="00906E40" w:rsidRDefault="006125B2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906E40" w14:paraId="58345126" w14:textId="77777777">
      <w:trPr>
        <w:cantSplit/>
        <w:trHeight w:val="167"/>
      </w:trPr>
      <w:tc>
        <w:tcPr>
          <w:tcW w:w="979" w:type="dxa"/>
          <w:vMerge/>
        </w:tcPr>
        <w:p w14:paraId="6026904B" w14:textId="77777777" w:rsidR="00906E40" w:rsidRDefault="00906E40">
          <w:pPr>
            <w:spacing w:before="57"/>
          </w:pPr>
        </w:p>
      </w:tc>
      <w:tc>
        <w:tcPr>
          <w:tcW w:w="3638" w:type="dxa"/>
          <w:vAlign w:val="bottom"/>
        </w:tcPr>
        <w:p w14:paraId="427A87FB" w14:textId="77777777" w:rsidR="00906E40" w:rsidRDefault="00906E4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71BF6FE3" w14:textId="77777777" w:rsidR="00906E40" w:rsidRDefault="00906E40">
          <w:pPr>
            <w:pStyle w:val="Heading9"/>
            <w:spacing w:before="0" w:after="10"/>
          </w:pPr>
        </w:p>
      </w:tc>
    </w:tr>
  </w:tbl>
  <w:p w14:paraId="6A19F80B" w14:textId="77777777" w:rsidR="00906E40" w:rsidRDefault="00906E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541143">
    <w:abstractNumId w:val="3"/>
  </w:num>
  <w:num w:numId="2" w16cid:durableId="1540239213">
    <w:abstractNumId w:val="1"/>
  </w:num>
  <w:num w:numId="3" w16cid:durableId="610666605">
    <w:abstractNumId w:val="5"/>
  </w:num>
  <w:num w:numId="4" w16cid:durableId="121272445">
    <w:abstractNumId w:val="5"/>
  </w:num>
  <w:num w:numId="5" w16cid:durableId="1409645845">
    <w:abstractNumId w:val="5"/>
  </w:num>
  <w:num w:numId="6" w16cid:durableId="1522166147">
    <w:abstractNumId w:val="2"/>
  </w:num>
  <w:num w:numId="7" w16cid:durableId="1446772920">
    <w:abstractNumId w:val="4"/>
  </w:num>
  <w:num w:numId="8" w16cid:durableId="613906640">
    <w:abstractNumId w:val="6"/>
  </w:num>
  <w:num w:numId="9" w16cid:durableId="214231040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9F3B00"/>
    <w:rsid w:val="00057DB3"/>
    <w:rsid w:val="000672C7"/>
    <w:rsid w:val="001B1BA7"/>
    <w:rsid w:val="002F432C"/>
    <w:rsid w:val="003A741A"/>
    <w:rsid w:val="003D43ED"/>
    <w:rsid w:val="00416F79"/>
    <w:rsid w:val="0060022F"/>
    <w:rsid w:val="006125B2"/>
    <w:rsid w:val="00680793"/>
    <w:rsid w:val="006E1E5A"/>
    <w:rsid w:val="00906E40"/>
    <w:rsid w:val="009F3B00"/>
    <w:rsid w:val="00C72AA2"/>
    <w:rsid w:val="00E77B66"/>
    <w:rsid w:val="00E92C27"/>
    <w:rsid w:val="00FC2A13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772C"/>
  <w15:docId w15:val="{8C85729C-036C-40E0-9ACC-8F14C08B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3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B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B00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D4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M.Challenge@iae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BC77FE568F44A8FD1717335E8757D" ma:contentTypeVersion="14" ma:contentTypeDescription="Create a new document." ma:contentTypeScope="" ma:versionID="b867162ed34a6fd01758484c614ba060">
  <xsd:schema xmlns:xsd="http://www.w3.org/2001/XMLSchema" xmlns:xs="http://www.w3.org/2001/XMLSchema" xmlns:p="http://schemas.microsoft.com/office/2006/metadata/properties" xmlns:ns2="2d1b3375-85a6-4ec3-9d45-85c3f7ff19cc" xmlns:ns3="28c46709-a72c-47b6-8a9d-476190a8ab3f" xmlns:ns4="a8853164-03d1-4052-89d1-ac895618168d" targetNamespace="http://schemas.microsoft.com/office/2006/metadata/properties" ma:root="true" ma:fieldsID="c22c1d048a1eba9c9c7f9668ebf3d72b" ns2:_="" ns3:_="" ns4:_="">
    <xsd:import namespace="2d1b3375-85a6-4ec3-9d45-85c3f7ff19cc"/>
    <xsd:import namespace="28c46709-a72c-47b6-8a9d-476190a8ab3f"/>
    <xsd:import namespace="a8853164-03d1-4052-89d1-ac8956181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b3375-85a6-4ec3-9d45-85c3f7ff1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8c7bd71-0de2-450a-8d3d-78c533438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6709-a72c-47b6-8a9d-476190a8ab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0d1e42-4096-45a0-8616-2350a73c4901}" ma:internalName="TaxCatchAll" ma:showField="CatchAllData" ma:web="28c46709-a72c-47b6-8a9d-476190a8a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3164-03d1-4052-89d1-ac8956181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E6F26-AAED-4431-BD91-63ED2F6AD03F}"/>
</file>

<file path=customXml/itemProps2.xml><?xml version="1.0" encoding="utf-8"?>
<ds:datastoreItem xmlns:ds="http://schemas.openxmlformats.org/officeDocument/2006/customXml" ds:itemID="{08C64AE0-8AB4-4830-851E-343C9F5B0B52}"/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1</Pages>
  <Words>194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IUNIKOVA, Alesia</dc:creator>
  <cp:lastModifiedBy>IUNIKOVA, Alesia</cp:lastModifiedBy>
  <cp:revision>2</cp:revision>
  <cp:lastPrinted>2003-10-02T11:54:00Z</cp:lastPrinted>
  <dcterms:created xsi:type="dcterms:W3CDTF">2023-11-17T09:34:00Z</dcterms:created>
  <dcterms:modified xsi:type="dcterms:W3CDTF">2023-11-17T09:34:00Z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