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82" w:type="dxa"/>
        <w:tblInd w:w="-299" w:type="dxa"/>
        <w:tblLook w:val="04A0" w:firstRow="1" w:lastRow="0" w:firstColumn="1" w:lastColumn="0" w:noHBand="0" w:noVBand="1"/>
      </w:tblPr>
      <w:tblGrid>
        <w:gridCol w:w="2694"/>
        <w:gridCol w:w="211"/>
        <w:gridCol w:w="781"/>
        <w:gridCol w:w="1134"/>
        <w:gridCol w:w="1398"/>
        <w:gridCol w:w="1111"/>
        <w:gridCol w:w="2453"/>
      </w:tblGrid>
      <w:tr w:rsidR="00A877A7" w:rsidRPr="006C73CE" w14:paraId="43CFD4E3" w14:textId="77777777" w:rsidTr="006E6804">
        <w:trPr>
          <w:cantSplit/>
          <w:trHeight w:val="556"/>
        </w:trPr>
        <w:tc>
          <w:tcPr>
            <w:tcW w:w="978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7EAD6C" w14:textId="3ECDE086" w:rsidR="00A877A7" w:rsidRPr="00F0532B" w:rsidRDefault="00F0532B" w:rsidP="00944AD3">
            <w:pPr>
              <w:pStyle w:val="BodyText"/>
              <w:spacing w:before="40" w:after="40" w:line="240" w:lineRule="auto"/>
              <w:jc w:val="center"/>
              <w:rPr>
                <w:sz w:val="24"/>
                <w:lang w:val="fr-FR"/>
              </w:rPr>
            </w:pPr>
            <w:r w:rsidRPr="00F0532B">
              <w:rPr>
                <w:b/>
                <w:sz w:val="24"/>
                <w:lang w:val="fr-FR"/>
              </w:rPr>
              <w:t>PR</w:t>
            </w:r>
            <w:r>
              <w:rPr>
                <w:b/>
                <w:sz w:val="24"/>
                <w:lang w:val="fr-FR"/>
              </w:rPr>
              <w:t>É</w:t>
            </w:r>
            <w:r w:rsidRPr="00F0532B">
              <w:rPr>
                <w:b/>
                <w:sz w:val="24"/>
                <w:lang w:val="fr-FR"/>
              </w:rPr>
              <w:t xml:space="preserve">SENTATION DE CANDIDATURE </w:t>
            </w:r>
            <w:r>
              <w:rPr>
                <w:b/>
                <w:sz w:val="24"/>
                <w:lang w:val="fr-FR"/>
              </w:rPr>
              <w:t>À</w:t>
            </w:r>
            <w:r w:rsidRPr="00F0532B">
              <w:rPr>
                <w:b/>
                <w:sz w:val="24"/>
                <w:lang w:val="fr-FR"/>
              </w:rPr>
              <w:t xml:space="preserve"> UN</w:t>
            </w:r>
            <w:r w:rsidR="000D6600">
              <w:rPr>
                <w:b/>
                <w:sz w:val="24"/>
                <w:lang w:val="fr-FR"/>
              </w:rPr>
              <w:t>E</w:t>
            </w:r>
            <w:r w:rsidRPr="00F0532B">
              <w:rPr>
                <w:b/>
                <w:sz w:val="24"/>
                <w:lang w:val="fr-FR"/>
              </w:rPr>
              <w:t xml:space="preserve"> R</w:t>
            </w:r>
            <w:r w:rsidR="00423381">
              <w:rPr>
                <w:b/>
                <w:sz w:val="24"/>
                <w:lang w:val="fr-FR"/>
              </w:rPr>
              <w:t>ÉUNION</w:t>
            </w:r>
          </w:p>
        </w:tc>
      </w:tr>
      <w:tr w:rsidR="00A877A7" w:rsidRPr="002023A5" w14:paraId="2C6A70EB" w14:textId="77777777" w:rsidTr="006E6804">
        <w:trPr>
          <w:cantSplit/>
          <w:trHeight w:val="810"/>
        </w:trPr>
        <w:tc>
          <w:tcPr>
            <w:tcW w:w="9782" w:type="dxa"/>
            <w:gridSpan w:val="7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B6DBD2" w14:textId="3F29B29E" w:rsidR="00213A70" w:rsidRDefault="004D7A3F" w:rsidP="004D7A3F">
            <w:pPr>
              <w:pStyle w:val="BodyText"/>
              <w:spacing w:before="20" w:after="20" w:line="240" w:lineRule="auto"/>
              <w:jc w:val="left"/>
              <w:rPr>
                <w:sz w:val="18"/>
                <w:szCs w:val="18"/>
                <w:lang w:val="fr-FR"/>
              </w:rPr>
            </w:pPr>
            <w:r w:rsidRPr="00CF05F2">
              <w:rPr>
                <w:b/>
                <w:sz w:val="18"/>
                <w:szCs w:val="18"/>
                <w:lang w:val="fr-FR"/>
              </w:rPr>
              <w:t>Le gouvernement de</w:t>
            </w:r>
            <w:r w:rsidRPr="00CF05F2">
              <w:rPr>
                <w:sz w:val="18"/>
                <w:szCs w:val="18"/>
                <w:lang w:val="fr-FR"/>
              </w:rPr>
              <w:t xml:space="preserve"> </w:t>
            </w:r>
          </w:p>
          <w:p w14:paraId="1726DB57" w14:textId="3DB63549" w:rsidR="00AE7DA9" w:rsidRPr="000C2B6D" w:rsidRDefault="00D40D03" w:rsidP="004D7A3F">
            <w:pPr>
              <w:pStyle w:val="BodyText"/>
              <w:spacing w:before="20" w:after="20" w:line="240" w:lineRule="auto"/>
              <w:jc w:val="left"/>
              <w:rPr>
                <w:sz w:val="18"/>
                <w:szCs w:val="18"/>
                <w:lang w:val="fr-FR"/>
              </w:rPr>
            </w:pPr>
            <w:r w:rsidRPr="00F0532B">
              <w:rPr>
                <w:sz w:val="18"/>
                <w:szCs w:val="18"/>
                <w:lang w:val="fr-FR"/>
              </w:rPr>
              <w:t>pr</w:t>
            </w:r>
            <w:r w:rsidR="00213A70">
              <w:rPr>
                <w:sz w:val="18"/>
                <w:szCs w:val="18"/>
                <w:lang w:val="fr-FR"/>
              </w:rPr>
              <w:t>és</w:t>
            </w:r>
            <w:r w:rsidRPr="00F0532B">
              <w:rPr>
                <w:sz w:val="18"/>
                <w:szCs w:val="18"/>
                <w:lang w:val="fr-FR"/>
              </w:rPr>
              <w:t>e</w:t>
            </w:r>
            <w:r w:rsidR="00213A70">
              <w:rPr>
                <w:sz w:val="18"/>
                <w:szCs w:val="18"/>
                <w:lang w:val="fr-FR"/>
              </w:rPr>
              <w:t>nte</w:t>
            </w:r>
            <w:r w:rsidRPr="00F0532B">
              <w:rPr>
                <w:sz w:val="18"/>
                <w:szCs w:val="18"/>
                <w:lang w:val="fr-FR"/>
              </w:rPr>
              <w:t xml:space="preserve"> l</w:t>
            </w:r>
            <w:r w:rsidR="00213A70">
              <w:rPr>
                <w:sz w:val="18"/>
                <w:szCs w:val="18"/>
                <w:lang w:val="fr-FR"/>
              </w:rPr>
              <w:t>a</w:t>
            </w:r>
            <w:r w:rsidRPr="00F0532B">
              <w:rPr>
                <w:sz w:val="18"/>
                <w:szCs w:val="18"/>
                <w:lang w:val="fr-FR"/>
              </w:rPr>
              <w:t xml:space="preserve"> candidat</w:t>
            </w:r>
            <w:r w:rsidR="00213A70">
              <w:rPr>
                <w:sz w:val="18"/>
                <w:szCs w:val="18"/>
                <w:lang w:val="fr-FR"/>
              </w:rPr>
              <w:t>ure</w:t>
            </w:r>
            <w:r w:rsidRPr="00F0532B">
              <w:rPr>
                <w:sz w:val="18"/>
                <w:szCs w:val="18"/>
                <w:lang w:val="fr-FR"/>
              </w:rPr>
              <w:t xml:space="preserve"> </w:t>
            </w:r>
            <w:r w:rsidR="00213A70">
              <w:rPr>
                <w:sz w:val="18"/>
                <w:szCs w:val="18"/>
                <w:lang w:val="fr-FR"/>
              </w:rPr>
              <w:t xml:space="preserve">de la personne dont le nom figure ci-dessous </w:t>
            </w:r>
            <w:r w:rsidR="0066262A" w:rsidRPr="00F0532B">
              <w:rPr>
                <w:sz w:val="20"/>
                <w:szCs w:val="16"/>
                <w:lang w:val="fr-FR"/>
              </w:rPr>
              <w:t>à</w:t>
            </w:r>
            <w:r w:rsidR="0066262A" w:rsidRPr="008A61F3">
              <w:rPr>
                <w:sz w:val="18"/>
                <w:szCs w:val="18"/>
                <w:lang w:val="fr-FR"/>
              </w:rPr>
              <w:t xml:space="preserve"> </w:t>
            </w:r>
            <w:r w:rsidR="00423381" w:rsidRPr="008A61F3">
              <w:rPr>
                <w:sz w:val="18"/>
                <w:szCs w:val="18"/>
                <w:lang w:val="fr-FR"/>
              </w:rPr>
              <w:t>l’</w:t>
            </w:r>
            <w:r w:rsidR="008A61F3" w:rsidRPr="008A61F3">
              <w:rPr>
                <w:sz w:val="18"/>
                <w:szCs w:val="18"/>
                <w:lang w:val="fr-FR"/>
              </w:rPr>
              <w:t>événement</w:t>
            </w:r>
            <w:r w:rsidR="00AE7DA9" w:rsidRPr="008A61F3">
              <w:rPr>
                <w:sz w:val="18"/>
                <w:szCs w:val="18"/>
                <w:lang w:val="fr-FR"/>
              </w:rPr>
              <w:t xml:space="preserve"> </w:t>
            </w:r>
            <w:r w:rsidR="000C2B6D">
              <w:rPr>
                <w:sz w:val="18"/>
                <w:szCs w:val="18"/>
                <w:lang w:val="fr-FR"/>
              </w:rPr>
              <w:t xml:space="preserve">mentionné ci-dessous </w:t>
            </w:r>
            <w:r w:rsidR="00AE7DA9" w:rsidRPr="008A61F3">
              <w:rPr>
                <w:sz w:val="18"/>
                <w:szCs w:val="18"/>
                <w:lang w:val="fr-FR"/>
              </w:rPr>
              <w:t>organi</w:t>
            </w:r>
            <w:r w:rsidR="008A61F3" w:rsidRPr="008A61F3">
              <w:rPr>
                <w:sz w:val="18"/>
                <w:szCs w:val="18"/>
                <w:lang w:val="fr-FR"/>
              </w:rPr>
              <w:t>sé</w:t>
            </w:r>
            <w:r w:rsidR="00AE7DA9" w:rsidRPr="008A61F3">
              <w:rPr>
                <w:sz w:val="18"/>
                <w:szCs w:val="18"/>
                <w:lang w:val="fr-FR"/>
              </w:rPr>
              <w:t xml:space="preserve"> </w:t>
            </w:r>
            <w:r w:rsidR="008A61F3" w:rsidRPr="008A61F3">
              <w:rPr>
                <w:sz w:val="18"/>
                <w:szCs w:val="18"/>
                <w:lang w:val="fr-FR"/>
              </w:rPr>
              <w:t>dans le cadre du projet de coopération technique</w:t>
            </w:r>
            <w:r w:rsidR="00011449">
              <w:rPr>
                <w:sz w:val="18"/>
                <w:szCs w:val="18"/>
                <w:lang w:val="fr-FR"/>
              </w:rPr>
              <w:t xml:space="preserve"> </w:t>
            </w:r>
          </w:p>
          <w:p w14:paraId="070D5A4A" w14:textId="1226FBDA" w:rsidR="001822FF" w:rsidRPr="00F0532B" w:rsidRDefault="008A61F3" w:rsidP="008A61F3">
            <w:pPr>
              <w:pStyle w:val="BodyText"/>
              <w:spacing w:before="20" w:after="20" w:line="240" w:lineRule="auto"/>
              <w:jc w:val="lef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</w:t>
            </w:r>
            <w:r w:rsidR="005A36B5" w:rsidRPr="008A61F3">
              <w:rPr>
                <w:sz w:val="18"/>
                <w:szCs w:val="18"/>
                <w:lang w:val="fr-FR"/>
              </w:rPr>
              <w:t>it</w:t>
            </w:r>
            <w:r>
              <w:rPr>
                <w:sz w:val="18"/>
                <w:szCs w:val="18"/>
                <w:lang w:val="fr-FR"/>
              </w:rPr>
              <w:t>r</w:t>
            </w:r>
            <w:r w:rsidR="005A36B5" w:rsidRPr="008A61F3">
              <w:rPr>
                <w:sz w:val="18"/>
                <w:szCs w:val="18"/>
                <w:lang w:val="fr-FR"/>
              </w:rPr>
              <w:t>e</w:t>
            </w:r>
            <w:r>
              <w:rPr>
                <w:sz w:val="18"/>
                <w:szCs w:val="18"/>
                <w:lang w:val="fr-FR"/>
              </w:rPr>
              <w:t xml:space="preserve"> de </w:t>
            </w:r>
            <w:bookmarkStart w:id="0" w:name="_Hlk518314084"/>
            <w:r w:rsidRPr="008A61F3">
              <w:rPr>
                <w:sz w:val="18"/>
                <w:szCs w:val="18"/>
                <w:lang w:val="fr-FR"/>
              </w:rPr>
              <w:t>l’événement</w:t>
            </w:r>
            <w:bookmarkEnd w:id="0"/>
            <w:r w:rsidR="00966C18">
              <w:rPr>
                <w:sz w:val="18"/>
                <w:szCs w:val="18"/>
                <w:lang w:val="fr-FR"/>
              </w:rPr>
              <w:t xml:space="preserve"> </w:t>
            </w:r>
            <w:r w:rsidR="005A36B5" w:rsidRPr="008A61F3">
              <w:rPr>
                <w:sz w:val="18"/>
                <w:szCs w:val="18"/>
                <w:lang w:val="fr-FR"/>
              </w:rPr>
              <w:t>:</w:t>
            </w:r>
            <w:r w:rsidR="005A36B5" w:rsidRPr="00F0532B">
              <w:rPr>
                <w:sz w:val="18"/>
                <w:szCs w:val="18"/>
                <w:lang w:val="fr-FR"/>
              </w:rPr>
              <w:t xml:space="preserve"> </w:t>
            </w:r>
          </w:p>
          <w:p w14:paraId="3466A475" w14:textId="7C9894DC" w:rsidR="00011449" w:rsidRPr="00011449" w:rsidRDefault="00011449" w:rsidP="00011449">
            <w:pPr>
              <w:pStyle w:val="BodyText"/>
              <w:spacing w:before="20" w:after="20" w:line="240" w:lineRule="auto"/>
              <w:jc w:val="lef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</w:t>
            </w:r>
            <w:r w:rsidRPr="00011449">
              <w:rPr>
                <w:sz w:val="18"/>
                <w:szCs w:val="18"/>
                <w:lang w:val="fr-FR"/>
              </w:rPr>
              <w:t>ode</w:t>
            </w:r>
            <w:r>
              <w:rPr>
                <w:sz w:val="18"/>
                <w:szCs w:val="18"/>
                <w:lang w:val="fr-FR"/>
              </w:rPr>
              <w:t xml:space="preserve"> de référence de </w:t>
            </w:r>
            <w:r w:rsidRPr="008A61F3">
              <w:rPr>
                <w:sz w:val="18"/>
                <w:szCs w:val="18"/>
                <w:lang w:val="fr-FR"/>
              </w:rPr>
              <w:t>l’événement</w:t>
            </w:r>
            <w:r w:rsidR="005F575F">
              <w:rPr>
                <w:sz w:val="18"/>
                <w:szCs w:val="18"/>
                <w:lang w:val="fr-FR"/>
              </w:rPr>
              <w:t xml:space="preserve"> </w:t>
            </w:r>
            <w:r w:rsidRPr="00011449">
              <w:rPr>
                <w:sz w:val="18"/>
                <w:szCs w:val="18"/>
                <w:lang w:val="fr-FR"/>
              </w:rPr>
              <w:t xml:space="preserve">: </w:t>
            </w:r>
          </w:p>
          <w:p w14:paraId="264D7445" w14:textId="33EF7A93" w:rsidR="00806E8D" w:rsidRPr="00F0532B" w:rsidRDefault="005A36B5" w:rsidP="00FE08C0">
            <w:pPr>
              <w:pStyle w:val="BodyText"/>
              <w:spacing w:before="20" w:after="20" w:line="240" w:lineRule="auto"/>
              <w:jc w:val="left"/>
              <w:rPr>
                <w:sz w:val="18"/>
                <w:szCs w:val="18"/>
                <w:lang w:val="fr-FR"/>
              </w:rPr>
            </w:pPr>
            <w:r w:rsidRPr="00966C18">
              <w:rPr>
                <w:sz w:val="18"/>
                <w:szCs w:val="18"/>
                <w:lang w:val="fr-FR"/>
              </w:rPr>
              <w:t>L</w:t>
            </w:r>
            <w:r w:rsidR="00966C18" w:rsidRPr="00966C18">
              <w:rPr>
                <w:sz w:val="18"/>
                <w:szCs w:val="18"/>
                <w:lang w:val="fr-FR"/>
              </w:rPr>
              <w:t>ieu</w:t>
            </w:r>
            <w:r w:rsidR="00966C18">
              <w:rPr>
                <w:sz w:val="18"/>
                <w:szCs w:val="18"/>
                <w:lang w:val="fr-FR"/>
              </w:rPr>
              <w:t xml:space="preserve"> </w:t>
            </w:r>
            <w:r w:rsidRPr="00966C18">
              <w:rPr>
                <w:sz w:val="18"/>
                <w:szCs w:val="18"/>
                <w:lang w:val="fr-FR"/>
              </w:rPr>
              <w:t>:</w:t>
            </w:r>
            <w:r w:rsidR="00183D9A" w:rsidRPr="00F0532B">
              <w:rPr>
                <w:sz w:val="18"/>
                <w:szCs w:val="18"/>
                <w:lang w:val="fr-FR"/>
              </w:rPr>
              <w:t xml:space="preserve"> </w:t>
            </w:r>
          </w:p>
          <w:p w14:paraId="04723511" w14:textId="76D1D93B" w:rsidR="00FE08C0" w:rsidRPr="000E287C" w:rsidRDefault="006D0F31" w:rsidP="00887A40">
            <w:pPr>
              <w:pStyle w:val="BodyText"/>
              <w:spacing w:before="20" w:after="20" w:line="240" w:lineRule="auto"/>
              <w:jc w:val="left"/>
              <w:rPr>
                <w:sz w:val="18"/>
                <w:szCs w:val="18"/>
                <w:lang w:val="fr-FR"/>
              </w:rPr>
            </w:pPr>
            <w:r w:rsidRPr="000E287C">
              <w:rPr>
                <w:bCs/>
                <w:sz w:val="18"/>
                <w:szCs w:val="18"/>
                <w:lang w:val="fr-FR"/>
              </w:rPr>
              <w:t>Date</w:t>
            </w:r>
            <w:r w:rsidR="00887A40" w:rsidRPr="000E287C">
              <w:rPr>
                <w:bCs/>
                <w:sz w:val="18"/>
                <w:szCs w:val="18"/>
                <w:lang w:val="fr-FR"/>
              </w:rPr>
              <w:t>s</w:t>
            </w:r>
            <w:r w:rsidR="00966C18" w:rsidRPr="000E287C">
              <w:rPr>
                <w:bCs/>
                <w:sz w:val="18"/>
                <w:szCs w:val="18"/>
                <w:lang w:val="fr-FR"/>
              </w:rPr>
              <w:t xml:space="preserve"> </w:t>
            </w:r>
            <w:r w:rsidRPr="000E287C">
              <w:rPr>
                <w:bCs/>
                <w:sz w:val="18"/>
                <w:szCs w:val="18"/>
                <w:lang w:val="fr-FR"/>
              </w:rPr>
              <w:t>:</w:t>
            </w:r>
            <w:r w:rsidR="004D6FB3" w:rsidRPr="000E287C">
              <w:rPr>
                <w:bCs/>
                <w:sz w:val="18"/>
                <w:szCs w:val="18"/>
                <w:lang w:val="fr-FR"/>
              </w:rPr>
              <w:t xml:space="preserve">  </w:t>
            </w:r>
            <w:r w:rsidR="002F66B5" w:rsidRPr="000E287C">
              <w:rPr>
                <w:sz w:val="18"/>
                <w:szCs w:val="18"/>
                <w:lang w:val="fr-FR"/>
              </w:rPr>
              <w:t>YYYY-MM-DD - YYYY-MM-DD</w:t>
            </w:r>
          </w:p>
        </w:tc>
      </w:tr>
      <w:tr w:rsidR="00967809" w:rsidRPr="00D1111C" w14:paraId="2044FDF5" w14:textId="77777777" w:rsidTr="006E6804">
        <w:trPr>
          <w:cantSplit/>
        </w:trPr>
        <w:tc>
          <w:tcPr>
            <w:tcW w:w="9782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7AB380" w14:textId="0B314A14" w:rsidR="00967809" w:rsidRPr="00F0532B" w:rsidRDefault="00A074D4" w:rsidP="00967809">
            <w:pPr>
              <w:pStyle w:val="BodyText"/>
              <w:numPr>
                <w:ilvl w:val="0"/>
                <w:numId w:val="10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  <w:lang w:val="fr-FR"/>
              </w:rPr>
            </w:pPr>
            <w:r w:rsidRPr="00F0532B">
              <w:rPr>
                <w:b/>
                <w:sz w:val="20"/>
                <w:szCs w:val="22"/>
                <w:lang w:val="fr-FR"/>
              </w:rPr>
              <w:t>RENSEIGNEMENTS PERSONNELS</w:t>
            </w:r>
            <w:r w:rsidR="002C396C">
              <w:rPr>
                <w:b/>
                <w:sz w:val="20"/>
                <w:szCs w:val="22"/>
                <w:lang w:val="fr-FR"/>
              </w:rPr>
              <w:t xml:space="preserve"> </w:t>
            </w:r>
            <w:r w:rsidR="002C396C" w:rsidRPr="00B05DAA">
              <w:rPr>
                <w:b/>
                <w:bCs/>
                <w:color w:val="FF0000"/>
                <w:sz w:val="18"/>
                <w:szCs w:val="18"/>
                <w:lang w:val="fr-FR"/>
              </w:rPr>
              <w:t xml:space="preserve"> (</w:t>
            </w:r>
            <w:r w:rsidR="00B05DAA" w:rsidRPr="00B05DAA">
              <w:rPr>
                <w:b/>
                <w:bCs/>
                <w:color w:val="FF0000"/>
                <w:sz w:val="18"/>
                <w:szCs w:val="18"/>
                <w:lang w:val="fr-FR"/>
              </w:rPr>
              <w:t>T</w:t>
            </w:r>
            <w:r w:rsidR="002C396C" w:rsidRPr="00B05DAA">
              <w:rPr>
                <w:b/>
                <w:bCs/>
                <w:color w:val="FF0000"/>
                <w:sz w:val="18"/>
                <w:szCs w:val="18"/>
                <w:lang w:val="fr-FR"/>
              </w:rPr>
              <w:t>el qu’il apparaît sur votre passeport)</w:t>
            </w:r>
          </w:p>
        </w:tc>
      </w:tr>
      <w:tr w:rsidR="00A877A7" w:rsidRPr="00A877A7" w14:paraId="270ED142" w14:textId="77777777" w:rsidTr="006E6804">
        <w:trPr>
          <w:cantSplit/>
          <w:trHeight w:val="219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1CF6C49" w14:textId="10F701AF" w:rsidR="00A877A7" w:rsidRPr="00F0532B" w:rsidRDefault="002023A5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fr-FR"/>
              </w:rPr>
            </w:pPr>
            <w:sdt>
              <w:sdtPr>
                <w:rPr>
                  <w:sz w:val="18"/>
                  <w:szCs w:val="18"/>
                  <w:shd w:val="clear" w:color="auto" w:fill="D9D9D9" w:themeFill="background1" w:themeFillShade="D9"/>
                  <w:lang w:val="fr-FR"/>
                </w:rPr>
                <w:id w:val="166350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3A" w:rsidRPr="00F0532B">
                  <w:rPr>
                    <w:rFonts w:ascii="MS Gothic" w:eastAsia="MS Gothic" w:hAnsi="MS Gothic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>☐</w:t>
                </w:r>
              </w:sdtContent>
            </w:sdt>
            <w:r w:rsidR="00AF6F3A" w:rsidRPr="00F0532B">
              <w:rPr>
                <w:sz w:val="18"/>
                <w:szCs w:val="18"/>
                <w:lang w:val="fr-FR"/>
              </w:rPr>
              <w:t xml:space="preserve"> </w:t>
            </w:r>
            <w:r w:rsidR="008A58E6" w:rsidRPr="00F0532B">
              <w:rPr>
                <w:sz w:val="18"/>
                <w:szCs w:val="18"/>
                <w:lang w:val="fr-FR"/>
              </w:rPr>
              <w:t xml:space="preserve">Féminin  </w:t>
            </w:r>
            <w:r w:rsidR="00A877A7" w:rsidRPr="00F0532B">
              <w:rPr>
                <w:sz w:val="18"/>
                <w:szCs w:val="18"/>
                <w:lang w:val="fr-FR"/>
              </w:rPr>
              <w:t xml:space="preserve">             </w:t>
            </w:r>
            <w:sdt>
              <w:sdtPr>
                <w:rPr>
                  <w:sz w:val="18"/>
                  <w:szCs w:val="18"/>
                  <w:shd w:val="clear" w:color="auto" w:fill="D9D9D9" w:themeFill="background1" w:themeFillShade="D9"/>
                  <w:lang w:val="fr-FR"/>
                </w:rPr>
                <w:id w:val="-133236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3A" w:rsidRPr="00F0532B">
                  <w:rPr>
                    <w:rFonts w:ascii="MS Gothic" w:eastAsia="MS Gothic" w:hAnsi="MS Gothic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>☐</w:t>
                </w:r>
              </w:sdtContent>
            </w:sdt>
            <w:r w:rsidR="00AF6F3A" w:rsidRPr="00F0532B">
              <w:rPr>
                <w:sz w:val="18"/>
                <w:szCs w:val="18"/>
                <w:lang w:val="fr-FR"/>
              </w:rPr>
              <w:t xml:space="preserve"> </w:t>
            </w:r>
            <w:r w:rsidR="000E0CD0" w:rsidRPr="00EC62C5">
              <w:rPr>
                <w:sz w:val="18"/>
                <w:szCs w:val="18"/>
                <w:lang w:val="fr-FR"/>
              </w:rPr>
              <w:t>Masculin</w:t>
            </w:r>
          </w:p>
        </w:tc>
        <w:tc>
          <w:tcPr>
            <w:tcW w:w="4962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D79DC8C" w14:textId="053E332C" w:rsidR="00A877A7" w:rsidRPr="00F0532B" w:rsidRDefault="00B646BA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fr-FR"/>
              </w:rPr>
            </w:pPr>
            <w:r w:rsidRPr="00F0532B">
              <w:rPr>
                <w:sz w:val="18"/>
                <w:lang w:val="fr-FR"/>
              </w:rPr>
              <w:t>Nationalité</w:t>
            </w:r>
            <w:r w:rsidR="00966C18">
              <w:rPr>
                <w:sz w:val="18"/>
                <w:lang w:val="fr-FR"/>
              </w:rPr>
              <w:t xml:space="preserve"> </w:t>
            </w:r>
            <w:r w:rsidR="0065425C" w:rsidRPr="00F0532B">
              <w:rPr>
                <w:sz w:val="18"/>
                <w:szCs w:val="18"/>
                <w:lang w:val="fr-FR"/>
              </w:rPr>
              <w:t xml:space="preserve">:  </w:t>
            </w:r>
          </w:p>
        </w:tc>
      </w:tr>
      <w:tr w:rsidR="00A877A7" w:rsidRPr="006C73CE" w14:paraId="250664D4" w14:textId="77777777" w:rsidTr="006E6804">
        <w:trPr>
          <w:cantSplit/>
        </w:trPr>
        <w:tc>
          <w:tcPr>
            <w:tcW w:w="482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E7EA81D" w14:textId="638FAEC6" w:rsidR="006D0F31" w:rsidRPr="00F0532B" w:rsidRDefault="00B34DAC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fr-FR"/>
              </w:rPr>
            </w:pPr>
            <w:r w:rsidRPr="00F0532B">
              <w:rPr>
                <w:sz w:val="18"/>
                <w:szCs w:val="18"/>
                <w:lang w:val="fr-FR"/>
              </w:rPr>
              <w:t>Nom de famille</w:t>
            </w:r>
            <w:r w:rsidR="00B05DAA">
              <w:rPr>
                <w:sz w:val="18"/>
                <w:szCs w:val="18"/>
                <w:lang w:val="fr-FR"/>
              </w:rPr>
              <w:t> :</w:t>
            </w:r>
          </w:p>
          <w:p w14:paraId="5C046A41" w14:textId="627B24A9" w:rsidR="00A877A7" w:rsidRPr="00F0532B" w:rsidRDefault="00A877A7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06D140F" w14:textId="6F29CA64" w:rsidR="00B646BA" w:rsidRPr="00F0532B" w:rsidRDefault="00B646BA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fr-FR"/>
              </w:rPr>
            </w:pPr>
            <w:r w:rsidRPr="00F0532B">
              <w:rPr>
                <w:sz w:val="18"/>
                <w:lang w:val="fr-FR"/>
              </w:rPr>
              <w:t>Deuxième nationalité (le cas échéant)</w:t>
            </w:r>
            <w:r w:rsidR="00213A70">
              <w:rPr>
                <w:sz w:val="18"/>
                <w:lang w:val="fr-FR"/>
              </w:rPr>
              <w:t xml:space="preserve"> </w:t>
            </w:r>
            <w:r w:rsidRPr="00F0532B">
              <w:rPr>
                <w:sz w:val="18"/>
                <w:szCs w:val="18"/>
                <w:lang w:val="fr-FR"/>
              </w:rPr>
              <w:t xml:space="preserve">:  </w:t>
            </w:r>
          </w:p>
          <w:p w14:paraId="63A7521F" w14:textId="3E3DC353" w:rsidR="00A877A7" w:rsidRPr="00F0532B" w:rsidRDefault="00A877A7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fr-FR"/>
              </w:rPr>
            </w:pPr>
          </w:p>
        </w:tc>
      </w:tr>
      <w:tr w:rsidR="00A877A7" w:rsidRPr="00A877A7" w14:paraId="51B0B818" w14:textId="77777777" w:rsidTr="006E6804">
        <w:trPr>
          <w:cantSplit/>
        </w:trPr>
        <w:tc>
          <w:tcPr>
            <w:tcW w:w="482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156CC45" w14:textId="2CAF59ED" w:rsidR="006D0F31" w:rsidRPr="00F0532B" w:rsidRDefault="00B646BA" w:rsidP="006D0F31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  <w:r w:rsidRPr="00F0532B">
              <w:rPr>
                <w:sz w:val="18"/>
                <w:lang w:val="fr-FR"/>
              </w:rPr>
              <w:t>Deuxième nom</w:t>
            </w:r>
            <w:r w:rsidR="00B05DAA">
              <w:rPr>
                <w:sz w:val="18"/>
                <w:lang w:val="fr-FR"/>
              </w:rPr>
              <w:t xml:space="preserve"> </w:t>
            </w:r>
            <w:r w:rsidR="00F63A04" w:rsidRPr="00F63A04">
              <w:rPr>
                <w:sz w:val="18"/>
                <w:lang w:val="fr-FR"/>
              </w:rPr>
              <w:t>(le cas échéant)</w:t>
            </w:r>
            <w:r w:rsidR="00F63A04">
              <w:rPr>
                <w:b/>
                <w:bCs/>
                <w:sz w:val="18"/>
                <w:lang w:val="fr-FR"/>
              </w:rPr>
              <w:t xml:space="preserve"> </w:t>
            </w:r>
            <w:r w:rsidR="00001E69" w:rsidRPr="00F0532B">
              <w:rPr>
                <w:sz w:val="18"/>
                <w:lang w:val="fr-FR"/>
              </w:rPr>
              <w:t xml:space="preserve">: </w:t>
            </w:r>
          </w:p>
          <w:p w14:paraId="79E72FD4" w14:textId="3ED93EF2" w:rsidR="00A877A7" w:rsidRPr="00F0532B" w:rsidRDefault="00A877A7" w:rsidP="006D0F31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</w:p>
        </w:tc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522E422" w14:textId="35B1557F" w:rsidR="006D0F31" w:rsidRPr="00F0532B" w:rsidRDefault="002C7508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  <w:r w:rsidRPr="00F0532B">
              <w:rPr>
                <w:sz w:val="18"/>
                <w:lang w:val="fr-FR"/>
              </w:rPr>
              <w:t>Numéro du passeport</w:t>
            </w:r>
            <w:r w:rsidR="00213A70">
              <w:rPr>
                <w:sz w:val="18"/>
                <w:lang w:val="fr-FR"/>
              </w:rPr>
              <w:t xml:space="preserve"> </w:t>
            </w:r>
            <w:r w:rsidR="00001E69" w:rsidRPr="00F0532B">
              <w:rPr>
                <w:sz w:val="18"/>
                <w:lang w:val="fr-FR"/>
              </w:rPr>
              <w:t xml:space="preserve">:  </w:t>
            </w:r>
          </w:p>
          <w:p w14:paraId="1696C4FF" w14:textId="77777777" w:rsidR="00B646BA" w:rsidRPr="00F0532B" w:rsidRDefault="00B646BA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</w:p>
          <w:p w14:paraId="3110198B" w14:textId="293A5B9C" w:rsidR="00A877A7" w:rsidRPr="00F0532B" w:rsidRDefault="00A877A7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fr-FR"/>
              </w:rPr>
            </w:pPr>
          </w:p>
        </w:tc>
      </w:tr>
      <w:tr w:rsidR="00A877A7" w:rsidRPr="006C73CE" w14:paraId="7BFCBFA7" w14:textId="77777777" w:rsidTr="006E6804">
        <w:trPr>
          <w:cantSplit/>
        </w:trPr>
        <w:tc>
          <w:tcPr>
            <w:tcW w:w="482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3935F51" w14:textId="28C3CB3F" w:rsidR="006D0F31" w:rsidRPr="00F0532B" w:rsidRDefault="00B646BA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  <w:r w:rsidRPr="00F0532B">
              <w:rPr>
                <w:sz w:val="18"/>
                <w:lang w:val="fr-FR"/>
              </w:rPr>
              <w:t xml:space="preserve">Prénom </w:t>
            </w:r>
            <w:r w:rsidR="006E6804">
              <w:rPr>
                <w:sz w:val="18"/>
                <w:szCs w:val="18"/>
                <w:lang w:val="fr-FR"/>
              </w:rPr>
              <w:t xml:space="preserve"> </w:t>
            </w:r>
            <w:r w:rsidRPr="00F0532B">
              <w:rPr>
                <w:sz w:val="18"/>
                <w:szCs w:val="18"/>
                <w:lang w:val="fr-FR"/>
              </w:rPr>
              <w:t xml:space="preserve">:  </w:t>
            </w:r>
          </w:p>
          <w:p w14:paraId="47BC5DCC" w14:textId="2F50AA7F" w:rsidR="00A877A7" w:rsidRPr="00F0532B" w:rsidRDefault="00A877A7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0673DDE" w14:textId="5DB37548" w:rsidR="006D0F31" w:rsidRPr="00F0532B" w:rsidRDefault="002C7508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  <w:r w:rsidRPr="00F0532B">
              <w:rPr>
                <w:sz w:val="18"/>
                <w:lang w:val="fr-FR"/>
              </w:rPr>
              <w:t>Date de délivrance</w:t>
            </w:r>
            <w:r w:rsidR="00966C18">
              <w:rPr>
                <w:sz w:val="18"/>
                <w:lang w:val="fr-FR"/>
              </w:rPr>
              <w:t xml:space="preserve"> </w:t>
            </w:r>
            <w:r w:rsidR="00001E69" w:rsidRPr="00F0532B">
              <w:rPr>
                <w:sz w:val="18"/>
                <w:lang w:val="fr-FR"/>
              </w:rPr>
              <w:t xml:space="preserve">:  </w:t>
            </w:r>
            <w:r w:rsidR="002F66B5">
              <w:rPr>
                <w:sz w:val="18"/>
                <w:szCs w:val="18"/>
                <w:lang w:val="fr-FR"/>
              </w:rPr>
              <w:t>YYYY-MM-DD</w:t>
            </w:r>
          </w:p>
          <w:p w14:paraId="33BD308F" w14:textId="77FDC675" w:rsidR="00A877A7" w:rsidRPr="00F0532B" w:rsidRDefault="00A877A7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fr-FR"/>
              </w:rPr>
            </w:pPr>
          </w:p>
        </w:tc>
      </w:tr>
      <w:tr w:rsidR="00A877A7" w:rsidRPr="00A877A7" w14:paraId="27D43478" w14:textId="77777777" w:rsidTr="006E6804">
        <w:trPr>
          <w:cantSplit/>
        </w:trPr>
        <w:tc>
          <w:tcPr>
            <w:tcW w:w="482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A51647A" w14:textId="50556B2F" w:rsidR="006D0F31" w:rsidRPr="00F0532B" w:rsidRDefault="00B646BA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fr-FR"/>
              </w:rPr>
            </w:pPr>
            <w:r w:rsidRPr="00F0532B">
              <w:rPr>
                <w:sz w:val="18"/>
                <w:szCs w:val="18"/>
                <w:lang w:val="fr-FR"/>
              </w:rPr>
              <w:t>Date de naissance</w:t>
            </w:r>
            <w:r w:rsidR="00966C18">
              <w:rPr>
                <w:sz w:val="18"/>
                <w:szCs w:val="18"/>
                <w:lang w:val="fr-FR"/>
              </w:rPr>
              <w:t xml:space="preserve"> </w:t>
            </w:r>
            <w:r w:rsidR="00001E69" w:rsidRPr="00F0532B">
              <w:rPr>
                <w:sz w:val="18"/>
                <w:szCs w:val="18"/>
                <w:lang w:val="fr-FR"/>
              </w:rPr>
              <w:t xml:space="preserve">:  </w:t>
            </w:r>
            <w:r w:rsidR="002F66B5">
              <w:rPr>
                <w:sz w:val="18"/>
                <w:szCs w:val="18"/>
                <w:lang w:val="fr-FR"/>
              </w:rPr>
              <w:t>YYYY-MM-DD</w:t>
            </w:r>
          </w:p>
          <w:p w14:paraId="0F886B13" w14:textId="6B87B5C6" w:rsidR="00A877A7" w:rsidRPr="00F0532B" w:rsidRDefault="00A877A7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F8067B4" w14:textId="14A9AC56" w:rsidR="006D0F31" w:rsidRPr="00F0532B" w:rsidRDefault="002C7508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  <w:r w:rsidRPr="00F0532B">
              <w:rPr>
                <w:sz w:val="18"/>
                <w:lang w:val="fr-FR"/>
              </w:rPr>
              <w:t>Lieu de délivrance</w:t>
            </w:r>
            <w:r w:rsidR="00966C18">
              <w:rPr>
                <w:sz w:val="18"/>
                <w:lang w:val="fr-FR"/>
              </w:rPr>
              <w:t xml:space="preserve"> </w:t>
            </w:r>
            <w:r w:rsidR="00001E69" w:rsidRPr="00F0532B">
              <w:rPr>
                <w:sz w:val="18"/>
                <w:lang w:val="fr-FR"/>
              </w:rPr>
              <w:t xml:space="preserve">: </w:t>
            </w:r>
          </w:p>
          <w:p w14:paraId="7C17603E" w14:textId="44A9A925" w:rsidR="00A877A7" w:rsidRPr="00F0532B" w:rsidRDefault="00A877A7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fr-FR"/>
              </w:rPr>
            </w:pPr>
          </w:p>
        </w:tc>
      </w:tr>
      <w:tr w:rsidR="00A877A7" w:rsidRPr="00183D9A" w14:paraId="1B22EC69" w14:textId="77777777" w:rsidTr="006E6804">
        <w:trPr>
          <w:cantSplit/>
        </w:trPr>
        <w:tc>
          <w:tcPr>
            <w:tcW w:w="482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2EDA282" w14:textId="145B86F2" w:rsidR="006D0F31" w:rsidRPr="00F0532B" w:rsidRDefault="00B646BA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fr-FR"/>
              </w:rPr>
            </w:pPr>
            <w:r w:rsidRPr="00F0532B">
              <w:rPr>
                <w:sz w:val="18"/>
                <w:szCs w:val="18"/>
                <w:lang w:val="fr-FR"/>
              </w:rPr>
              <w:t>Lieu de naissance</w:t>
            </w:r>
            <w:r w:rsidR="00966C18">
              <w:rPr>
                <w:sz w:val="18"/>
                <w:szCs w:val="18"/>
                <w:lang w:val="fr-FR"/>
              </w:rPr>
              <w:t xml:space="preserve"> </w:t>
            </w:r>
            <w:r w:rsidR="00001E69" w:rsidRPr="00F0532B">
              <w:rPr>
                <w:sz w:val="18"/>
                <w:szCs w:val="18"/>
                <w:lang w:val="fr-FR"/>
              </w:rPr>
              <w:t xml:space="preserve">: </w:t>
            </w:r>
          </w:p>
          <w:p w14:paraId="41801092" w14:textId="3BCAD692" w:rsidR="00A877A7" w:rsidRPr="00F0532B" w:rsidRDefault="00A877A7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08857B" w14:textId="51318610" w:rsidR="006D0F31" w:rsidRPr="00F0532B" w:rsidRDefault="002C7508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  <w:r w:rsidRPr="00F0532B">
              <w:rPr>
                <w:sz w:val="18"/>
                <w:lang w:val="fr-FR"/>
              </w:rPr>
              <w:t>Date d’expiration</w:t>
            </w:r>
            <w:r w:rsidR="00966C18">
              <w:rPr>
                <w:sz w:val="18"/>
                <w:lang w:val="fr-FR"/>
              </w:rPr>
              <w:t xml:space="preserve"> </w:t>
            </w:r>
            <w:r w:rsidR="00001E69" w:rsidRPr="00F0532B">
              <w:rPr>
                <w:sz w:val="18"/>
                <w:lang w:val="fr-FR"/>
              </w:rPr>
              <w:t xml:space="preserve">:  </w:t>
            </w:r>
            <w:r w:rsidR="002F66B5">
              <w:rPr>
                <w:sz w:val="18"/>
                <w:szCs w:val="18"/>
                <w:lang w:val="fr-FR"/>
              </w:rPr>
              <w:t>YYYY-MM-DD</w:t>
            </w:r>
          </w:p>
          <w:p w14:paraId="06F5B4BA" w14:textId="48A731E2" w:rsidR="00A877A7" w:rsidRPr="00F0532B" w:rsidRDefault="00A877A7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fr-FR"/>
              </w:rPr>
            </w:pPr>
          </w:p>
        </w:tc>
      </w:tr>
      <w:tr w:rsidR="00D7438D" w:rsidRPr="004D107D" w14:paraId="096CF20C" w14:textId="77777777" w:rsidTr="009B05B5">
        <w:trPr>
          <w:cantSplit/>
        </w:trPr>
        <w:tc>
          <w:tcPr>
            <w:tcW w:w="978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791A4D2" w14:textId="2F8435D1" w:rsidR="00D7438D" w:rsidRPr="00F0532B" w:rsidRDefault="00D7438D" w:rsidP="00967809">
            <w:pPr>
              <w:pStyle w:val="BodyText"/>
              <w:spacing w:beforeLines="20" w:before="48" w:afterLines="20" w:after="48" w:line="240" w:lineRule="auto"/>
              <w:jc w:val="left"/>
              <w:rPr>
                <w:sz w:val="20"/>
                <w:szCs w:val="18"/>
                <w:lang w:val="fr-FR"/>
              </w:rPr>
            </w:pPr>
            <w:r w:rsidRPr="00F0532B">
              <w:rPr>
                <w:b/>
                <w:sz w:val="20"/>
                <w:szCs w:val="22"/>
                <w:lang w:val="fr-FR"/>
              </w:rPr>
              <w:t xml:space="preserve">2.   </w:t>
            </w:r>
            <w:r>
              <w:rPr>
                <w:b/>
                <w:sz w:val="20"/>
                <w:szCs w:val="22"/>
                <w:lang w:val="fr-FR"/>
              </w:rPr>
              <w:t>COORDONN</w:t>
            </w:r>
            <w:r w:rsidRPr="00F0532B">
              <w:rPr>
                <w:b/>
                <w:sz w:val="20"/>
                <w:szCs w:val="16"/>
                <w:lang w:val="fr-FR"/>
              </w:rPr>
              <w:t>É</w:t>
            </w:r>
            <w:r>
              <w:rPr>
                <w:b/>
                <w:sz w:val="20"/>
                <w:szCs w:val="22"/>
                <w:lang w:val="fr-FR"/>
              </w:rPr>
              <w:t>ES</w:t>
            </w:r>
          </w:p>
        </w:tc>
      </w:tr>
      <w:tr w:rsidR="004D107D" w:rsidRPr="00A877A7" w14:paraId="2D593A63" w14:textId="77777777" w:rsidTr="0003251A">
        <w:trPr>
          <w:cantSplit/>
        </w:trPr>
        <w:tc>
          <w:tcPr>
            <w:tcW w:w="9782" w:type="dxa"/>
            <w:gridSpan w:val="7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B0527C" w14:textId="569C0C74" w:rsidR="004D107D" w:rsidRPr="00183D9A" w:rsidRDefault="004D107D" w:rsidP="00183D9A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fr-FR"/>
              </w:rPr>
            </w:pPr>
            <w:r w:rsidRPr="00F0532B">
              <w:rPr>
                <w:sz w:val="18"/>
                <w:szCs w:val="18"/>
                <w:lang w:val="fr-FR"/>
              </w:rPr>
              <w:t>Nom de l’établissement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F0532B">
              <w:rPr>
                <w:sz w:val="18"/>
                <w:szCs w:val="18"/>
                <w:lang w:val="fr-FR"/>
              </w:rPr>
              <w:t xml:space="preserve">: </w:t>
            </w:r>
          </w:p>
        </w:tc>
      </w:tr>
      <w:tr w:rsidR="004D107D" w:rsidRPr="00A877A7" w14:paraId="54038D49" w14:textId="77777777" w:rsidTr="0003251A">
        <w:trPr>
          <w:cantSplit/>
        </w:trPr>
        <w:tc>
          <w:tcPr>
            <w:tcW w:w="978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7FE866" w14:textId="09411CB4" w:rsidR="004D107D" w:rsidRPr="00F0532B" w:rsidRDefault="004D107D" w:rsidP="00183D9A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fr-FR"/>
              </w:rPr>
            </w:pPr>
            <w:r w:rsidRPr="00F0532B">
              <w:rPr>
                <w:sz w:val="18"/>
                <w:szCs w:val="18"/>
                <w:lang w:val="fr-FR"/>
              </w:rPr>
              <w:t>Adresse de l’établissement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F0532B">
              <w:rPr>
                <w:sz w:val="18"/>
                <w:szCs w:val="18"/>
                <w:lang w:val="fr-FR"/>
              </w:rPr>
              <w:t xml:space="preserve">:    </w:t>
            </w:r>
          </w:p>
        </w:tc>
      </w:tr>
      <w:tr w:rsidR="004D107D" w:rsidRPr="00A877A7" w14:paraId="43060D11" w14:textId="77777777" w:rsidTr="0003251A">
        <w:trPr>
          <w:cantSplit/>
        </w:trPr>
        <w:tc>
          <w:tcPr>
            <w:tcW w:w="978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A2DD06" w14:textId="3B969296" w:rsidR="004D107D" w:rsidRPr="00F0532B" w:rsidRDefault="004D107D" w:rsidP="00337042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fr-FR"/>
              </w:rPr>
            </w:pPr>
            <w:r w:rsidRPr="00F0532B">
              <w:rPr>
                <w:sz w:val="18"/>
                <w:szCs w:val="18"/>
                <w:lang w:val="fr-FR"/>
              </w:rPr>
              <w:t>Boîte postale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F0532B">
              <w:rPr>
                <w:sz w:val="18"/>
                <w:szCs w:val="18"/>
                <w:lang w:val="fr-FR"/>
              </w:rPr>
              <w:t xml:space="preserve">: </w:t>
            </w:r>
          </w:p>
        </w:tc>
      </w:tr>
      <w:tr w:rsidR="004D107D" w:rsidRPr="00A877A7" w14:paraId="048A230D" w14:textId="77777777" w:rsidTr="0003251A">
        <w:trPr>
          <w:cantSplit/>
        </w:trPr>
        <w:tc>
          <w:tcPr>
            <w:tcW w:w="978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F01CB5" w14:textId="1A82532B" w:rsidR="004D107D" w:rsidRPr="00F0532B" w:rsidRDefault="004D107D" w:rsidP="00337042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fr-FR"/>
              </w:rPr>
            </w:pPr>
            <w:r w:rsidRPr="00F0532B">
              <w:rPr>
                <w:sz w:val="18"/>
                <w:szCs w:val="18"/>
                <w:lang w:val="fr-FR"/>
              </w:rPr>
              <w:t>Code postal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F0532B">
              <w:rPr>
                <w:sz w:val="18"/>
                <w:szCs w:val="18"/>
                <w:lang w:val="fr-FR"/>
              </w:rPr>
              <w:t xml:space="preserve">:  </w:t>
            </w:r>
          </w:p>
        </w:tc>
      </w:tr>
      <w:tr w:rsidR="004D107D" w:rsidRPr="00A877A7" w14:paraId="0C977FE8" w14:textId="77777777" w:rsidTr="0003251A">
        <w:trPr>
          <w:cantSplit/>
        </w:trPr>
        <w:tc>
          <w:tcPr>
            <w:tcW w:w="978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E08D3F" w14:textId="14BD67D3" w:rsidR="004D107D" w:rsidRPr="00F0532B" w:rsidRDefault="004D107D" w:rsidP="00337042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fr-FR"/>
              </w:rPr>
            </w:pPr>
            <w:r w:rsidRPr="00F0532B">
              <w:rPr>
                <w:sz w:val="18"/>
                <w:szCs w:val="18"/>
                <w:lang w:val="fr-FR"/>
              </w:rPr>
              <w:t>Ville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F0532B">
              <w:rPr>
                <w:sz w:val="18"/>
                <w:szCs w:val="18"/>
                <w:lang w:val="fr-FR"/>
              </w:rPr>
              <w:t xml:space="preserve">:  </w:t>
            </w:r>
          </w:p>
        </w:tc>
      </w:tr>
      <w:tr w:rsidR="004D107D" w:rsidRPr="00A877A7" w14:paraId="360724D0" w14:textId="77777777" w:rsidTr="0003251A">
        <w:trPr>
          <w:cantSplit/>
        </w:trPr>
        <w:tc>
          <w:tcPr>
            <w:tcW w:w="978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045A41" w14:textId="050FCD0D" w:rsidR="004D107D" w:rsidRPr="00F0532B" w:rsidRDefault="004D107D" w:rsidP="00337042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fr-FR"/>
              </w:rPr>
            </w:pPr>
            <w:r w:rsidRPr="00F0532B">
              <w:rPr>
                <w:sz w:val="18"/>
                <w:szCs w:val="18"/>
                <w:lang w:val="fr-FR"/>
              </w:rPr>
              <w:t>Pays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F0532B">
              <w:rPr>
                <w:sz w:val="18"/>
                <w:szCs w:val="18"/>
                <w:lang w:val="fr-FR"/>
              </w:rPr>
              <w:t xml:space="preserve">:  </w:t>
            </w:r>
          </w:p>
        </w:tc>
      </w:tr>
      <w:tr w:rsidR="00897FB7" w:rsidRPr="002023A5" w14:paraId="438B17B7" w14:textId="77777777" w:rsidTr="0003251A">
        <w:trPr>
          <w:cantSplit/>
        </w:trPr>
        <w:tc>
          <w:tcPr>
            <w:tcW w:w="978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D3986C" w14:textId="0B50317E" w:rsidR="00897FB7" w:rsidRPr="00F0532B" w:rsidRDefault="00897FB7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fr-FR"/>
              </w:rPr>
            </w:pPr>
            <w:r w:rsidRPr="00F0532B">
              <w:rPr>
                <w:sz w:val="18"/>
                <w:szCs w:val="18"/>
                <w:lang w:val="fr-FR"/>
              </w:rPr>
              <w:t>Téléphones (avec code de pays/ville)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F0532B">
              <w:rPr>
                <w:sz w:val="18"/>
                <w:szCs w:val="18"/>
                <w:lang w:val="fr-FR"/>
              </w:rPr>
              <w:t>:</w:t>
            </w:r>
          </w:p>
        </w:tc>
      </w:tr>
      <w:tr w:rsidR="00133D67" w:rsidRPr="00897FB7" w14:paraId="1A7AE33E" w14:textId="77777777" w:rsidTr="00F12058">
        <w:trPr>
          <w:cantSplit/>
        </w:trPr>
        <w:tc>
          <w:tcPr>
            <w:tcW w:w="978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8A9EB9" w14:textId="4E2F40F0" w:rsidR="00133D67" w:rsidRPr="00F12058" w:rsidRDefault="00133D67" w:rsidP="00133D6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fr-FR"/>
              </w:rPr>
            </w:pPr>
            <w:r w:rsidRPr="00F12058">
              <w:rPr>
                <w:sz w:val="18"/>
                <w:szCs w:val="18"/>
                <w:lang w:val="fr-FR"/>
              </w:rPr>
              <w:t xml:space="preserve">Numéro de téléphone préféré : </w:t>
            </w:r>
          </w:p>
          <w:p w14:paraId="50F7FBF8" w14:textId="77777777" w:rsidR="00133D67" w:rsidRPr="00F12058" w:rsidRDefault="00133D67" w:rsidP="00133D6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lang w:val="fr-FR"/>
              </w:rPr>
            </w:pPr>
            <w:r w:rsidRPr="00F12058">
              <w:rPr>
                <w:sz w:val="18"/>
                <w:szCs w:val="18"/>
                <w:lang w:val="fr-FR"/>
              </w:rPr>
              <w:t xml:space="preserve">Numéro de téléphone alternatif 1 :  </w:t>
            </w:r>
          </w:p>
          <w:p w14:paraId="7542B085" w14:textId="548A2DFD" w:rsidR="00133D67" w:rsidRPr="00F12058" w:rsidRDefault="00133D67" w:rsidP="00133D6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fr-FR"/>
              </w:rPr>
            </w:pPr>
            <w:r w:rsidRPr="00F12058">
              <w:rPr>
                <w:sz w:val="18"/>
                <w:szCs w:val="18"/>
                <w:lang w:val="fr-FR"/>
              </w:rPr>
              <w:t xml:space="preserve">Numéro de téléphone alternatif 2 : </w:t>
            </w:r>
          </w:p>
        </w:tc>
      </w:tr>
      <w:tr w:rsidR="00133D67" w:rsidRPr="006C73CE" w14:paraId="5AE49BC2" w14:textId="77777777" w:rsidTr="00F12058">
        <w:trPr>
          <w:cantSplit/>
        </w:trPr>
        <w:tc>
          <w:tcPr>
            <w:tcW w:w="978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1AB0BD" w14:textId="77777777" w:rsidR="00133D67" w:rsidRPr="00F12058" w:rsidRDefault="00133D67" w:rsidP="00133D6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lang w:val="fr-FR"/>
              </w:rPr>
            </w:pPr>
            <w:r w:rsidRPr="00F12058">
              <w:rPr>
                <w:sz w:val="18"/>
                <w:szCs w:val="18"/>
                <w:lang w:val="fr-FR"/>
              </w:rPr>
              <w:t xml:space="preserve">Email préféré : </w:t>
            </w:r>
          </w:p>
          <w:p w14:paraId="617EDCAC" w14:textId="49FB44E3" w:rsidR="00133D67" w:rsidRPr="00F12058" w:rsidRDefault="00133D67" w:rsidP="00133D6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fr-FR"/>
              </w:rPr>
            </w:pPr>
            <w:r w:rsidRPr="00F12058">
              <w:rPr>
                <w:sz w:val="18"/>
                <w:szCs w:val="18"/>
                <w:lang w:val="fr-FR"/>
              </w:rPr>
              <w:t xml:space="preserve">Email secondaire : </w:t>
            </w:r>
          </w:p>
        </w:tc>
      </w:tr>
      <w:tr w:rsidR="00A7646E" w:rsidRPr="002023A5" w14:paraId="0FB86851" w14:textId="77777777" w:rsidTr="006E6804">
        <w:trPr>
          <w:cantSplit/>
        </w:trPr>
        <w:tc>
          <w:tcPr>
            <w:tcW w:w="9782" w:type="dxa"/>
            <w:gridSpan w:val="7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AD91A0" w14:textId="4391F75E" w:rsidR="00A7646E" w:rsidRPr="00F0532B" w:rsidRDefault="00677C91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fr-FR"/>
              </w:rPr>
            </w:pPr>
            <w:r w:rsidRPr="00F0532B">
              <w:rPr>
                <w:b/>
                <w:sz w:val="18"/>
                <w:szCs w:val="18"/>
                <w:lang w:val="fr-FR"/>
              </w:rPr>
              <w:t>Aéroport/ville le/la plus proche de votre résidence</w:t>
            </w:r>
            <w:r w:rsidR="00556A25">
              <w:rPr>
                <w:b/>
                <w:sz w:val="18"/>
                <w:szCs w:val="18"/>
                <w:lang w:val="fr-FR"/>
              </w:rPr>
              <w:t> :</w:t>
            </w:r>
            <w:r w:rsidRPr="00F0532B">
              <w:rPr>
                <w:b/>
                <w:sz w:val="18"/>
                <w:szCs w:val="18"/>
                <w:lang w:val="fr-FR"/>
              </w:rPr>
              <w:t xml:space="preserve"> </w:t>
            </w:r>
          </w:p>
        </w:tc>
      </w:tr>
      <w:tr w:rsidR="00FE08C0" w:rsidRPr="00D1111C" w14:paraId="37B313C8" w14:textId="77777777" w:rsidTr="006E6804">
        <w:trPr>
          <w:cantSplit/>
        </w:trPr>
        <w:tc>
          <w:tcPr>
            <w:tcW w:w="978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0869FF4" w14:textId="77777777" w:rsidR="00FE08C0" w:rsidRPr="00F0532B" w:rsidRDefault="001A2CAD" w:rsidP="001A3CF6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  <w:lang w:val="fr-FR"/>
              </w:rPr>
            </w:pPr>
            <w:r w:rsidRPr="00F0532B">
              <w:rPr>
                <w:b/>
                <w:sz w:val="20"/>
                <w:lang w:val="fr-FR"/>
              </w:rPr>
              <w:t xml:space="preserve">LANGUES </w:t>
            </w:r>
            <w:r w:rsidRPr="00F0532B">
              <w:rPr>
                <w:b/>
                <w:sz w:val="20"/>
                <w:szCs w:val="16"/>
                <w:lang w:val="fr-FR"/>
              </w:rPr>
              <w:t>ÉTRANGÈRES</w:t>
            </w:r>
          </w:p>
        </w:tc>
      </w:tr>
      <w:tr w:rsidR="00FE08C0" w:rsidRPr="006D0D7B" w14:paraId="3D56C19B" w14:textId="77777777" w:rsidTr="006E6804">
        <w:trPr>
          <w:cantSplit/>
        </w:trPr>
        <w:tc>
          <w:tcPr>
            <w:tcW w:w="482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C0AA5B6" w14:textId="0D967955" w:rsidR="00FE08C0" w:rsidRPr="00F0532B" w:rsidRDefault="001A2CAD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  <w:r w:rsidRPr="00F0532B">
              <w:rPr>
                <w:b/>
                <w:sz w:val="18"/>
                <w:lang w:val="fr-FR"/>
              </w:rPr>
              <w:t>Langue maternelle</w:t>
            </w:r>
            <w:r w:rsidR="00556A25">
              <w:rPr>
                <w:b/>
                <w:sz w:val="18"/>
                <w:lang w:val="fr-FR"/>
              </w:rPr>
              <w:t xml:space="preserve"> </w:t>
            </w:r>
            <w:r w:rsidR="00FE08C0" w:rsidRPr="00F0532B">
              <w:rPr>
                <w:sz w:val="18"/>
                <w:lang w:val="fr-FR"/>
              </w:rPr>
              <w:t xml:space="preserve">: </w:t>
            </w:r>
          </w:p>
        </w:tc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F8430F3" w14:textId="23F6FCB6" w:rsidR="00FE08C0" w:rsidRPr="00F0532B" w:rsidRDefault="00FE08C0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b/>
                <w:sz w:val="18"/>
                <w:szCs w:val="18"/>
                <w:lang w:val="fr-FR"/>
              </w:rPr>
            </w:pPr>
            <w:r w:rsidRPr="00F0532B">
              <w:rPr>
                <w:b/>
                <w:sz w:val="18"/>
                <w:szCs w:val="18"/>
                <w:lang w:val="fr-FR"/>
              </w:rPr>
              <w:t>Description</w:t>
            </w:r>
            <w:r w:rsidR="00556A25">
              <w:rPr>
                <w:b/>
                <w:sz w:val="18"/>
                <w:szCs w:val="18"/>
                <w:lang w:val="fr-FR"/>
              </w:rPr>
              <w:t xml:space="preserve"> </w:t>
            </w:r>
            <w:r w:rsidRPr="00F0532B">
              <w:rPr>
                <w:b/>
                <w:sz w:val="18"/>
                <w:szCs w:val="18"/>
                <w:lang w:val="fr-FR"/>
              </w:rPr>
              <w:t>:</w:t>
            </w:r>
          </w:p>
        </w:tc>
      </w:tr>
      <w:tr w:rsidR="001A2CAD" w:rsidRPr="006C73CE" w14:paraId="4C8368F6" w14:textId="77777777" w:rsidTr="006E6804">
        <w:trPr>
          <w:cantSplit/>
        </w:trPr>
        <w:tc>
          <w:tcPr>
            <w:tcW w:w="482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91"/>
              <w:gridCol w:w="2128"/>
            </w:tblGrid>
            <w:tr w:rsidR="00133D67" w:rsidRPr="00F0532B" w14:paraId="4BD29F4E" w14:textId="77777777" w:rsidTr="003C229A">
              <w:tc>
                <w:tcPr>
                  <w:tcW w:w="2191" w:type="dxa"/>
                </w:tcPr>
                <w:p w14:paraId="444E1D5E" w14:textId="77777777" w:rsidR="00133D67" w:rsidRPr="00F0532B" w:rsidRDefault="00133D67" w:rsidP="001A2CAD">
                  <w:pPr>
                    <w:pStyle w:val="BodyText"/>
                    <w:spacing w:beforeLines="10" w:before="24" w:afterLines="10" w:after="24" w:line="240" w:lineRule="auto"/>
                    <w:jc w:val="left"/>
                    <w:rPr>
                      <w:b/>
                      <w:sz w:val="16"/>
                      <w:lang w:val="fr-FR"/>
                    </w:rPr>
                  </w:pPr>
                  <w:r w:rsidRPr="00F0532B">
                    <w:rPr>
                      <w:b/>
                      <w:sz w:val="16"/>
                      <w:lang w:val="fr-FR"/>
                    </w:rPr>
                    <w:t>Langue</w:t>
                  </w:r>
                </w:p>
              </w:tc>
              <w:tc>
                <w:tcPr>
                  <w:tcW w:w="2128" w:type="dxa"/>
                </w:tcPr>
                <w:p w14:paraId="25B92BD0" w14:textId="083411CD" w:rsidR="00133D67" w:rsidRPr="00F12058" w:rsidRDefault="00F359CA" w:rsidP="00F359CA">
                  <w:pPr>
                    <w:pStyle w:val="BodyText"/>
                    <w:spacing w:beforeLines="10" w:before="24" w:afterLines="10" w:after="24" w:line="240" w:lineRule="auto"/>
                    <w:jc w:val="left"/>
                    <w:rPr>
                      <w:b/>
                      <w:sz w:val="16"/>
                      <w:lang w:val="fr-FR"/>
                    </w:rPr>
                  </w:pPr>
                  <w:r w:rsidRPr="00F12058">
                    <w:rPr>
                      <w:b/>
                      <w:sz w:val="16"/>
                      <w:lang w:val="fr-FR"/>
                    </w:rPr>
                    <w:t>Maîtrise de la langue :</w:t>
                  </w:r>
                </w:p>
              </w:tc>
            </w:tr>
            <w:tr w:rsidR="00133D67" w:rsidRPr="00F0532B" w14:paraId="69F206B8" w14:textId="77777777" w:rsidTr="00F05549">
              <w:tc>
                <w:tcPr>
                  <w:tcW w:w="2191" w:type="dxa"/>
                </w:tcPr>
                <w:p w14:paraId="6A365DE2" w14:textId="522264B1" w:rsidR="00133D67" w:rsidRPr="00F0532B" w:rsidRDefault="00133D67" w:rsidP="001A2CAD">
                  <w:pPr>
                    <w:pStyle w:val="BodyText"/>
                    <w:spacing w:beforeLines="10" w:before="24" w:afterLines="10" w:after="24" w:line="240" w:lineRule="auto"/>
                    <w:jc w:val="left"/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128" w:type="dxa"/>
                </w:tcPr>
                <w:p w14:paraId="6D18C2B2" w14:textId="60F2A14E" w:rsidR="00133D67" w:rsidRPr="00F12058" w:rsidRDefault="00133D67" w:rsidP="001A2CAD">
                  <w:pPr>
                    <w:rPr>
                      <w:lang w:val="fr-FR"/>
                    </w:rPr>
                  </w:pPr>
                </w:p>
              </w:tc>
            </w:tr>
            <w:tr w:rsidR="00133D67" w:rsidRPr="00F0532B" w14:paraId="49DC8867" w14:textId="77777777" w:rsidTr="00790019">
              <w:tc>
                <w:tcPr>
                  <w:tcW w:w="2191" w:type="dxa"/>
                </w:tcPr>
                <w:p w14:paraId="04F8BBF4" w14:textId="0E819915" w:rsidR="00133D67" w:rsidRPr="00F0532B" w:rsidRDefault="00133D67" w:rsidP="001A2CAD">
                  <w:pPr>
                    <w:pStyle w:val="BodyText"/>
                    <w:spacing w:beforeLines="10" w:before="24" w:afterLines="10" w:after="24" w:line="240" w:lineRule="auto"/>
                    <w:jc w:val="left"/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128" w:type="dxa"/>
                </w:tcPr>
                <w:p w14:paraId="1279130D" w14:textId="0C7DC920" w:rsidR="00133D67" w:rsidRPr="00F12058" w:rsidRDefault="00133D67" w:rsidP="001A2CAD">
                  <w:pPr>
                    <w:rPr>
                      <w:lang w:val="fr-FR"/>
                    </w:rPr>
                  </w:pPr>
                </w:p>
              </w:tc>
            </w:tr>
            <w:tr w:rsidR="00133D67" w:rsidRPr="00F0532B" w14:paraId="08556736" w14:textId="77777777" w:rsidTr="002E43CB">
              <w:tc>
                <w:tcPr>
                  <w:tcW w:w="2191" w:type="dxa"/>
                </w:tcPr>
                <w:p w14:paraId="2C69B77A" w14:textId="19FC32D5" w:rsidR="00133D67" w:rsidRPr="00F0532B" w:rsidRDefault="00133D67" w:rsidP="001A2CAD">
                  <w:pPr>
                    <w:pStyle w:val="BodyText"/>
                    <w:spacing w:beforeLines="10" w:before="24" w:afterLines="10" w:after="24" w:line="240" w:lineRule="auto"/>
                    <w:jc w:val="left"/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128" w:type="dxa"/>
                </w:tcPr>
                <w:p w14:paraId="09DD42B9" w14:textId="1CDA6B69" w:rsidR="00133D67" w:rsidRPr="00F12058" w:rsidRDefault="00133D67" w:rsidP="001A2CAD">
                  <w:pPr>
                    <w:rPr>
                      <w:lang w:val="fr-FR"/>
                    </w:rPr>
                  </w:pPr>
                </w:p>
              </w:tc>
            </w:tr>
            <w:tr w:rsidR="00133D67" w:rsidRPr="00F0532B" w14:paraId="00953D3C" w14:textId="77777777" w:rsidTr="00C74851">
              <w:trPr>
                <w:trHeight w:val="64"/>
              </w:trPr>
              <w:tc>
                <w:tcPr>
                  <w:tcW w:w="2191" w:type="dxa"/>
                </w:tcPr>
                <w:p w14:paraId="4F653857" w14:textId="69F77795" w:rsidR="00133D67" w:rsidRPr="00F0532B" w:rsidRDefault="00133D67" w:rsidP="001A2CAD">
                  <w:pPr>
                    <w:pStyle w:val="BodyText"/>
                    <w:spacing w:beforeLines="10" w:before="24" w:afterLines="10" w:after="24" w:line="240" w:lineRule="auto"/>
                    <w:jc w:val="left"/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128" w:type="dxa"/>
                </w:tcPr>
                <w:p w14:paraId="0E23703B" w14:textId="7B36DD88" w:rsidR="00133D67" w:rsidRPr="00F12058" w:rsidRDefault="00133D67" w:rsidP="001A2CAD">
                  <w:pPr>
                    <w:rPr>
                      <w:lang w:val="fr-FR"/>
                    </w:rPr>
                  </w:pPr>
                </w:p>
              </w:tc>
            </w:tr>
          </w:tbl>
          <w:p w14:paraId="785AEA4E" w14:textId="77777777" w:rsidR="001A2CAD" w:rsidRPr="00F0532B" w:rsidRDefault="001A2CAD" w:rsidP="001A2CAD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DBA56D" w14:textId="77777777" w:rsidR="001A2CAD" w:rsidRPr="00F0532B" w:rsidRDefault="001A2CAD" w:rsidP="001A2CAD">
            <w:pPr>
              <w:pStyle w:val="BodyText"/>
              <w:spacing w:beforeLines="20" w:before="48" w:afterLines="20" w:after="48" w:line="240" w:lineRule="auto"/>
              <w:jc w:val="left"/>
              <w:rPr>
                <w:sz w:val="16"/>
                <w:szCs w:val="18"/>
                <w:lang w:val="fr-FR"/>
              </w:rPr>
            </w:pPr>
            <w:r w:rsidRPr="00F0532B">
              <w:rPr>
                <w:sz w:val="16"/>
                <w:szCs w:val="18"/>
                <w:lang w:val="fr-FR"/>
              </w:rPr>
              <w:t>TR</w:t>
            </w:r>
            <w:r w:rsidRPr="00F0532B">
              <w:rPr>
                <w:bCs/>
                <w:sz w:val="16"/>
                <w:szCs w:val="12"/>
                <w:lang w:val="fr-FR"/>
              </w:rPr>
              <w:t>È</w:t>
            </w:r>
            <w:r w:rsidRPr="00F0532B">
              <w:rPr>
                <w:sz w:val="16"/>
                <w:szCs w:val="18"/>
                <w:lang w:val="fr-FR"/>
              </w:rPr>
              <w:t>S BIEN (F)</w:t>
            </w:r>
            <w:r w:rsidRPr="00F0532B">
              <w:rPr>
                <w:sz w:val="16"/>
                <w:szCs w:val="18"/>
                <w:lang w:val="fr-FR"/>
              </w:rPr>
              <w:br/>
            </w:r>
            <w:r w:rsidRPr="00F0532B">
              <w:rPr>
                <w:sz w:val="16"/>
                <w:szCs w:val="18"/>
                <w:lang w:val="fr-FR"/>
              </w:rPr>
              <w:br/>
            </w:r>
          </w:p>
          <w:p w14:paraId="4F662BFA" w14:textId="77777777" w:rsidR="001A2CAD" w:rsidRPr="00F0532B" w:rsidRDefault="001A2CAD" w:rsidP="001A2CAD">
            <w:pPr>
              <w:pStyle w:val="BodyText"/>
              <w:spacing w:beforeLines="20" w:before="48" w:afterLines="20" w:after="48" w:line="240" w:lineRule="auto"/>
              <w:jc w:val="left"/>
              <w:rPr>
                <w:sz w:val="16"/>
                <w:szCs w:val="18"/>
                <w:lang w:val="fr-FR"/>
              </w:rPr>
            </w:pPr>
            <w:r w:rsidRPr="00F0532B">
              <w:rPr>
                <w:sz w:val="16"/>
                <w:szCs w:val="18"/>
                <w:lang w:val="fr-FR"/>
              </w:rPr>
              <w:t>ASSEZ BIEN (W)</w:t>
            </w:r>
            <w:r w:rsidRPr="00F0532B">
              <w:rPr>
                <w:sz w:val="16"/>
                <w:szCs w:val="18"/>
                <w:lang w:val="fr-FR"/>
              </w:rPr>
              <w:br/>
              <w:t>AVEC DIFFICULT</w:t>
            </w:r>
            <w:r w:rsidRPr="00F0532B">
              <w:rPr>
                <w:bCs/>
                <w:sz w:val="16"/>
                <w:szCs w:val="12"/>
                <w:lang w:val="fr-FR"/>
              </w:rPr>
              <w:t>É</w:t>
            </w:r>
            <w:r w:rsidRPr="00F0532B">
              <w:rPr>
                <w:sz w:val="16"/>
                <w:szCs w:val="18"/>
                <w:lang w:val="fr-FR"/>
              </w:rPr>
              <w:t xml:space="preserve"> (L)</w:t>
            </w:r>
          </w:p>
        </w:tc>
        <w:tc>
          <w:tcPr>
            <w:tcW w:w="3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DB1E672" w14:textId="77777777" w:rsidR="001A2CAD" w:rsidRPr="00F0532B" w:rsidRDefault="001A2CAD" w:rsidP="001A2CAD">
            <w:pPr>
              <w:pStyle w:val="BodyText"/>
              <w:spacing w:beforeLines="20" w:before="48" w:afterLines="20" w:after="48" w:line="240" w:lineRule="auto"/>
              <w:jc w:val="left"/>
              <w:rPr>
                <w:sz w:val="16"/>
                <w:szCs w:val="18"/>
                <w:lang w:val="fr-FR"/>
              </w:rPr>
            </w:pPr>
            <w:r w:rsidRPr="00F0532B">
              <w:rPr>
                <w:sz w:val="16"/>
                <w:szCs w:val="18"/>
                <w:lang w:val="fr-FR"/>
              </w:rPr>
              <w:t>Vous pouvez parler, lire et écrire dans cette langue comme dans votre langue maternelle</w:t>
            </w:r>
          </w:p>
          <w:p w14:paraId="4CE267F9" w14:textId="15E6AF6C" w:rsidR="001A2CAD" w:rsidRPr="00F0532B" w:rsidRDefault="001A2CAD" w:rsidP="001A2CAD">
            <w:pPr>
              <w:pStyle w:val="BodyText"/>
              <w:spacing w:beforeLines="20" w:before="48" w:afterLines="20" w:after="48" w:line="240" w:lineRule="auto"/>
              <w:jc w:val="left"/>
              <w:rPr>
                <w:sz w:val="16"/>
                <w:szCs w:val="18"/>
                <w:lang w:val="fr-FR"/>
              </w:rPr>
            </w:pPr>
            <w:r w:rsidRPr="00F0532B">
              <w:rPr>
                <w:sz w:val="16"/>
                <w:szCs w:val="18"/>
                <w:lang w:val="fr-FR"/>
              </w:rPr>
              <w:t xml:space="preserve">Vous pouvez facilement participer </w:t>
            </w:r>
            <w:r w:rsidR="00027C8D" w:rsidRPr="00980F7C">
              <w:rPr>
                <w:sz w:val="16"/>
                <w:szCs w:val="18"/>
                <w:lang w:val="fr-FR"/>
              </w:rPr>
              <w:t>à des</w:t>
            </w:r>
            <w:r w:rsidRPr="00F0532B">
              <w:rPr>
                <w:sz w:val="16"/>
                <w:szCs w:val="18"/>
                <w:lang w:val="fr-FR"/>
              </w:rPr>
              <w:t xml:space="preserve"> discussions, lire et écrire textes complexes</w:t>
            </w:r>
          </w:p>
          <w:p w14:paraId="24BB9D04" w14:textId="77777777" w:rsidR="001A2CAD" w:rsidRPr="00F0532B" w:rsidRDefault="001A2CAD" w:rsidP="001A2CAD">
            <w:pPr>
              <w:pStyle w:val="BodyText"/>
              <w:spacing w:beforeLines="20" w:before="48" w:afterLines="20" w:after="48" w:line="240" w:lineRule="auto"/>
              <w:jc w:val="left"/>
              <w:rPr>
                <w:sz w:val="16"/>
                <w:szCs w:val="18"/>
                <w:lang w:val="fr-FR"/>
              </w:rPr>
            </w:pPr>
            <w:r w:rsidRPr="00F0532B">
              <w:rPr>
                <w:sz w:val="16"/>
                <w:szCs w:val="18"/>
                <w:lang w:val="fr-FR"/>
              </w:rPr>
              <w:t>Conversation limitée, vous pouvez lire journaux et correspondance de routine</w:t>
            </w:r>
          </w:p>
        </w:tc>
      </w:tr>
      <w:tr w:rsidR="009539B8" w:rsidRPr="00D1111C" w14:paraId="0BD2CAF9" w14:textId="77777777" w:rsidTr="000B0DEC">
        <w:trPr>
          <w:cantSplit/>
        </w:trPr>
        <w:tc>
          <w:tcPr>
            <w:tcW w:w="978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85E7C48" w14:textId="6ABD2FD4" w:rsidR="009539B8" w:rsidRPr="00F0532B" w:rsidRDefault="001A2CAD" w:rsidP="009539B8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  <w:lang w:val="fr-FR"/>
              </w:rPr>
            </w:pPr>
            <w:r w:rsidRPr="00F0532B">
              <w:rPr>
                <w:b/>
                <w:sz w:val="20"/>
                <w:szCs w:val="16"/>
                <w:lang w:val="fr-FR"/>
              </w:rPr>
              <w:t>ÉTUDES</w:t>
            </w:r>
          </w:p>
        </w:tc>
      </w:tr>
      <w:tr w:rsidR="00F5639E" w:rsidRPr="00A877A7" w14:paraId="36C83E66" w14:textId="77777777" w:rsidTr="00C90DAC">
        <w:trPr>
          <w:cantSplit/>
        </w:trPr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775E7BB" w14:textId="1EA3194D" w:rsidR="00F5639E" w:rsidRPr="00F0532B" w:rsidRDefault="00F5639E" w:rsidP="00F5639E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  <w:r w:rsidRPr="00256D51">
              <w:rPr>
                <w:sz w:val="18"/>
                <w:lang w:val="fr-FR"/>
              </w:rPr>
              <w:t>Date du début – Date de fin</w:t>
            </w:r>
            <w:r>
              <w:rPr>
                <w:sz w:val="18"/>
                <w:lang w:val="fr-FR"/>
              </w:rPr>
              <w:t> :</w:t>
            </w:r>
          </w:p>
        </w:tc>
        <w:tc>
          <w:tcPr>
            <w:tcW w:w="7088" w:type="dxa"/>
            <w:gridSpan w:val="6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45B473B8" w14:textId="720E6AAF" w:rsidR="00F5639E" w:rsidRPr="00F0532B" w:rsidRDefault="00F5639E" w:rsidP="00F5639E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YYYY/MM – YYYY/MM</w:t>
            </w:r>
          </w:p>
        </w:tc>
      </w:tr>
      <w:tr w:rsidR="00F5639E" w:rsidRPr="00A877A7" w14:paraId="53B11C71" w14:textId="77777777" w:rsidTr="00C90DAC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9B670C2" w14:textId="2E1FBD9D" w:rsidR="00F5639E" w:rsidRPr="00F0532B" w:rsidRDefault="00F5639E" w:rsidP="00F5639E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  <w:r w:rsidRPr="00F0532B">
              <w:rPr>
                <w:bCs/>
                <w:sz w:val="18"/>
                <w:szCs w:val="18"/>
                <w:lang w:val="fr-FR"/>
              </w:rPr>
              <w:t>É</w:t>
            </w:r>
            <w:r w:rsidRPr="00F0532B">
              <w:rPr>
                <w:sz w:val="18"/>
                <w:szCs w:val="18"/>
                <w:lang w:val="fr-FR"/>
              </w:rPr>
              <w:t>tablissement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F0532B">
              <w:rPr>
                <w:sz w:val="18"/>
                <w:szCs w:val="18"/>
                <w:lang w:val="fr-FR"/>
              </w:rPr>
              <w:t xml:space="preserve">: 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7109F03" w14:textId="77777777" w:rsidR="00F5639E" w:rsidRPr="00F0532B" w:rsidRDefault="00F5639E" w:rsidP="00F5639E">
            <w:pPr>
              <w:pStyle w:val="BodyText"/>
              <w:spacing w:beforeLines="10" w:before="24" w:afterLines="10" w:after="24" w:line="240" w:lineRule="auto"/>
              <w:jc w:val="left"/>
              <w:rPr>
                <w:bCs/>
                <w:sz w:val="18"/>
                <w:szCs w:val="18"/>
                <w:lang w:val="fr-FR"/>
              </w:rPr>
            </w:pPr>
          </w:p>
        </w:tc>
      </w:tr>
      <w:tr w:rsidR="00F5639E" w:rsidRPr="00A877A7" w14:paraId="69B5D074" w14:textId="77777777" w:rsidTr="00C90DAC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993A0E5" w14:textId="12B9FFD6" w:rsidR="00F5639E" w:rsidRPr="00F0532B" w:rsidRDefault="00F5639E" w:rsidP="00F5639E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  <w:r w:rsidRPr="00F0532B">
              <w:rPr>
                <w:sz w:val="18"/>
                <w:szCs w:val="18"/>
                <w:lang w:val="fr-FR"/>
              </w:rPr>
              <w:t>Ville</w:t>
            </w:r>
            <w:r>
              <w:rPr>
                <w:sz w:val="18"/>
                <w:szCs w:val="18"/>
                <w:lang w:val="fr-FR"/>
              </w:rPr>
              <w:t>, pays 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4F903108" w14:textId="77777777" w:rsidR="00F5639E" w:rsidRPr="00F0532B" w:rsidRDefault="00F5639E" w:rsidP="00F5639E">
            <w:pPr>
              <w:pStyle w:val="BodyText"/>
              <w:spacing w:beforeLines="10" w:before="24" w:afterLines="10" w:after="24" w:line="240" w:lineRule="auto"/>
              <w:jc w:val="left"/>
              <w:rPr>
                <w:bCs/>
                <w:sz w:val="18"/>
                <w:szCs w:val="18"/>
                <w:lang w:val="fr-FR"/>
              </w:rPr>
            </w:pPr>
          </w:p>
        </w:tc>
      </w:tr>
      <w:tr w:rsidR="00F5639E" w:rsidRPr="00A877A7" w14:paraId="222ED053" w14:textId="77777777" w:rsidTr="00C90DAC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C4DDB43" w14:textId="04987961" w:rsidR="00F5639E" w:rsidRPr="00F0532B" w:rsidRDefault="00F5639E" w:rsidP="00F5639E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  <w:r w:rsidRPr="00F0532B">
              <w:rPr>
                <w:bCs/>
                <w:sz w:val="18"/>
                <w:lang w:val="fr-FR"/>
              </w:rPr>
              <w:t xml:space="preserve">Titre ou diplôme (obtenu) :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1E17ABF" w14:textId="77777777" w:rsidR="00F5639E" w:rsidRPr="00F0532B" w:rsidRDefault="00F5639E" w:rsidP="00F5639E">
            <w:pPr>
              <w:pStyle w:val="BodyText"/>
              <w:spacing w:beforeLines="10" w:before="24" w:afterLines="10" w:after="24" w:line="240" w:lineRule="auto"/>
              <w:jc w:val="left"/>
              <w:rPr>
                <w:bCs/>
                <w:sz w:val="18"/>
                <w:szCs w:val="18"/>
                <w:lang w:val="fr-FR"/>
              </w:rPr>
            </w:pPr>
          </w:p>
        </w:tc>
      </w:tr>
      <w:tr w:rsidR="00F5639E" w:rsidRPr="00A877A7" w14:paraId="21E004F8" w14:textId="77777777" w:rsidTr="00C90DAC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72ED10F" w14:textId="68754066" w:rsidR="00F5639E" w:rsidRPr="00F0532B" w:rsidRDefault="00F5639E" w:rsidP="00F5639E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  <w:r w:rsidRPr="00F0532B">
              <w:rPr>
                <w:bCs/>
                <w:sz w:val="18"/>
                <w:lang w:val="fr-FR"/>
              </w:rPr>
              <w:t xml:space="preserve">Matière principale d’étude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A17107B" w14:textId="77777777" w:rsidR="00F5639E" w:rsidRPr="00F0532B" w:rsidRDefault="00F5639E" w:rsidP="00F5639E">
            <w:pPr>
              <w:pStyle w:val="BodyText"/>
              <w:spacing w:beforeLines="10" w:before="24" w:afterLines="10" w:after="24" w:line="240" w:lineRule="auto"/>
              <w:jc w:val="left"/>
              <w:rPr>
                <w:bCs/>
                <w:sz w:val="18"/>
                <w:szCs w:val="18"/>
                <w:lang w:val="fr-FR"/>
              </w:rPr>
            </w:pPr>
          </w:p>
        </w:tc>
      </w:tr>
      <w:tr w:rsidR="00F5639E" w:rsidRPr="00A877A7" w14:paraId="64C8E13A" w14:textId="77777777" w:rsidTr="00C90DAC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8EFD199" w14:textId="753471CD" w:rsidR="00F5639E" w:rsidRPr="00F0532B" w:rsidRDefault="00F5639E" w:rsidP="00F5639E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  <w:r w:rsidRPr="00256D51">
              <w:rPr>
                <w:sz w:val="18"/>
                <w:lang w:val="fr-FR"/>
              </w:rPr>
              <w:t>Date du début – Date de fin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348A404" w14:textId="77FEC320" w:rsidR="00F5639E" w:rsidRPr="00F0532B" w:rsidRDefault="00F5639E" w:rsidP="00F5639E">
            <w:pPr>
              <w:pStyle w:val="BodyText"/>
              <w:spacing w:beforeLines="10" w:before="24" w:afterLines="10" w:after="24" w:line="240" w:lineRule="auto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YYYY/MM – YYYY/MM</w:t>
            </w:r>
          </w:p>
        </w:tc>
      </w:tr>
      <w:tr w:rsidR="00F5639E" w:rsidRPr="00A877A7" w14:paraId="350F22E7" w14:textId="77777777" w:rsidTr="00C90DAC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3984D61" w14:textId="039093FF" w:rsidR="00F5639E" w:rsidRPr="00F0532B" w:rsidRDefault="00F5639E" w:rsidP="00F5639E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  <w:r w:rsidRPr="00F0532B">
              <w:rPr>
                <w:bCs/>
                <w:sz w:val="18"/>
                <w:szCs w:val="18"/>
                <w:lang w:val="fr-FR"/>
              </w:rPr>
              <w:t>É</w:t>
            </w:r>
            <w:r w:rsidRPr="00F0532B">
              <w:rPr>
                <w:sz w:val="18"/>
                <w:szCs w:val="18"/>
                <w:lang w:val="fr-FR"/>
              </w:rPr>
              <w:t>tablissement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F0532B">
              <w:rPr>
                <w:sz w:val="18"/>
                <w:szCs w:val="18"/>
                <w:lang w:val="fr-FR"/>
              </w:rPr>
              <w:t xml:space="preserve">: 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04DD338C" w14:textId="77777777" w:rsidR="00F5639E" w:rsidRPr="00F0532B" w:rsidRDefault="00F5639E" w:rsidP="00F5639E">
            <w:pPr>
              <w:pStyle w:val="BodyText"/>
              <w:spacing w:beforeLines="10" w:before="24" w:afterLines="10" w:after="24" w:line="240" w:lineRule="auto"/>
              <w:jc w:val="left"/>
              <w:rPr>
                <w:bCs/>
                <w:sz w:val="18"/>
                <w:szCs w:val="18"/>
                <w:lang w:val="fr-FR"/>
              </w:rPr>
            </w:pPr>
          </w:p>
        </w:tc>
      </w:tr>
      <w:tr w:rsidR="00F5639E" w:rsidRPr="00A877A7" w14:paraId="2BCB32A4" w14:textId="77777777" w:rsidTr="00C90DAC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3B16467" w14:textId="5C8A4A5E" w:rsidR="00F5639E" w:rsidRPr="00F0532B" w:rsidRDefault="00F5639E" w:rsidP="00F5639E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  <w:r w:rsidRPr="00F0532B">
              <w:rPr>
                <w:sz w:val="18"/>
                <w:szCs w:val="18"/>
                <w:lang w:val="fr-FR"/>
              </w:rPr>
              <w:t>Ville</w:t>
            </w:r>
            <w:r>
              <w:rPr>
                <w:sz w:val="18"/>
                <w:szCs w:val="18"/>
                <w:lang w:val="fr-FR"/>
              </w:rPr>
              <w:t>, pays 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7657F23" w14:textId="77777777" w:rsidR="00F5639E" w:rsidRPr="00F0532B" w:rsidRDefault="00F5639E" w:rsidP="00F5639E">
            <w:pPr>
              <w:pStyle w:val="BodyText"/>
              <w:spacing w:beforeLines="10" w:before="24" w:afterLines="10" w:after="24" w:line="240" w:lineRule="auto"/>
              <w:jc w:val="left"/>
              <w:rPr>
                <w:bCs/>
                <w:sz w:val="18"/>
                <w:szCs w:val="18"/>
                <w:lang w:val="fr-FR"/>
              </w:rPr>
            </w:pPr>
          </w:p>
        </w:tc>
      </w:tr>
      <w:tr w:rsidR="00F5639E" w:rsidRPr="00A877A7" w14:paraId="6F3756C6" w14:textId="77777777" w:rsidTr="00C90DAC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4AC5D24" w14:textId="4053E2D9" w:rsidR="00F5639E" w:rsidRPr="00F0532B" w:rsidRDefault="00F5639E" w:rsidP="00F5639E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  <w:r w:rsidRPr="00F0532B">
              <w:rPr>
                <w:bCs/>
                <w:sz w:val="18"/>
                <w:lang w:val="fr-FR"/>
              </w:rPr>
              <w:t xml:space="preserve">Titre ou diplôme (obtenu) :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37DE141" w14:textId="77777777" w:rsidR="00F5639E" w:rsidRPr="00F0532B" w:rsidRDefault="00F5639E" w:rsidP="00F5639E">
            <w:pPr>
              <w:pStyle w:val="BodyText"/>
              <w:spacing w:beforeLines="10" w:before="24" w:afterLines="10" w:after="24" w:line="240" w:lineRule="auto"/>
              <w:jc w:val="left"/>
              <w:rPr>
                <w:bCs/>
                <w:sz w:val="18"/>
                <w:szCs w:val="18"/>
                <w:lang w:val="fr-FR"/>
              </w:rPr>
            </w:pPr>
          </w:p>
        </w:tc>
      </w:tr>
      <w:tr w:rsidR="00F5639E" w:rsidRPr="00A877A7" w14:paraId="1820BEB3" w14:textId="77777777" w:rsidTr="00C90DAC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E191806" w14:textId="6D326B7B" w:rsidR="00F5639E" w:rsidRPr="00F0532B" w:rsidRDefault="00F5639E" w:rsidP="00F5639E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  <w:r w:rsidRPr="00F0532B">
              <w:rPr>
                <w:bCs/>
                <w:sz w:val="18"/>
                <w:lang w:val="fr-FR"/>
              </w:rPr>
              <w:lastRenderedPageBreak/>
              <w:t xml:space="preserve">Matière principale d’étude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3BB6BBC" w14:textId="77777777" w:rsidR="00F5639E" w:rsidRPr="00F0532B" w:rsidRDefault="00F5639E" w:rsidP="00F5639E">
            <w:pPr>
              <w:pStyle w:val="BodyText"/>
              <w:spacing w:beforeLines="10" w:before="24" w:afterLines="10" w:after="24" w:line="240" w:lineRule="auto"/>
              <w:jc w:val="left"/>
              <w:rPr>
                <w:bCs/>
                <w:sz w:val="18"/>
                <w:szCs w:val="18"/>
                <w:lang w:val="fr-FR"/>
              </w:rPr>
            </w:pPr>
          </w:p>
        </w:tc>
      </w:tr>
      <w:tr w:rsidR="00F5639E" w:rsidRPr="00A877A7" w14:paraId="67F3B767" w14:textId="77777777" w:rsidTr="00C90DAC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5C15543" w14:textId="425246EB" w:rsidR="00F5639E" w:rsidRPr="00F0532B" w:rsidRDefault="00F5639E" w:rsidP="00F5639E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  <w:r w:rsidRPr="00256D51">
              <w:rPr>
                <w:sz w:val="18"/>
                <w:lang w:val="fr-FR"/>
              </w:rPr>
              <w:t>Date du début – Date de fin</w:t>
            </w:r>
            <w:r>
              <w:rPr>
                <w:sz w:val="18"/>
                <w:lang w:val="fr-FR"/>
              </w:rPr>
              <w:t> :  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44F0E0FA" w14:textId="69777B50" w:rsidR="00F5639E" w:rsidRPr="00F0532B" w:rsidRDefault="00F5639E" w:rsidP="00F5639E">
            <w:pPr>
              <w:pStyle w:val="BodyText"/>
              <w:spacing w:beforeLines="10" w:before="24" w:afterLines="10" w:after="24" w:line="240" w:lineRule="auto"/>
              <w:jc w:val="left"/>
              <w:rPr>
                <w:bCs/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YYYY/MM – YYYY/MM</w:t>
            </w:r>
          </w:p>
        </w:tc>
      </w:tr>
      <w:tr w:rsidR="00F5639E" w:rsidRPr="00A877A7" w14:paraId="6CF5FD7C" w14:textId="77777777" w:rsidTr="00C90DAC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A58B55E" w14:textId="27C29304" w:rsidR="00F5639E" w:rsidRPr="00F0532B" w:rsidRDefault="00F5639E" w:rsidP="00F5639E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  <w:r w:rsidRPr="00F0532B">
              <w:rPr>
                <w:bCs/>
                <w:sz w:val="18"/>
                <w:szCs w:val="18"/>
                <w:lang w:val="fr-FR"/>
              </w:rPr>
              <w:t>É</w:t>
            </w:r>
            <w:r w:rsidRPr="00F0532B">
              <w:rPr>
                <w:sz w:val="18"/>
                <w:szCs w:val="18"/>
                <w:lang w:val="fr-FR"/>
              </w:rPr>
              <w:t>tablissement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F0532B">
              <w:rPr>
                <w:sz w:val="18"/>
                <w:szCs w:val="18"/>
                <w:lang w:val="fr-FR"/>
              </w:rPr>
              <w:t xml:space="preserve">: 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832B928" w14:textId="77777777" w:rsidR="00F5639E" w:rsidRPr="00F0532B" w:rsidRDefault="00F5639E" w:rsidP="00F5639E">
            <w:pPr>
              <w:pStyle w:val="BodyText"/>
              <w:spacing w:beforeLines="10" w:before="24" w:afterLines="10" w:after="24" w:line="240" w:lineRule="auto"/>
              <w:jc w:val="left"/>
              <w:rPr>
                <w:bCs/>
                <w:sz w:val="18"/>
                <w:szCs w:val="18"/>
                <w:lang w:val="fr-FR"/>
              </w:rPr>
            </w:pPr>
          </w:p>
        </w:tc>
      </w:tr>
      <w:tr w:rsidR="00F5639E" w:rsidRPr="00A877A7" w14:paraId="36735245" w14:textId="77777777" w:rsidTr="00C90DAC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F8E0B35" w14:textId="6E8EC9F5" w:rsidR="00F5639E" w:rsidRPr="00F0532B" w:rsidRDefault="00F5639E" w:rsidP="00F5639E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  <w:r w:rsidRPr="00F0532B">
              <w:rPr>
                <w:sz w:val="18"/>
                <w:szCs w:val="18"/>
                <w:lang w:val="fr-FR"/>
              </w:rPr>
              <w:t>Ville</w:t>
            </w:r>
            <w:r>
              <w:rPr>
                <w:sz w:val="18"/>
                <w:szCs w:val="18"/>
                <w:lang w:val="fr-FR"/>
              </w:rPr>
              <w:t>, pays 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750EBD0" w14:textId="77777777" w:rsidR="00F5639E" w:rsidRPr="00F0532B" w:rsidRDefault="00F5639E" w:rsidP="00F5639E">
            <w:pPr>
              <w:pStyle w:val="BodyText"/>
              <w:spacing w:beforeLines="10" w:before="24" w:afterLines="10" w:after="24" w:line="240" w:lineRule="auto"/>
              <w:jc w:val="left"/>
              <w:rPr>
                <w:bCs/>
                <w:sz w:val="18"/>
                <w:szCs w:val="18"/>
                <w:lang w:val="fr-FR"/>
              </w:rPr>
            </w:pPr>
          </w:p>
        </w:tc>
      </w:tr>
      <w:tr w:rsidR="00F5639E" w:rsidRPr="00A877A7" w14:paraId="79FCF915" w14:textId="77777777" w:rsidTr="00C90DAC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39FD88C" w14:textId="76E69D1C" w:rsidR="00F5639E" w:rsidRPr="00F0532B" w:rsidRDefault="00F5639E" w:rsidP="00F5639E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  <w:r w:rsidRPr="00F0532B">
              <w:rPr>
                <w:bCs/>
                <w:sz w:val="18"/>
                <w:lang w:val="fr-FR"/>
              </w:rPr>
              <w:t xml:space="preserve">Titre ou diplôme (obtenu) :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6432C08" w14:textId="77777777" w:rsidR="00F5639E" w:rsidRPr="00F0532B" w:rsidRDefault="00F5639E" w:rsidP="00F5639E">
            <w:pPr>
              <w:pStyle w:val="BodyText"/>
              <w:spacing w:beforeLines="10" w:before="24" w:afterLines="10" w:after="24" w:line="240" w:lineRule="auto"/>
              <w:jc w:val="left"/>
              <w:rPr>
                <w:bCs/>
                <w:sz w:val="18"/>
                <w:szCs w:val="18"/>
                <w:lang w:val="fr-FR"/>
              </w:rPr>
            </w:pPr>
          </w:p>
        </w:tc>
      </w:tr>
      <w:tr w:rsidR="00F5639E" w:rsidRPr="00A877A7" w14:paraId="14D2A1A3" w14:textId="77777777" w:rsidTr="00C90DAC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EDF3DE7" w14:textId="0826249A" w:rsidR="00F5639E" w:rsidRPr="00F0532B" w:rsidRDefault="00F5639E" w:rsidP="00F5639E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  <w:r w:rsidRPr="00F0532B">
              <w:rPr>
                <w:bCs/>
                <w:sz w:val="18"/>
                <w:lang w:val="fr-FR"/>
              </w:rPr>
              <w:t xml:space="preserve">Matière principale d’étude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5568FAC" w14:textId="77777777" w:rsidR="00F5639E" w:rsidRPr="00F0532B" w:rsidRDefault="00F5639E" w:rsidP="00F5639E">
            <w:pPr>
              <w:pStyle w:val="BodyText"/>
              <w:spacing w:beforeLines="10" w:before="24" w:afterLines="10" w:after="24" w:line="240" w:lineRule="auto"/>
              <w:jc w:val="left"/>
              <w:rPr>
                <w:bCs/>
                <w:sz w:val="18"/>
                <w:szCs w:val="18"/>
                <w:lang w:val="fr-FR"/>
              </w:rPr>
            </w:pPr>
          </w:p>
        </w:tc>
      </w:tr>
      <w:tr w:rsidR="00176CE2" w:rsidRPr="00D1111C" w14:paraId="2957BF10" w14:textId="77777777" w:rsidTr="006E6804">
        <w:trPr>
          <w:cantSplit/>
        </w:trPr>
        <w:tc>
          <w:tcPr>
            <w:tcW w:w="978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977F0A6" w14:textId="77777777" w:rsidR="00176CE2" w:rsidRPr="00F0532B" w:rsidRDefault="009E06F0" w:rsidP="001A3CF6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  <w:lang w:val="fr-FR"/>
              </w:rPr>
            </w:pPr>
            <w:r w:rsidRPr="00F0532B">
              <w:rPr>
                <w:b/>
                <w:sz w:val="20"/>
                <w:szCs w:val="16"/>
                <w:lang w:val="fr-FR"/>
              </w:rPr>
              <w:t>ÉTATS DE SERVICE RÉCENTS</w:t>
            </w:r>
          </w:p>
        </w:tc>
      </w:tr>
      <w:tr w:rsidR="0020539D" w:rsidRPr="006D0D7B" w14:paraId="23E891BC" w14:textId="77777777" w:rsidTr="00954E43">
        <w:trPr>
          <w:cantSplit/>
        </w:trPr>
        <w:tc>
          <w:tcPr>
            <w:tcW w:w="978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2BDDCA" w14:textId="1100B923" w:rsidR="0020539D" w:rsidRPr="00F0532B" w:rsidRDefault="0020539D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fr-FR"/>
              </w:rPr>
            </w:pPr>
            <w:r w:rsidRPr="00F0532B">
              <w:rPr>
                <w:sz w:val="18"/>
                <w:lang w:val="fr-FR"/>
              </w:rPr>
              <w:t>Travail actuel</w:t>
            </w:r>
            <w:r>
              <w:rPr>
                <w:sz w:val="18"/>
                <w:lang w:val="fr-FR"/>
              </w:rPr>
              <w:t xml:space="preserve"> </w:t>
            </w:r>
            <w:r w:rsidRPr="00F0532B">
              <w:rPr>
                <w:sz w:val="18"/>
                <w:lang w:val="fr-FR"/>
              </w:rPr>
              <w:t xml:space="preserve">:  </w:t>
            </w:r>
            <w:sdt>
              <w:sdtPr>
                <w:rPr>
                  <w:sz w:val="18"/>
                  <w:szCs w:val="18"/>
                  <w:shd w:val="clear" w:color="auto" w:fill="D9D9D9" w:themeFill="background1" w:themeFillShade="D9"/>
                  <w:lang w:val="fr-FR"/>
                </w:rPr>
                <w:id w:val="-19816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532B">
                  <w:rPr>
                    <w:rFonts w:ascii="MS Gothic" w:eastAsia="MS Gothic" w:hAnsi="MS Gothic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>☐</w:t>
                </w:r>
              </w:sdtContent>
            </w:sdt>
            <w:r w:rsidRPr="00F0532B">
              <w:rPr>
                <w:sz w:val="18"/>
                <w:szCs w:val="18"/>
                <w:lang w:val="fr-FR"/>
              </w:rPr>
              <w:t xml:space="preserve">  Oui        </w:t>
            </w:r>
            <w:sdt>
              <w:sdtPr>
                <w:rPr>
                  <w:sz w:val="18"/>
                  <w:szCs w:val="18"/>
                  <w:shd w:val="clear" w:color="auto" w:fill="D9D9D9" w:themeFill="background1" w:themeFillShade="D9"/>
                  <w:lang w:val="fr-FR"/>
                </w:rPr>
                <w:id w:val="-126136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532B">
                  <w:rPr>
                    <w:rFonts w:ascii="MS Gothic" w:eastAsia="MS Gothic" w:hAnsi="MS Gothic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>☐</w:t>
                </w:r>
              </w:sdtContent>
            </w:sdt>
            <w:r w:rsidRPr="00F0532B">
              <w:rPr>
                <w:sz w:val="18"/>
                <w:szCs w:val="18"/>
                <w:lang w:val="fr-FR"/>
              </w:rPr>
              <w:t xml:space="preserve">  Non</w:t>
            </w:r>
          </w:p>
        </w:tc>
      </w:tr>
      <w:tr w:rsidR="00454077" w:rsidRPr="006D0D7B" w14:paraId="5A50CE2F" w14:textId="77777777" w:rsidTr="00C90DAC">
        <w:trPr>
          <w:cantSplit/>
        </w:trPr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187FF0" w14:textId="7FD8629A" w:rsidR="00454077" w:rsidRPr="00F0532B" w:rsidRDefault="00454077" w:rsidP="0045407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  <w:r w:rsidRPr="00256D51">
              <w:rPr>
                <w:sz w:val="18"/>
                <w:lang w:val="fr-FR"/>
              </w:rPr>
              <w:t>Date du début – Date de fin</w:t>
            </w:r>
            <w:r>
              <w:rPr>
                <w:sz w:val="18"/>
                <w:lang w:val="fr-FR"/>
              </w:rPr>
              <w:t> :  </w:t>
            </w:r>
          </w:p>
        </w:tc>
        <w:tc>
          <w:tcPr>
            <w:tcW w:w="708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4D3757" w14:textId="2B4BB33F" w:rsidR="00454077" w:rsidRPr="00F0532B" w:rsidRDefault="00454077" w:rsidP="0045407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  <w:r>
              <w:rPr>
                <w:sz w:val="18"/>
                <w:szCs w:val="18"/>
              </w:rPr>
              <w:t>YYYY/MM – YYYY/MM</w:t>
            </w:r>
          </w:p>
        </w:tc>
      </w:tr>
      <w:tr w:rsidR="00454077" w:rsidRPr="006D0D7B" w14:paraId="592EA74B" w14:textId="77777777" w:rsidTr="00C90DAC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F98486" w14:textId="122830C3" w:rsidR="00454077" w:rsidRPr="00F0532B" w:rsidRDefault="00454077" w:rsidP="0045407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  <w:r w:rsidRPr="00F0532B">
              <w:rPr>
                <w:sz w:val="18"/>
                <w:lang w:val="fr-FR"/>
              </w:rPr>
              <w:t>Nom de l’institut/établissement</w:t>
            </w:r>
            <w:r>
              <w:rPr>
                <w:sz w:val="18"/>
                <w:lang w:val="fr-FR"/>
              </w:rPr>
              <w:t xml:space="preserve"> </w:t>
            </w:r>
            <w:r w:rsidRPr="00F0532B">
              <w:rPr>
                <w:sz w:val="18"/>
                <w:lang w:val="fr-FR"/>
              </w:rPr>
              <w:t>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5DFFE4" w14:textId="77777777" w:rsidR="00454077" w:rsidRPr="00F0532B" w:rsidRDefault="00454077" w:rsidP="0045407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</w:p>
        </w:tc>
      </w:tr>
      <w:tr w:rsidR="00454077" w:rsidRPr="006D0D7B" w14:paraId="27E973C8" w14:textId="77777777" w:rsidTr="00C90DAC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8788ED" w14:textId="2AE35726" w:rsidR="00454077" w:rsidRPr="00F0532B" w:rsidRDefault="00454077" w:rsidP="0045407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  <w:r w:rsidRPr="00F0532B">
              <w:rPr>
                <w:sz w:val="18"/>
                <w:szCs w:val="18"/>
                <w:lang w:val="fr-FR"/>
              </w:rPr>
              <w:t>Ville</w:t>
            </w:r>
            <w:r>
              <w:rPr>
                <w:sz w:val="18"/>
                <w:szCs w:val="18"/>
                <w:lang w:val="fr-FR"/>
              </w:rPr>
              <w:t>, pays 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9CC975" w14:textId="77777777" w:rsidR="00454077" w:rsidRPr="00F0532B" w:rsidRDefault="00454077" w:rsidP="0045407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</w:p>
        </w:tc>
      </w:tr>
      <w:tr w:rsidR="00454077" w:rsidRPr="006D0D7B" w14:paraId="7802ECF2" w14:textId="77777777" w:rsidTr="00C90DAC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DC0535" w14:textId="6E930A05" w:rsidR="00454077" w:rsidRPr="00F0532B" w:rsidRDefault="00454077" w:rsidP="0045407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  <w:r w:rsidRPr="00F0532B">
              <w:rPr>
                <w:sz w:val="18"/>
                <w:szCs w:val="18"/>
                <w:lang w:val="fr-FR"/>
              </w:rPr>
              <w:t>Tâches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F0532B">
              <w:rPr>
                <w:sz w:val="18"/>
                <w:lang w:val="fr-FR"/>
              </w:rPr>
              <w:t>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C0A191" w14:textId="77777777" w:rsidR="00454077" w:rsidRPr="00F0532B" w:rsidRDefault="00454077" w:rsidP="0045407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</w:p>
        </w:tc>
      </w:tr>
      <w:tr w:rsidR="00454077" w:rsidRPr="006D0D7B" w14:paraId="28713246" w14:textId="77777777" w:rsidTr="00C90DAC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448FF8" w14:textId="19F44B05" w:rsidR="00454077" w:rsidRPr="00F0532B" w:rsidRDefault="00454077" w:rsidP="0045407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  <w:r w:rsidRPr="00F0532B">
              <w:rPr>
                <w:sz w:val="18"/>
                <w:szCs w:val="18"/>
                <w:lang w:val="fr-FR"/>
              </w:rPr>
              <w:t>Titre exacte du poste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F0532B">
              <w:rPr>
                <w:sz w:val="18"/>
                <w:szCs w:val="18"/>
                <w:lang w:val="fr-FR"/>
              </w:rPr>
              <w:t>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53FF2C" w14:textId="77777777" w:rsidR="00454077" w:rsidRPr="00F0532B" w:rsidRDefault="00454077" w:rsidP="0045407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</w:p>
        </w:tc>
      </w:tr>
      <w:tr w:rsidR="00454077" w:rsidRPr="006D0D7B" w14:paraId="38BDE694" w14:textId="77777777" w:rsidTr="00C90DAC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B79B69" w14:textId="7F9AF910" w:rsidR="00454077" w:rsidRPr="00F0532B" w:rsidRDefault="00F12058" w:rsidP="0045407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  <w:r w:rsidRPr="00F12058">
              <w:rPr>
                <w:sz w:val="18"/>
                <w:szCs w:val="18"/>
                <w:lang w:val="fr-FR"/>
              </w:rPr>
              <w:t>Description des fonctions 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8DC403" w14:textId="77777777" w:rsidR="00454077" w:rsidRDefault="00454077" w:rsidP="0045407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</w:p>
          <w:p w14:paraId="46CABD06" w14:textId="77777777" w:rsidR="00F45125" w:rsidRDefault="00F45125" w:rsidP="0045407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</w:p>
          <w:p w14:paraId="73C7ACDE" w14:textId="77777777" w:rsidR="00F45125" w:rsidRDefault="00F45125" w:rsidP="0045407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</w:p>
          <w:p w14:paraId="1CD1D3FA" w14:textId="1C0E8316" w:rsidR="00F45125" w:rsidRPr="00F0532B" w:rsidRDefault="00F45125" w:rsidP="0045407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</w:p>
        </w:tc>
      </w:tr>
      <w:tr w:rsidR="00454077" w:rsidRPr="006D0D7B" w14:paraId="7B5875B1" w14:textId="77777777" w:rsidTr="00E21C42">
        <w:trPr>
          <w:cantSplit/>
        </w:trPr>
        <w:tc>
          <w:tcPr>
            <w:tcW w:w="978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6FDC05" w14:textId="438B439F" w:rsidR="00454077" w:rsidRPr="00F0532B" w:rsidRDefault="00454077" w:rsidP="00454077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  <w:r w:rsidRPr="00F0532B">
              <w:rPr>
                <w:sz w:val="18"/>
                <w:lang w:val="fr-FR"/>
              </w:rPr>
              <w:t>Travail actuel</w:t>
            </w:r>
            <w:r>
              <w:rPr>
                <w:sz w:val="18"/>
                <w:lang w:val="fr-FR"/>
              </w:rPr>
              <w:t xml:space="preserve"> </w:t>
            </w:r>
            <w:r w:rsidRPr="00F0532B">
              <w:rPr>
                <w:sz w:val="18"/>
                <w:lang w:val="fr-FR"/>
              </w:rPr>
              <w:t xml:space="preserve">:  </w:t>
            </w:r>
            <w:sdt>
              <w:sdtPr>
                <w:rPr>
                  <w:sz w:val="18"/>
                  <w:szCs w:val="18"/>
                  <w:shd w:val="clear" w:color="auto" w:fill="D9D9D9" w:themeFill="background1" w:themeFillShade="D9"/>
                  <w:lang w:val="fr-FR"/>
                </w:rPr>
                <w:id w:val="44697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532B">
                  <w:rPr>
                    <w:rFonts w:ascii="MS Gothic" w:eastAsia="MS Gothic" w:hAnsi="MS Gothic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>☐</w:t>
                </w:r>
              </w:sdtContent>
            </w:sdt>
            <w:r w:rsidRPr="00F0532B">
              <w:rPr>
                <w:sz w:val="18"/>
                <w:szCs w:val="18"/>
                <w:lang w:val="fr-FR"/>
              </w:rPr>
              <w:t xml:space="preserve">  Oui        </w:t>
            </w:r>
            <w:sdt>
              <w:sdtPr>
                <w:rPr>
                  <w:sz w:val="18"/>
                  <w:szCs w:val="18"/>
                  <w:shd w:val="clear" w:color="auto" w:fill="D9D9D9" w:themeFill="background1" w:themeFillShade="D9"/>
                  <w:lang w:val="fr-FR"/>
                </w:rPr>
                <w:id w:val="64138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532B">
                  <w:rPr>
                    <w:rFonts w:ascii="MS Gothic" w:eastAsia="MS Gothic" w:hAnsi="MS Gothic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>☐</w:t>
                </w:r>
              </w:sdtContent>
            </w:sdt>
            <w:r w:rsidRPr="00F0532B">
              <w:rPr>
                <w:sz w:val="18"/>
                <w:szCs w:val="18"/>
                <w:lang w:val="fr-FR"/>
              </w:rPr>
              <w:t xml:space="preserve">  Non</w:t>
            </w:r>
          </w:p>
        </w:tc>
      </w:tr>
      <w:tr w:rsidR="00C90DAC" w:rsidRPr="006D0D7B" w14:paraId="56DDB6AA" w14:textId="77777777" w:rsidTr="00C90DAC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4F3C90" w14:textId="1DDD34AD" w:rsidR="00C90DAC" w:rsidRPr="00F0532B" w:rsidRDefault="00C90DAC" w:rsidP="00C90DA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  <w:r w:rsidRPr="00256D51">
              <w:rPr>
                <w:sz w:val="18"/>
                <w:lang w:val="fr-FR"/>
              </w:rPr>
              <w:t>Date du début – Date de fin</w:t>
            </w:r>
            <w:r>
              <w:rPr>
                <w:sz w:val="18"/>
                <w:lang w:val="fr-FR"/>
              </w:rPr>
              <w:t> :  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D33D27" w14:textId="4A3A90C3" w:rsidR="00C90DAC" w:rsidRPr="00F0532B" w:rsidRDefault="00C90DAC" w:rsidP="00C90DA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  <w:r>
              <w:rPr>
                <w:sz w:val="18"/>
                <w:szCs w:val="18"/>
              </w:rPr>
              <w:t>YYYY/MM – YYYY/MM</w:t>
            </w:r>
          </w:p>
        </w:tc>
      </w:tr>
      <w:tr w:rsidR="00C90DAC" w:rsidRPr="006D0D7B" w14:paraId="476D64C1" w14:textId="77777777" w:rsidTr="00C90DAC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0DD4BB" w14:textId="43D0605B" w:rsidR="00C90DAC" w:rsidRPr="00F0532B" w:rsidRDefault="00C90DAC" w:rsidP="00C90DA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  <w:r w:rsidRPr="00F0532B">
              <w:rPr>
                <w:sz w:val="18"/>
                <w:lang w:val="fr-FR"/>
              </w:rPr>
              <w:t>Nom de l’institut/établissement</w:t>
            </w:r>
            <w:r>
              <w:rPr>
                <w:sz w:val="18"/>
                <w:lang w:val="fr-FR"/>
              </w:rPr>
              <w:t xml:space="preserve"> </w:t>
            </w:r>
            <w:r w:rsidRPr="00F0532B">
              <w:rPr>
                <w:sz w:val="18"/>
                <w:lang w:val="fr-FR"/>
              </w:rPr>
              <w:t>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A71213" w14:textId="77777777" w:rsidR="00C90DAC" w:rsidRPr="00F0532B" w:rsidRDefault="00C90DAC" w:rsidP="00C90DA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</w:p>
        </w:tc>
      </w:tr>
      <w:tr w:rsidR="00C90DAC" w:rsidRPr="006D0D7B" w14:paraId="69346C3B" w14:textId="77777777" w:rsidTr="00C90DAC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AE204C" w14:textId="2C0D62E5" w:rsidR="00C90DAC" w:rsidRPr="00F0532B" w:rsidRDefault="00C90DAC" w:rsidP="00C90DA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  <w:r w:rsidRPr="00F0532B">
              <w:rPr>
                <w:sz w:val="18"/>
                <w:szCs w:val="18"/>
                <w:lang w:val="fr-FR"/>
              </w:rPr>
              <w:t>Ville</w:t>
            </w:r>
            <w:r>
              <w:rPr>
                <w:sz w:val="18"/>
                <w:szCs w:val="18"/>
                <w:lang w:val="fr-FR"/>
              </w:rPr>
              <w:t>, pays 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19E35E" w14:textId="77777777" w:rsidR="00C90DAC" w:rsidRPr="00F0532B" w:rsidRDefault="00C90DAC" w:rsidP="00C90DA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</w:p>
        </w:tc>
      </w:tr>
      <w:tr w:rsidR="00C90DAC" w:rsidRPr="006D0D7B" w14:paraId="29E4D042" w14:textId="77777777" w:rsidTr="00C90DAC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B2ABAB" w14:textId="1897AAE2" w:rsidR="00C90DAC" w:rsidRPr="00F0532B" w:rsidRDefault="00C90DAC" w:rsidP="00C90DA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  <w:r w:rsidRPr="00F0532B">
              <w:rPr>
                <w:sz w:val="18"/>
                <w:szCs w:val="18"/>
                <w:lang w:val="fr-FR"/>
              </w:rPr>
              <w:t>Tâches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F0532B">
              <w:rPr>
                <w:sz w:val="18"/>
                <w:lang w:val="fr-FR"/>
              </w:rPr>
              <w:t>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70AE8B" w14:textId="77777777" w:rsidR="00C90DAC" w:rsidRPr="00F0532B" w:rsidRDefault="00C90DAC" w:rsidP="00C90DA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</w:p>
        </w:tc>
      </w:tr>
      <w:tr w:rsidR="00C90DAC" w:rsidRPr="006D0D7B" w14:paraId="1D7CF38C" w14:textId="77777777" w:rsidTr="00C90DAC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9B1918" w14:textId="0D8362B7" w:rsidR="00C90DAC" w:rsidRPr="00F0532B" w:rsidRDefault="00C90DAC" w:rsidP="00C90DA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  <w:r w:rsidRPr="00F0532B">
              <w:rPr>
                <w:sz w:val="18"/>
                <w:szCs w:val="18"/>
                <w:lang w:val="fr-FR"/>
              </w:rPr>
              <w:t>Titre exacte du poste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F0532B">
              <w:rPr>
                <w:sz w:val="18"/>
                <w:szCs w:val="18"/>
                <w:lang w:val="fr-FR"/>
              </w:rPr>
              <w:t>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1E8264" w14:textId="77777777" w:rsidR="00C90DAC" w:rsidRPr="00F0532B" w:rsidRDefault="00C90DAC" w:rsidP="00C90DA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</w:p>
        </w:tc>
      </w:tr>
      <w:tr w:rsidR="00C90DAC" w:rsidRPr="006D0D7B" w14:paraId="0330ED22" w14:textId="77777777" w:rsidTr="00C90DAC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AA50B2" w14:textId="3A0DEF6B" w:rsidR="00C90DAC" w:rsidRPr="00F0532B" w:rsidRDefault="00F12058" w:rsidP="00C90DA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  <w:r w:rsidRPr="00F12058">
              <w:rPr>
                <w:sz w:val="18"/>
                <w:szCs w:val="18"/>
                <w:lang w:val="fr-FR"/>
              </w:rPr>
              <w:t>Description des fonctions 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C59333" w14:textId="77777777" w:rsidR="00C90DAC" w:rsidRDefault="00C90DAC" w:rsidP="00C90DA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</w:p>
          <w:p w14:paraId="3CF6A3AF" w14:textId="722329CC" w:rsidR="00F45125" w:rsidRDefault="00F45125" w:rsidP="00C90DA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</w:p>
          <w:p w14:paraId="4A077B35" w14:textId="77777777" w:rsidR="00F45125" w:rsidRDefault="00F45125" w:rsidP="00C90DA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</w:p>
          <w:p w14:paraId="38E6A411" w14:textId="02ACDF14" w:rsidR="00F45125" w:rsidRPr="00F0532B" w:rsidRDefault="00F45125" w:rsidP="00C90DA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</w:p>
        </w:tc>
      </w:tr>
      <w:tr w:rsidR="00C90DAC" w:rsidRPr="006D0D7B" w14:paraId="5463078F" w14:textId="77777777" w:rsidTr="00813065">
        <w:trPr>
          <w:cantSplit/>
        </w:trPr>
        <w:tc>
          <w:tcPr>
            <w:tcW w:w="978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4D592F" w14:textId="6FA7D778" w:rsidR="00C90DAC" w:rsidRPr="00F0532B" w:rsidRDefault="00C90DAC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  <w:r w:rsidRPr="00F0532B">
              <w:rPr>
                <w:sz w:val="18"/>
                <w:lang w:val="fr-FR"/>
              </w:rPr>
              <w:t>Travail actuel</w:t>
            </w:r>
            <w:r>
              <w:rPr>
                <w:sz w:val="18"/>
                <w:lang w:val="fr-FR"/>
              </w:rPr>
              <w:t xml:space="preserve"> </w:t>
            </w:r>
            <w:r w:rsidRPr="00F0532B">
              <w:rPr>
                <w:sz w:val="18"/>
                <w:lang w:val="fr-FR"/>
              </w:rPr>
              <w:t xml:space="preserve">:  </w:t>
            </w:r>
            <w:sdt>
              <w:sdtPr>
                <w:rPr>
                  <w:sz w:val="18"/>
                  <w:szCs w:val="18"/>
                  <w:shd w:val="clear" w:color="auto" w:fill="D9D9D9" w:themeFill="background1" w:themeFillShade="D9"/>
                  <w:lang w:val="fr-FR"/>
                </w:rPr>
                <w:id w:val="201394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532B">
                  <w:rPr>
                    <w:rFonts w:ascii="MS Gothic" w:eastAsia="MS Gothic" w:hAnsi="MS Gothic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>☐</w:t>
                </w:r>
              </w:sdtContent>
            </w:sdt>
            <w:r w:rsidRPr="00F0532B">
              <w:rPr>
                <w:sz w:val="18"/>
                <w:szCs w:val="18"/>
                <w:lang w:val="fr-FR"/>
              </w:rPr>
              <w:t xml:space="preserve">  Oui        </w:t>
            </w:r>
            <w:sdt>
              <w:sdtPr>
                <w:rPr>
                  <w:sz w:val="18"/>
                  <w:szCs w:val="18"/>
                  <w:shd w:val="clear" w:color="auto" w:fill="D9D9D9" w:themeFill="background1" w:themeFillShade="D9"/>
                  <w:lang w:val="fr-FR"/>
                </w:rPr>
                <w:id w:val="87457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532B">
                  <w:rPr>
                    <w:rFonts w:ascii="MS Gothic" w:eastAsia="MS Gothic" w:hAnsi="MS Gothic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>☐</w:t>
                </w:r>
              </w:sdtContent>
            </w:sdt>
            <w:r w:rsidRPr="00F0532B">
              <w:rPr>
                <w:sz w:val="18"/>
                <w:szCs w:val="18"/>
                <w:lang w:val="fr-FR"/>
              </w:rPr>
              <w:t xml:space="preserve">  Non</w:t>
            </w:r>
          </w:p>
        </w:tc>
      </w:tr>
      <w:tr w:rsidR="00C90DAC" w:rsidRPr="006D0D7B" w14:paraId="47F99602" w14:textId="77777777" w:rsidTr="00C90DAC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7B71CC" w14:textId="3C1167D3" w:rsidR="00C90DAC" w:rsidRPr="00F0532B" w:rsidRDefault="00C90DAC" w:rsidP="00C90DA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  <w:r w:rsidRPr="00256D51">
              <w:rPr>
                <w:sz w:val="18"/>
                <w:lang w:val="fr-FR"/>
              </w:rPr>
              <w:t>Date du début – Date de fin</w:t>
            </w:r>
            <w:r>
              <w:rPr>
                <w:sz w:val="18"/>
                <w:lang w:val="fr-FR"/>
              </w:rPr>
              <w:t> :  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C970D0" w14:textId="02C8E79E" w:rsidR="00C90DAC" w:rsidRPr="00F0532B" w:rsidRDefault="00C90DAC" w:rsidP="00C90DA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  <w:r>
              <w:rPr>
                <w:sz w:val="18"/>
                <w:szCs w:val="18"/>
              </w:rPr>
              <w:t>YYYY/MM – YYYY/MM</w:t>
            </w:r>
          </w:p>
        </w:tc>
      </w:tr>
      <w:tr w:rsidR="00C90DAC" w:rsidRPr="006D0D7B" w14:paraId="04A33367" w14:textId="77777777" w:rsidTr="00C90DAC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E7A4FD" w14:textId="706A4354" w:rsidR="00C90DAC" w:rsidRPr="00F0532B" w:rsidRDefault="00C90DAC" w:rsidP="00C90DA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  <w:r w:rsidRPr="00F0532B">
              <w:rPr>
                <w:sz w:val="18"/>
                <w:lang w:val="fr-FR"/>
              </w:rPr>
              <w:t>Nom de l’institut/établissement</w:t>
            </w:r>
            <w:r>
              <w:rPr>
                <w:sz w:val="18"/>
                <w:lang w:val="fr-FR"/>
              </w:rPr>
              <w:t xml:space="preserve"> </w:t>
            </w:r>
            <w:r w:rsidRPr="00F0532B">
              <w:rPr>
                <w:sz w:val="18"/>
                <w:lang w:val="fr-FR"/>
              </w:rPr>
              <w:t>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B144A5" w14:textId="77777777" w:rsidR="00C90DAC" w:rsidRPr="00F0532B" w:rsidRDefault="00C90DAC" w:rsidP="00C90DA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</w:p>
        </w:tc>
      </w:tr>
      <w:tr w:rsidR="00C90DAC" w:rsidRPr="006D0D7B" w14:paraId="3685329C" w14:textId="77777777" w:rsidTr="00C90DAC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34AB5C" w14:textId="37A5F0CB" w:rsidR="00C90DAC" w:rsidRPr="00F0532B" w:rsidRDefault="00C90DAC" w:rsidP="00C90DA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  <w:r w:rsidRPr="00F0532B">
              <w:rPr>
                <w:sz w:val="18"/>
                <w:szCs w:val="18"/>
                <w:lang w:val="fr-FR"/>
              </w:rPr>
              <w:t>Ville</w:t>
            </w:r>
            <w:r>
              <w:rPr>
                <w:sz w:val="18"/>
                <w:szCs w:val="18"/>
                <w:lang w:val="fr-FR"/>
              </w:rPr>
              <w:t>, pays 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9E8C9D" w14:textId="77777777" w:rsidR="00C90DAC" w:rsidRPr="00F0532B" w:rsidRDefault="00C90DAC" w:rsidP="00C90DA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</w:p>
        </w:tc>
      </w:tr>
      <w:tr w:rsidR="00C90DAC" w:rsidRPr="006D0D7B" w14:paraId="0009B92C" w14:textId="77777777" w:rsidTr="00C90DAC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5C12FF" w14:textId="74136F4A" w:rsidR="00C90DAC" w:rsidRPr="00F0532B" w:rsidRDefault="00C90DAC" w:rsidP="00C90DA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  <w:r w:rsidRPr="00F0532B">
              <w:rPr>
                <w:sz w:val="18"/>
                <w:szCs w:val="18"/>
                <w:lang w:val="fr-FR"/>
              </w:rPr>
              <w:t>Tâches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F0532B">
              <w:rPr>
                <w:sz w:val="18"/>
                <w:lang w:val="fr-FR"/>
              </w:rPr>
              <w:t>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51B7EC" w14:textId="77777777" w:rsidR="00C90DAC" w:rsidRPr="00F0532B" w:rsidRDefault="00C90DAC" w:rsidP="00C90DA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</w:p>
        </w:tc>
      </w:tr>
      <w:tr w:rsidR="00C90DAC" w:rsidRPr="006D0D7B" w14:paraId="1D2C1D6B" w14:textId="77777777" w:rsidTr="00C90DAC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452FF9" w14:textId="28A15807" w:rsidR="00C90DAC" w:rsidRPr="00F0532B" w:rsidRDefault="00C90DAC" w:rsidP="00C90DA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  <w:r w:rsidRPr="00F0532B">
              <w:rPr>
                <w:sz w:val="18"/>
                <w:szCs w:val="18"/>
                <w:lang w:val="fr-FR"/>
              </w:rPr>
              <w:t>Titre exacte du poste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F0532B">
              <w:rPr>
                <w:sz w:val="18"/>
                <w:szCs w:val="18"/>
                <w:lang w:val="fr-FR"/>
              </w:rPr>
              <w:t>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4E269D" w14:textId="77777777" w:rsidR="00C90DAC" w:rsidRPr="00F0532B" w:rsidRDefault="00C90DAC" w:rsidP="00C90DA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</w:p>
        </w:tc>
      </w:tr>
      <w:tr w:rsidR="00C90DAC" w:rsidRPr="006D0D7B" w14:paraId="30F00233" w14:textId="77777777" w:rsidTr="00C90DAC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1F8032" w14:textId="28E1CFB7" w:rsidR="00C90DAC" w:rsidRPr="00F0532B" w:rsidRDefault="00F12058" w:rsidP="00C90DA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  <w:r w:rsidRPr="00F12058">
              <w:rPr>
                <w:sz w:val="18"/>
                <w:szCs w:val="18"/>
                <w:lang w:val="fr-FR"/>
              </w:rPr>
              <w:t>Description des fonctions :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2EEC68" w14:textId="77777777" w:rsidR="00C90DAC" w:rsidRDefault="00C90DAC" w:rsidP="00C90DA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</w:p>
          <w:p w14:paraId="10A45D53" w14:textId="77777777" w:rsidR="00F45125" w:rsidRDefault="00F45125" w:rsidP="00C90DA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</w:p>
          <w:p w14:paraId="7BA488DB" w14:textId="77777777" w:rsidR="00F45125" w:rsidRDefault="00F45125" w:rsidP="00C90DA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</w:p>
          <w:p w14:paraId="3E85E005" w14:textId="0C9CEFB4" w:rsidR="00F45125" w:rsidRPr="00F0532B" w:rsidRDefault="00F45125" w:rsidP="00C90DA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lang w:val="fr-FR"/>
              </w:rPr>
            </w:pPr>
          </w:p>
        </w:tc>
      </w:tr>
      <w:tr w:rsidR="00047CA9" w:rsidRPr="00D1111C" w14:paraId="443E4CEA" w14:textId="77777777" w:rsidTr="006E6804">
        <w:trPr>
          <w:cantSplit/>
        </w:trPr>
        <w:tc>
          <w:tcPr>
            <w:tcW w:w="978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123C4B6" w14:textId="6F29DF1C" w:rsidR="00047CA9" w:rsidRPr="00F0532B" w:rsidRDefault="001A4817" w:rsidP="001A3CF6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  <w:lang w:val="fr-FR"/>
              </w:rPr>
            </w:pPr>
            <w:r w:rsidRPr="00F0532B">
              <w:rPr>
                <w:b/>
                <w:sz w:val="20"/>
                <w:lang w:val="fr-FR"/>
              </w:rPr>
              <w:t>SANT</w:t>
            </w:r>
            <w:r w:rsidR="00A15083" w:rsidRPr="00F0532B">
              <w:rPr>
                <w:b/>
                <w:sz w:val="20"/>
                <w:szCs w:val="16"/>
                <w:lang w:val="fr-FR"/>
              </w:rPr>
              <w:t>É</w:t>
            </w:r>
            <w:r w:rsidRPr="00F0532B">
              <w:rPr>
                <w:b/>
                <w:sz w:val="20"/>
                <w:lang w:val="fr-FR"/>
              </w:rPr>
              <w:t xml:space="preserve"> ET RAYONNEMENTS</w:t>
            </w:r>
          </w:p>
        </w:tc>
      </w:tr>
      <w:tr w:rsidR="009D5C3C" w:rsidRPr="006D0D7B" w14:paraId="55E5D453" w14:textId="77777777" w:rsidTr="00087A22">
        <w:trPr>
          <w:cantSplit/>
        </w:trPr>
        <w:tc>
          <w:tcPr>
            <w:tcW w:w="9782" w:type="dxa"/>
            <w:gridSpan w:val="7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D16394" w14:textId="77777777" w:rsidR="009D5C3C" w:rsidRPr="00F0532B" w:rsidRDefault="009D5C3C" w:rsidP="00D1111C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fr-FR"/>
              </w:rPr>
            </w:pPr>
            <w:r w:rsidRPr="00F0532B">
              <w:rPr>
                <w:sz w:val="18"/>
                <w:szCs w:val="18"/>
                <w:lang w:val="fr-FR"/>
              </w:rPr>
              <w:t xml:space="preserve">Je déclare que je suis en bonne santé, exempt de maladies infectieuses, et je suis physiquement et mentalement apte à suivre </w:t>
            </w:r>
            <w:r w:rsidRPr="00A513A8">
              <w:rPr>
                <w:sz w:val="18"/>
                <w:szCs w:val="18"/>
                <w:lang w:val="fr-FR"/>
              </w:rPr>
              <w:t>l’activité</w:t>
            </w:r>
            <w:r w:rsidRPr="00A513A8">
              <w:rPr>
                <w:sz w:val="18"/>
                <w:szCs w:val="18"/>
                <w:lang w:val="fr-CH"/>
              </w:rPr>
              <w:t xml:space="preserve"> pour laquelle je postule,</w:t>
            </w:r>
            <w:r>
              <w:rPr>
                <w:sz w:val="18"/>
                <w:szCs w:val="18"/>
                <w:lang w:val="fr-CH"/>
              </w:rPr>
              <w:t xml:space="preserve"> </w:t>
            </w:r>
            <w:r w:rsidRPr="00F0532B">
              <w:rPr>
                <w:sz w:val="18"/>
                <w:szCs w:val="18"/>
                <w:lang w:val="fr-FR"/>
              </w:rPr>
              <w:t>loin de mon pays.</w:t>
            </w:r>
          </w:p>
          <w:p w14:paraId="5DB07783" w14:textId="7A64244C" w:rsidR="009D5C3C" w:rsidRPr="00F0532B" w:rsidRDefault="002023A5" w:rsidP="00D1111C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fr-FR"/>
              </w:rPr>
            </w:pPr>
            <w:sdt>
              <w:sdtPr>
                <w:rPr>
                  <w:sz w:val="18"/>
                  <w:szCs w:val="18"/>
                  <w:shd w:val="clear" w:color="auto" w:fill="D9D9D9" w:themeFill="background1" w:themeFillShade="D9"/>
                  <w:lang w:val="fr-FR"/>
                </w:rPr>
                <w:id w:val="197662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C3C" w:rsidRPr="00F0532B">
                  <w:rPr>
                    <w:rFonts w:ascii="MS Gothic" w:eastAsia="MS Gothic" w:hAnsi="MS Gothic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>☐</w:t>
                </w:r>
              </w:sdtContent>
            </w:sdt>
            <w:r w:rsidR="009D5C3C" w:rsidRPr="00F0532B">
              <w:rPr>
                <w:sz w:val="18"/>
                <w:szCs w:val="18"/>
                <w:lang w:val="fr-FR"/>
              </w:rPr>
              <w:t xml:space="preserve"> Oui         </w:t>
            </w:r>
            <w:sdt>
              <w:sdtPr>
                <w:rPr>
                  <w:sz w:val="18"/>
                  <w:szCs w:val="18"/>
                  <w:shd w:val="clear" w:color="auto" w:fill="D9D9D9" w:themeFill="background1" w:themeFillShade="D9"/>
                  <w:lang w:val="fr-FR"/>
                </w:rPr>
                <w:id w:val="57031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C3C" w:rsidRPr="00F0532B">
                  <w:rPr>
                    <w:rFonts w:ascii="MS Gothic" w:eastAsia="MS Gothic" w:hAnsi="MS Gothic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>☐</w:t>
                </w:r>
              </w:sdtContent>
            </w:sdt>
            <w:r w:rsidR="009D5C3C" w:rsidRPr="00F0532B">
              <w:rPr>
                <w:sz w:val="18"/>
                <w:szCs w:val="18"/>
                <w:lang w:val="fr-FR"/>
              </w:rPr>
              <w:t xml:space="preserve"> Non</w:t>
            </w:r>
          </w:p>
        </w:tc>
      </w:tr>
      <w:tr w:rsidR="00047CA9" w:rsidRPr="006C73CE" w14:paraId="49819530" w14:textId="77777777" w:rsidTr="006E6804">
        <w:trPr>
          <w:cantSplit/>
        </w:trPr>
        <w:tc>
          <w:tcPr>
            <w:tcW w:w="9782" w:type="dxa"/>
            <w:gridSpan w:val="7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491D94F" w14:textId="5D3E035C" w:rsidR="00CF05F2" w:rsidRDefault="001A4817" w:rsidP="00A513A8">
            <w:pPr>
              <w:pStyle w:val="BodyText"/>
              <w:spacing w:before="2" w:after="2" w:line="240" w:lineRule="auto"/>
              <w:rPr>
                <w:sz w:val="18"/>
                <w:lang w:val="fr-FR"/>
              </w:rPr>
            </w:pPr>
            <w:r w:rsidRPr="00A513A8">
              <w:rPr>
                <w:sz w:val="18"/>
                <w:szCs w:val="18"/>
                <w:lang w:val="fr-FR"/>
              </w:rPr>
              <w:t xml:space="preserve">Veuillez indiquer ci-dessous si vous avez une condition médicale ou infirmité qui pourrait limiter votre capacité à suivre </w:t>
            </w:r>
            <w:r w:rsidR="000E0CD0" w:rsidRPr="00A513A8">
              <w:rPr>
                <w:sz w:val="18"/>
                <w:szCs w:val="18"/>
                <w:lang w:val="fr-FR"/>
              </w:rPr>
              <w:t>l’</w:t>
            </w:r>
            <w:r w:rsidR="00A513A8" w:rsidRPr="00A513A8">
              <w:rPr>
                <w:sz w:val="18"/>
                <w:szCs w:val="18"/>
                <w:lang w:val="fr-FR"/>
              </w:rPr>
              <w:t>activité</w:t>
            </w:r>
            <w:r w:rsidR="000E0CD0" w:rsidRPr="00A513A8">
              <w:rPr>
                <w:sz w:val="18"/>
                <w:szCs w:val="18"/>
                <w:lang w:val="fr-CH"/>
              </w:rPr>
              <w:t xml:space="preserve"> pour laquelle </w:t>
            </w:r>
            <w:r w:rsidR="00B825D8">
              <w:rPr>
                <w:sz w:val="18"/>
                <w:szCs w:val="18"/>
                <w:lang w:val="fr-CH"/>
              </w:rPr>
              <w:t>vous</w:t>
            </w:r>
            <w:r w:rsidR="000E0CD0" w:rsidRPr="00A513A8">
              <w:rPr>
                <w:sz w:val="18"/>
                <w:szCs w:val="18"/>
                <w:lang w:val="fr-CH"/>
              </w:rPr>
              <w:t xml:space="preserve"> postule</w:t>
            </w:r>
            <w:r w:rsidR="00B825D8">
              <w:rPr>
                <w:sz w:val="18"/>
                <w:szCs w:val="18"/>
                <w:lang w:val="fr-CH"/>
              </w:rPr>
              <w:t>z</w:t>
            </w:r>
            <w:r w:rsidR="000E0CD0" w:rsidRPr="00F0532B">
              <w:rPr>
                <w:sz w:val="18"/>
                <w:lang w:val="fr-FR"/>
              </w:rPr>
              <w:t xml:space="preserve"> </w:t>
            </w:r>
          </w:p>
          <w:p w14:paraId="2F13C068" w14:textId="23C92369" w:rsidR="002F66B5" w:rsidRDefault="002F66B5" w:rsidP="00A513A8">
            <w:pPr>
              <w:pStyle w:val="BodyText"/>
              <w:spacing w:before="2" w:after="2" w:line="240" w:lineRule="auto"/>
              <w:rPr>
                <w:sz w:val="18"/>
                <w:lang w:val="fr-FR"/>
              </w:rPr>
            </w:pPr>
          </w:p>
          <w:p w14:paraId="76602D83" w14:textId="62BEE789" w:rsidR="002F66B5" w:rsidRDefault="002F66B5" w:rsidP="00A513A8">
            <w:pPr>
              <w:pStyle w:val="BodyText"/>
              <w:spacing w:before="2" w:after="2" w:line="240" w:lineRule="auto"/>
              <w:rPr>
                <w:sz w:val="18"/>
                <w:lang w:val="fr-FR"/>
              </w:rPr>
            </w:pPr>
          </w:p>
          <w:p w14:paraId="3ABC88E6" w14:textId="474D8081" w:rsidR="00047CA9" w:rsidRDefault="00047CA9" w:rsidP="003F0D77">
            <w:pPr>
              <w:pStyle w:val="BodyText"/>
              <w:spacing w:before="2" w:after="2" w:line="240" w:lineRule="auto"/>
              <w:jc w:val="left"/>
              <w:rPr>
                <w:sz w:val="18"/>
                <w:lang w:val="fr-FR"/>
              </w:rPr>
            </w:pPr>
          </w:p>
          <w:p w14:paraId="0347A3C4" w14:textId="73E69E83" w:rsidR="002F66B5" w:rsidRDefault="002F66B5" w:rsidP="003F0D77">
            <w:pPr>
              <w:pStyle w:val="BodyText"/>
              <w:spacing w:before="2" w:after="2" w:line="240" w:lineRule="auto"/>
              <w:jc w:val="left"/>
              <w:rPr>
                <w:sz w:val="18"/>
                <w:lang w:val="fr-FR"/>
              </w:rPr>
            </w:pPr>
          </w:p>
          <w:p w14:paraId="715C0012" w14:textId="77777777" w:rsidR="002F66B5" w:rsidRPr="00F0532B" w:rsidRDefault="002F66B5" w:rsidP="003F0D77">
            <w:pPr>
              <w:pStyle w:val="BodyText"/>
              <w:spacing w:before="2" w:after="2" w:line="240" w:lineRule="auto"/>
              <w:jc w:val="left"/>
              <w:rPr>
                <w:sz w:val="18"/>
                <w:lang w:val="fr-FR"/>
              </w:rPr>
            </w:pPr>
          </w:p>
          <w:p w14:paraId="6DDCC514" w14:textId="77777777" w:rsidR="003F0D77" w:rsidRPr="00F0532B" w:rsidRDefault="003F0D77" w:rsidP="003F0D77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fr-FR"/>
              </w:rPr>
            </w:pPr>
          </w:p>
        </w:tc>
      </w:tr>
      <w:tr w:rsidR="00AE7DA9" w:rsidRPr="006C73CE" w14:paraId="77692964" w14:textId="77777777" w:rsidTr="006E6804">
        <w:trPr>
          <w:cantSplit/>
        </w:trPr>
        <w:tc>
          <w:tcPr>
            <w:tcW w:w="9782" w:type="dxa"/>
            <w:gridSpan w:val="7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7F3756" w14:textId="17284B62" w:rsidR="00E40C69" w:rsidRDefault="00E40C69" w:rsidP="00E40C69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</w:t>
            </w:r>
            <w:r w:rsidRPr="00256D51">
              <w:rPr>
                <w:sz w:val="18"/>
                <w:szCs w:val="18"/>
                <w:lang w:val="fr-FR"/>
              </w:rPr>
              <w:t>n rapport médical de bonne santé</w:t>
            </w:r>
            <w:r>
              <w:rPr>
                <w:sz w:val="18"/>
                <w:szCs w:val="18"/>
                <w:lang w:val="fr-FR"/>
              </w:rPr>
              <w:t xml:space="preserve"> signé par un médecin et </w:t>
            </w:r>
            <w:r w:rsidRPr="00256D51">
              <w:rPr>
                <w:sz w:val="18"/>
                <w:szCs w:val="18"/>
                <w:lang w:val="fr-FR"/>
              </w:rPr>
              <w:t xml:space="preserve">daté de moins de </w:t>
            </w:r>
            <w:r w:rsidR="002A1D1E">
              <w:rPr>
                <w:sz w:val="18"/>
                <w:szCs w:val="18"/>
                <w:lang w:val="fr-FR"/>
              </w:rPr>
              <w:t>quatre</w:t>
            </w:r>
            <w:r w:rsidRPr="00256D51">
              <w:rPr>
                <w:sz w:val="18"/>
                <w:szCs w:val="18"/>
                <w:lang w:val="fr-FR"/>
              </w:rPr>
              <w:t xml:space="preserve"> mois à partir de la date de début de </w:t>
            </w:r>
            <w:r>
              <w:rPr>
                <w:sz w:val="18"/>
                <w:szCs w:val="18"/>
                <w:lang w:val="fr-FR"/>
              </w:rPr>
              <w:t xml:space="preserve">l’évènement doit </w:t>
            </w:r>
            <w:r w:rsidRPr="00256D51">
              <w:rPr>
                <w:sz w:val="18"/>
                <w:szCs w:val="18"/>
                <w:lang w:val="fr-FR"/>
              </w:rPr>
              <w:t>être soumis</w:t>
            </w:r>
            <w:r>
              <w:rPr>
                <w:sz w:val="18"/>
                <w:szCs w:val="18"/>
                <w:lang w:val="fr-FR"/>
              </w:rPr>
              <w:t> :</w:t>
            </w:r>
          </w:p>
          <w:p w14:paraId="407A941E" w14:textId="77777777" w:rsidR="00E40C69" w:rsidRPr="00256D51" w:rsidRDefault="00E40C69" w:rsidP="00E40C69">
            <w:pPr>
              <w:pStyle w:val="BodyText"/>
              <w:numPr>
                <w:ilvl w:val="0"/>
                <w:numId w:val="15"/>
              </w:numPr>
              <w:spacing w:before="2" w:after="2" w:line="240" w:lineRule="auto"/>
              <w:jc w:val="left"/>
              <w:rPr>
                <w:sz w:val="18"/>
                <w:szCs w:val="18"/>
                <w:lang w:val="fr-FR"/>
              </w:rPr>
            </w:pPr>
            <w:r w:rsidRPr="00256D51">
              <w:rPr>
                <w:sz w:val="18"/>
                <w:szCs w:val="18"/>
                <w:lang w:val="fr-FR"/>
              </w:rPr>
              <w:t>pour tout</w:t>
            </w:r>
            <w:r>
              <w:rPr>
                <w:sz w:val="18"/>
                <w:szCs w:val="18"/>
                <w:lang w:val="fr-FR"/>
              </w:rPr>
              <w:t xml:space="preserve"> évènement</w:t>
            </w:r>
            <w:r w:rsidRPr="00256D51">
              <w:rPr>
                <w:sz w:val="18"/>
                <w:szCs w:val="18"/>
                <w:lang w:val="fr-FR"/>
              </w:rPr>
              <w:t xml:space="preserve"> de plus d</w:t>
            </w:r>
            <w:r>
              <w:rPr>
                <w:sz w:val="18"/>
                <w:szCs w:val="18"/>
                <w:lang w:val="fr-FR"/>
              </w:rPr>
              <w:t>’un</w:t>
            </w:r>
            <w:r w:rsidRPr="00256D51">
              <w:rPr>
                <w:sz w:val="18"/>
                <w:szCs w:val="18"/>
                <w:lang w:val="fr-FR"/>
              </w:rPr>
              <w:t xml:space="preserve"> mois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256D51">
              <w:rPr>
                <w:sz w:val="18"/>
                <w:szCs w:val="18"/>
                <w:lang w:val="fr-FR"/>
              </w:rPr>
              <w:t>;</w:t>
            </w:r>
          </w:p>
          <w:p w14:paraId="5DCF5E7F" w14:textId="39910D61" w:rsidR="00AE7DA9" w:rsidRPr="00F0532B" w:rsidRDefault="00E40C69" w:rsidP="00E40C69">
            <w:pPr>
              <w:pStyle w:val="BodyText"/>
              <w:numPr>
                <w:ilvl w:val="0"/>
                <w:numId w:val="15"/>
              </w:numPr>
              <w:spacing w:before="2" w:after="2" w:line="240" w:lineRule="auto"/>
              <w:jc w:val="left"/>
              <w:rPr>
                <w:sz w:val="18"/>
                <w:szCs w:val="18"/>
                <w:lang w:val="fr-FR"/>
              </w:rPr>
            </w:pPr>
            <w:r w:rsidRPr="00256D51">
              <w:rPr>
                <w:sz w:val="18"/>
                <w:szCs w:val="18"/>
                <w:lang w:val="fr-FR"/>
              </w:rPr>
              <w:t>pour tous les candidats de plus de 65 ans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C626F0">
              <w:rPr>
                <w:sz w:val="18"/>
                <w:szCs w:val="18"/>
                <w:lang w:val="fr-FR"/>
              </w:rPr>
              <w:t>quelle que soit la durée de l'événement</w:t>
            </w:r>
            <w:r w:rsidRPr="00256D51">
              <w:rPr>
                <w:sz w:val="18"/>
                <w:szCs w:val="18"/>
                <w:lang w:val="fr-FR"/>
              </w:rPr>
              <w:t>.</w:t>
            </w:r>
          </w:p>
        </w:tc>
      </w:tr>
      <w:tr w:rsidR="00AE7DA9" w:rsidRPr="006C73CE" w14:paraId="57C09E5F" w14:textId="77777777" w:rsidTr="006E6804">
        <w:trPr>
          <w:cantSplit/>
        </w:trPr>
        <w:tc>
          <w:tcPr>
            <w:tcW w:w="7329" w:type="dxa"/>
            <w:gridSpan w:val="6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2C325424" w14:textId="77777777" w:rsidR="00AE7DA9" w:rsidRDefault="00DE50DB" w:rsidP="00D1111C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fr-FR"/>
              </w:rPr>
            </w:pPr>
            <w:r w:rsidRPr="00F0532B">
              <w:rPr>
                <w:sz w:val="18"/>
                <w:szCs w:val="18"/>
                <w:lang w:val="fr-FR"/>
              </w:rPr>
              <w:t>Êtes-vous couvert par un programme de surveillance des rayonnements dans votre pays ?</w:t>
            </w:r>
          </w:p>
          <w:p w14:paraId="1661DD67" w14:textId="54250B60" w:rsidR="00DC5BCC" w:rsidRPr="00F0532B" w:rsidRDefault="00DC5BCC" w:rsidP="00D1111C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3776DEB" w14:textId="77777777" w:rsidR="00AE7DA9" w:rsidRPr="00F0532B" w:rsidRDefault="00AE7DA9" w:rsidP="00D1111C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fr-FR"/>
              </w:rPr>
            </w:pPr>
          </w:p>
        </w:tc>
      </w:tr>
      <w:tr w:rsidR="00047CA9" w:rsidRPr="00584CAC" w14:paraId="68853B10" w14:textId="77777777" w:rsidTr="006E6804">
        <w:trPr>
          <w:cantSplit/>
        </w:trPr>
        <w:tc>
          <w:tcPr>
            <w:tcW w:w="290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3887FBA" w14:textId="77777777" w:rsidR="00047CA9" w:rsidRPr="00F0532B" w:rsidRDefault="002023A5" w:rsidP="00D1111C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fr-FR"/>
              </w:rPr>
            </w:pPr>
            <w:sdt>
              <w:sdtPr>
                <w:rPr>
                  <w:sz w:val="18"/>
                  <w:szCs w:val="18"/>
                  <w:shd w:val="clear" w:color="auto" w:fill="D9D9D9" w:themeFill="background1" w:themeFillShade="D9"/>
                  <w:lang w:val="fr-FR"/>
                </w:rPr>
                <w:id w:val="117345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3A" w:rsidRPr="00F0532B">
                  <w:rPr>
                    <w:rFonts w:ascii="MS Gothic" w:eastAsia="MS Gothic" w:hAnsi="MS Gothic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>☐</w:t>
                </w:r>
              </w:sdtContent>
            </w:sdt>
            <w:r w:rsidR="00AF6F3A" w:rsidRPr="00F0532B">
              <w:rPr>
                <w:sz w:val="18"/>
                <w:szCs w:val="18"/>
                <w:lang w:val="fr-FR"/>
              </w:rPr>
              <w:t xml:space="preserve"> </w:t>
            </w:r>
            <w:r w:rsidR="00DE50DB" w:rsidRPr="00F0532B">
              <w:rPr>
                <w:sz w:val="18"/>
                <w:szCs w:val="18"/>
                <w:lang w:val="fr-FR"/>
              </w:rPr>
              <w:t>Oui</w:t>
            </w:r>
          </w:p>
          <w:p w14:paraId="7698B48B" w14:textId="77777777" w:rsidR="00AE7DA9" w:rsidRPr="00F0532B" w:rsidRDefault="00B10DDD" w:rsidP="00D1111C">
            <w:pPr>
              <w:pStyle w:val="BodyText"/>
              <w:spacing w:before="2" w:after="2" w:line="240" w:lineRule="auto"/>
              <w:jc w:val="left"/>
              <w:rPr>
                <w:sz w:val="18"/>
                <w:lang w:val="fr-FR"/>
              </w:rPr>
            </w:pPr>
            <w:r w:rsidRPr="00F0532B">
              <w:rPr>
                <w:sz w:val="18"/>
                <w:szCs w:val="18"/>
                <w:lang w:val="fr-FR"/>
              </w:rPr>
              <w:t>Veuillez envoyer les enregistrements de dose des cinq dernières années.</w:t>
            </w:r>
          </w:p>
        </w:tc>
        <w:tc>
          <w:tcPr>
            <w:tcW w:w="68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B533E9E" w14:textId="77777777" w:rsidR="00047CA9" w:rsidRPr="00F0532B" w:rsidRDefault="002023A5" w:rsidP="00D1111C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fr-FR"/>
              </w:rPr>
            </w:pPr>
            <w:sdt>
              <w:sdtPr>
                <w:rPr>
                  <w:sz w:val="18"/>
                  <w:szCs w:val="18"/>
                  <w:shd w:val="clear" w:color="auto" w:fill="D9D9D9" w:themeFill="background1" w:themeFillShade="D9"/>
                  <w:lang w:val="fr-FR"/>
                </w:rPr>
                <w:id w:val="88097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3A" w:rsidRPr="00F0532B">
                  <w:rPr>
                    <w:rFonts w:ascii="MS Gothic" w:eastAsia="MS Gothic" w:hAnsi="MS Gothic"/>
                    <w:sz w:val="18"/>
                    <w:szCs w:val="18"/>
                    <w:shd w:val="clear" w:color="auto" w:fill="D9D9D9" w:themeFill="background1" w:themeFillShade="D9"/>
                    <w:lang w:val="fr-FR"/>
                  </w:rPr>
                  <w:t>☐</w:t>
                </w:r>
              </w:sdtContent>
            </w:sdt>
            <w:r w:rsidR="00AF6F3A" w:rsidRPr="00F0532B">
              <w:rPr>
                <w:sz w:val="18"/>
                <w:szCs w:val="18"/>
                <w:lang w:val="fr-FR"/>
              </w:rPr>
              <w:t xml:space="preserve"> </w:t>
            </w:r>
            <w:r w:rsidR="00AE7DA9" w:rsidRPr="00F0532B">
              <w:rPr>
                <w:sz w:val="18"/>
                <w:szCs w:val="18"/>
                <w:lang w:val="fr-FR"/>
              </w:rPr>
              <w:t>No</w:t>
            </w:r>
            <w:r w:rsidR="00DE50DB" w:rsidRPr="00F0532B">
              <w:rPr>
                <w:sz w:val="18"/>
                <w:szCs w:val="18"/>
                <w:lang w:val="fr-FR"/>
              </w:rPr>
              <w:t>n</w:t>
            </w:r>
          </w:p>
          <w:p w14:paraId="239612A2" w14:textId="77777777" w:rsidR="00B10DDD" w:rsidRPr="00F0532B" w:rsidRDefault="00B10DDD" w:rsidP="00B10DDD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fr-FR"/>
              </w:rPr>
            </w:pPr>
            <w:r w:rsidRPr="00F0532B">
              <w:rPr>
                <w:sz w:val="18"/>
                <w:szCs w:val="18"/>
                <w:lang w:val="fr-FR"/>
              </w:rPr>
              <w:t>Veuillez envoyer :</w:t>
            </w:r>
          </w:p>
          <w:p w14:paraId="4F55A585" w14:textId="3BAF08A8" w:rsidR="00B10DDD" w:rsidRPr="00F0532B" w:rsidRDefault="00B10DDD" w:rsidP="00B10DDD">
            <w:pPr>
              <w:pStyle w:val="BodyText"/>
              <w:numPr>
                <w:ilvl w:val="0"/>
                <w:numId w:val="12"/>
              </w:numPr>
              <w:spacing w:beforeLines="20" w:before="48" w:after="0" w:line="240" w:lineRule="auto"/>
              <w:ind w:left="318" w:hanging="284"/>
              <w:jc w:val="left"/>
              <w:rPr>
                <w:sz w:val="18"/>
                <w:szCs w:val="18"/>
                <w:lang w:val="fr-FR"/>
              </w:rPr>
            </w:pPr>
            <w:r w:rsidRPr="00F0532B">
              <w:rPr>
                <w:sz w:val="18"/>
                <w:szCs w:val="18"/>
                <w:lang w:val="fr-FR"/>
              </w:rPr>
              <w:t>Un rapport médical ou une déclaration personnelle que vous êtes apte à travailler avec des rayonnements ionisants</w:t>
            </w:r>
            <w:r w:rsidR="00271D37">
              <w:rPr>
                <w:sz w:val="18"/>
                <w:szCs w:val="18"/>
                <w:lang w:val="fr-FR"/>
              </w:rPr>
              <w:t xml:space="preserve"> </w:t>
            </w:r>
            <w:r w:rsidRPr="00F0532B">
              <w:rPr>
                <w:sz w:val="18"/>
                <w:szCs w:val="18"/>
                <w:lang w:val="fr-FR"/>
              </w:rPr>
              <w:t>;</w:t>
            </w:r>
          </w:p>
          <w:p w14:paraId="23BBC2E6" w14:textId="77777777" w:rsidR="00B10DDD" w:rsidRPr="00F0532B" w:rsidRDefault="00B10DDD" w:rsidP="00B10DDD">
            <w:pPr>
              <w:pStyle w:val="BodyText"/>
              <w:numPr>
                <w:ilvl w:val="0"/>
                <w:numId w:val="12"/>
              </w:numPr>
              <w:spacing w:after="0" w:line="240" w:lineRule="auto"/>
              <w:ind w:left="318" w:hanging="284"/>
              <w:jc w:val="left"/>
              <w:rPr>
                <w:sz w:val="18"/>
                <w:szCs w:val="18"/>
                <w:lang w:val="fr-FR"/>
              </w:rPr>
            </w:pPr>
            <w:r w:rsidRPr="00F0532B">
              <w:rPr>
                <w:sz w:val="18"/>
                <w:szCs w:val="18"/>
                <w:lang w:val="fr-FR"/>
              </w:rPr>
              <w:t>Information sur votre formation en protection radiologique ;</w:t>
            </w:r>
          </w:p>
          <w:p w14:paraId="7530B463" w14:textId="77777777" w:rsidR="00AE7DA9" w:rsidRPr="00F0532B" w:rsidRDefault="00B10DDD" w:rsidP="00B10DDD">
            <w:pPr>
              <w:pStyle w:val="BodyText"/>
              <w:numPr>
                <w:ilvl w:val="0"/>
                <w:numId w:val="12"/>
              </w:numPr>
              <w:spacing w:before="2" w:after="2" w:line="240" w:lineRule="auto"/>
              <w:ind w:left="317" w:hanging="284"/>
              <w:jc w:val="left"/>
              <w:rPr>
                <w:sz w:val="18"/>
                <w:szCs w:val="18"/>
                <w:lang w:val="fr-FR"/>
              </w:rPr>
            </w:pPr>
            <w:r w:rsidRPr="00F0532B">
              <w:rPr>
                <w:sz w:val="18"/>
                <w:szCs w:val="18"/>
                <w:lang w:val="fr-FR"/>
              </w:rPr>
              <w:t>Les enregistrements de dose des cinq dernières années (si disponible).</w:t>
            </w:r>
          </w:p>
        </w:tc>
      </w:tr>
      <w:tr w:rsidR="00AE7DA9" w:rsidRPr="006C73CE" w14:paraId="4414AE33" w14:textId="77777777" w:rsidTr="006E6804">
        <w:trPr>
          <w:cantSplit/>
        </w:trPr>
        <w:tc>
          <w:tcPr>
            <w:tcW w:w="9782" w:type="dxa"/>
            <w:gridSpan w:val="7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AC5CE32" w14:textId="28E761D1" w:rsidR="00AE7DA9" w:rsidRPr="00F0532B" w:rsidRDefault="00006C79" w:rsidP="00B643A8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fr-FR"/>
              </w:rPr>
            </w:pPr>
            <w:r w:rsidRPr="00F0532B">
              <w:rPr>
                <w:sz w:val="18"/>
                <w:szCs w:val="18"/>
                <w:lang w:val="fr-FR"/>
              </w:rPr>
              <w:t>Remarques concernant la surveillance de radiation</w:t>
            </w:r>
            <w:r w:rsidR="00271D37">
              <w:rPr>
                <w:sz w:val="18"/>
                <w:szCs w:val="18"/>
                <w:lang w:val="fr-FR"/>
              </w:rPr>
              <w:t xml:space="preserve"> </w:t>
            </w:r>
            <w:r w:rsidR="00AE7DA9" w:rsidRPr="00F0532B">
              <w:rPr>
                <w:sz w:val="18"/>
                <w:szCs w:val="18"/>
                <w:lang w:val="fr-FR"/>
              </w:rPr>
              <w:t>:</w:t>
            </w:r>
          </w:p>
          <w:p w14:paraId="05B56BA2" w14:textId="1F9C66AA" w:rsidR="00CF05F2" w:rsidRDefault="00CF05F2" w:rsidP="00CF05F2">
            <w:pPr>
              <w:pStyle w:val="BodyText"/>
              <w:spacing w:before="2" w:after="2" w:line="240" w:lineRule="auto"/>
              <w:jc w:val="left"/>
              <w:rPr>
                <w:sz w:val="18"/>
                <w:lang w:val="fr-FR"/>
              </w:rPr>
            </w:pPr>
          </w:p>
          <w:p w14:paraId="7541F83D" w14:textId="286DE39F" w:rsidR="00DC5BCC" w:rsidRDefault="00DC5BCC" w:rsidP="00DC5BCC">
            <w:pPr>
              <w:pStyle w:val="BodyText"/>
              <w:spacing w:before="2" w:after="2" w:line="240" w:lineRule="auto"/>
              <w:jc w:val="left"/>
              <w:rPr>
                <w:sz w:val="18"/>
                <w:lang w:val="fr-FR"/>
              </w:rPr>
            </w:pPr>
          </w:p>
          <w:p w14:paraId="1AC2243B" w14:textId="24F49A44" w:rsidR="002F66B5" w:rsidRDefault="002F66B5" w:rsidP="00DC5BCC">
            <w:pPr>
              <w:pStyle w:val="BodyText"/>
              <w:spacing w:before="2" w:after="2" w:line="240" w:lineRule="auto"/>
              <w:jc w:val="left"/>
              <w:rPr>
                <w:sz w:val="18"/>
                <w:lang w:val="fr-FR"/>
              </w:rPr>
            </w:pPr>
          </w:p>
          <w:p w14:paraId="56CEEA55" w14:textId="5B00B198" w:rsidR="002F66B5" w:rsidRDefault="002F66B5" w:rsidP="00DC5BCC">
            <w:pPr>
              <w:pStyle w:val="BodyText"/>
              <w:spacing w:before="2" w:after="2" w:line="240" w:lineRule="auto"/>
              <w:jc w:val="left"/>
              <w:rPr>
                <w:sz w:val="18"/>
                <w:lang w:val="fr-FR"/>
              </w:rPr>
            </w:pPr>
          </w:p>
          <w:p w14:paraId="44A9F194" w14:textId="46A5A10B" w:rsidR="002F66B5" w:rsidRDefault="002F66B5" w:rsidP="00DC5BCC">
            <w:pPr>
              <w:pStyle w:val="BodyText"/>
              <w:spacing w:before="2" w:after="2" w:line="240" w:lineRule="auto"/>
              <w:jc w:val="left"/>
              <w:rPr>
                <w:sz w:val="18"/>
                <w:lang w:val="fr-FR"/>
              </w:rPr>
            </w:pPr>
          </w:p>
          <w:p w14:paraId="5B1FFA83" w14:textId="74DA536C" w:rsidR="002F66B5" w:rsidRDefault="002F66B5" w:rsidP="00DC5BCC">
            <w:pPr>
              <w:pStyle w:val="BodyText"/>
              <w:spacing w:before="2" w:after="2" w:line="240" w:lineRule="auto"/>
              <w:jc w:val="left"/>
              <w:rPr>
                <w:sz w:val="18"/>
                <w:lang w:val="fr-FR"/>
              </w:rPr>
            </w:pPr>
          </w:p>
          <w:p w14:paraId="49627F40" w14:textId="77777777" w:rsidR="00A4601D" w:rsidRDefault="00A4601D" w:rsidP="00CF05F2">
            <w:pPr>
              <w:pStyle w:val="BodyText"/>
              <w:spacing w:before="2" w:after="2" w:line="240" w:lineRule="auto"/>
              <w:jc w:val="left"/>
              <w:rPr>
                <w:sz w:val="18"/>
                <w:lang w:val="fr-FR"/>
              </w:rPr>
            </w:pPr>
          </w:p>
          <w:p w14:paraId="5E77C3A1" w14:textId="77777777" w:rsidR="00F45125" w:rsidRDefault="00F45125" w:rsidP="00CF05F2">
            <w:pPr>
              <w:pStyle w:val="BodyText"/>
              <w:spacing w:before="2" w:after="2" w:line="240" w:lineRule="auto"/>
              <w:jc w:val="left"/>
              <w:rPr>
                <w:sz w:val="18"/>
                <w:lang w:val="fr-FR"/>
              </w:rPr>
            </w:pPr>
          </w:p>
          <w:p w14:paraId="0A91BEF2" w14:textId="77777777" w:rsidR="00F45125" w:rsidRDefault="00F45125" w:rsidP="00CF05F2">
            <w:pPr>
              <w:pStyle w:val="BodyText"/>
              <w:spacing w:before="2" w:after="2" w:line="240" w:lineRule="auto"/>
              <w:jc w:val="left"/>
              <w:rPr>
                <w:sz w:val="18"/>
                <w:lang w:val="fr-FR"/>
              </w:rPr>
            </w:pPr>
          </w:p>
          <w:p w14:paraId="585B5D3C" w14:textId="3398DE37" w:rsidR="00F45125" w:rsidRPr="00F0532B" w:rsidRDefault="00F45125" w:rsidP="00CF05F2">
            <w:pPr>
              <w:pStyle w:val="BodyText"/>
              <w:spacing w:before="2" w:after="2" w:line="240" w:lineRule="auto"/>
              <w:jc w:val="left"/>
              <w:rPr>
                <w:sz w:val="18"/>
                <w:lang w:val="fr-FR"/>
              </w:rPr>
            </w:pPr>
          </w:p>
        </w:tc>
      </w:tr>
      <w:tr w:rsidR="009F0F8B" w:rsidRPr="00D1111C" w14:paraId="0504E211" w14:textId="77777777" w:rsidTr="006E6804">
        <w:trPr>
          <w:cantSplit/>
        </w:trPr>
        <w:tc>
          <w:tcPr>
            <w:tcW w:w="978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86BA77A" w14:textId="77777777" w:rsidR="009F0F8B" w:rsidRPr="00F0532B" w:rsidRDefault="00006C79" w:rsidP="001A3CF6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  <w:lang w:val="fr-FR"/>
              </w:rPr>
            </w:pPr>
            <w:r w:rsidRPr="00F0532B">
              <w:rPr>
                <w:b/>
                <w:sz w:val="20"/>
                <w:lang w:val="fr-FR"/>
              </w:rPr>
              <w:t>DESCRIPTION DE VOS ACTIVITÉS</w:t>
            </w:r>
          </w:p>
        </w:tc>
      </w:tr>
      <w:tr w:rsidR="009F0F8B" w:rsidRPr="002023A5" w14:paraId="60BCCC33" w14:textId="77777777" w:rsidTr="006E6804">
        <w:trPr>
          <w:cantSplit/>
        </w:trPr>
        <w:tc>
          <w:tcPr>
            <w:tcW w:w="9782" w:type="dxa"/>
            <w:gridSpan w:val="7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654E8F" w14:textId="5BFFBE24" w:rsidR="009F0F8B" w:rsidRPr="00B643A8" w:rsidRDefault="00B643A8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8"/>
                <w:lang w:val="fr-FR"/>
              </w:rPr>
            </w:pPr>
            <w:r w:rsidRPr="00B643A8">
              <w:rPr>
                <w:sz w:val="18"/>
                <w:szCs w:val="18"/>
                <w:lang w:val="fr-FR"/>
              </w:rPr>
              <w:t xml:space="preserve">Activités antérieures du </w:t>
            </w:r>
            <w:r w:rsidR="00F80597">
              <w:rPr>
                <w:rFonts w:asciiTheme="majorBidi" w:hAnsiTheme="majorBidi" w:cstheme="majorBidi"/>
                <w:sz w:val="18"/>
                <w:szCs w:val="18"/>
                <w:lang w:val="fr-FR"/>
              </w:rPr>
              <w:t>(de la)</w:t>
            </w:r>
            <w:r w:rsidR="00F80597" w:rsidRPr="002C36BB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 candidat</w:t>
            </w:r>
            <w:r w:rsidR="00F80597">
              <w:rPr>
                <w:rFonts w:asciiTheme="majorBidi" w:hAnsiTheme="majorBidi" w:cstheme="majorBidi"/>
                <w:sz w:val="18"/>
                <w:szCs w:val="18"/>
                <w:lang w:val="fr-FR"/>
              </w:rPr>
              <w:t>(e)</w:t>
            </w:r>
            <w:r>
              <w:rPr>
                <w:sz w:val="18"/>
                <w:szCs w:val="18"/>
                <w:lang w:val="fr-FR"/>
              </w:rPr>
              <w:t xml:space="preserve"> pertinentes </w:t>
            </w:r>
            <w:r w:rsidRPr="00B643A8">
              <w:rPr>
                <w:sz w:val="18"/>
                <w:szCs w:val="18"/>
                <w:lang w:val="fr-FR"/>
              </w:rPr>
              <w:t>à</w:t>
            </w:r>
            <w:r>
              <w:rPr>
                <w:sz w:val="18"/>
                <w:szCs w:val="18"/>
                <w:lang w:val="fr-FR"/>
              </w:rPr>
              <w:t xml:space="preserve"> l’évènement </w:t>
            </w:r>
            <w:r w:rsidR="009F0F8B" w:rsidRPr="00B643A8">
              <w:rPr>
                <w:sz w:val="18"/>
                <w:szCs w:val="18"/>
                <w:lang w:val="fr-FR"/>
              </w:rPr>
              <w:t>:</w:t>
            </w:r>
          </w:p>
          <w:p w14:paraId="542A28E7" w14:textId="337C0ACB" w:rsidR="00CF05F2" w:rsidRPr="00F0532B" w:rsidRDefault="00CF05F2" w:rsidP="00CF05F2">
            <w:pPr>
              <w:pStyle w:val="BodyText"/>
              <w:spacing w:before="2" w:after="2" w:line="240" w:lineRule="auto"/>
              <w:jc w:val="left"/>
              <w:rPr>
                <w:sz w:val="18"/>
                <w:lang w:val="fr-FR"/>
              </w:rPr>
            </w:pPr>
          </w:p>
          <w:p w14:paraId="31F7EF99" w14:textId="77777777" w:rsidR="00DC5BCC" w:rsidRDefault="00DC5BCC" w:rsidP="00183D9A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fr-FR"/>
              </w:rPr>
            </w:pPr>
          </w:p>
          <w:p w14:paraId="592F92BB" w14:textId="7E69BD2F" w:rsidR="002F66B5" w:rsidRDefault="002F66B5" w:rsidP="00183D9A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fr-FR"/>
              </w:rPr>
            </w:pPr>
          </w:p>
          <w:p w14:paraId="202C80FB" w14:textId="77777777" w:rsidR="002F66B5" w:rsidRDefault="002F66B5" w:rsidP="00183D9A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fr-FR"/>
              </w:rPr>
            </w:pPr>
          </w:p>
          <w:p w14:paraId="1213F131" w14:textId="77777777" w:rsidR="002F66B5" w:rsidRDefault="002F66B5" w:rsidP="00183D9A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fr-FR"/>
              </w:rPr>
            </w:pPr>
          </w:p>
          <w:p w14:paraId="233DBCFC" w14:textId="4E3FC499" w:rsidR="002F66B5" w:rsidRDefault="002F66B5" w:rsidP="00183D9A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fr-FR"/>
              </w:rPr>
            </w:pPr>
          </w:p>
          <w:p w14:paraId="7F65F679" w14:textId="05AD7872" w:rsidR="00F45125" w:rsidRDefault="00F45125" w:rsidP="00183D9A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fr-FR"/>
              </w:rPr>
            </w:pPr>
          </w:p>
          <w:p w14:paraId="6AF263E2" w14:textId="6FEED753" w:rsidR="00F45125" w:rsidRDefault="00F45125" w:rsidP="00183D9A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fr-FR"/>
              </w:rPr>
            </w:pPr>
          </w:p>
          <w:p w14:paraId="38C77FAB" w14:textId="77777777" w:rsidR="00F45125" w:rsidRDefault="00F45125" w:rsidP="00183D9A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fr-FR"/>
              </w:rPr>
            </w:pPr>
          </w:p>
          <w:p w14:paraId="025F14A9" w14:textId="77777777" w:rsidR="002F66B5" w:rsidRDefault="002F66B5" w:rsidP="00183D9A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fr-FR"/>
              </w:rPr>
            </w:pPr>
          </w:p>
          <w:p w14:paraId="1547B5F8" w14:textId="77777777" w:rsidR="002F66B5" w:rsidRDefault="002F66B5" w:rsidP="00183D9A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fr-FR"/>
              </w:rPr>
            </w:pPr>
          </w:p>
          <w:p w14:paraId="138BFDC2" w14:textId="77777777" w:rsidR="002F66B5" w:rsidRDefault="002F66B5" w:rsidP="00183D9A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fr-FR"/>
              </w:rPr>
            </w:pPr>
          </w:p>
          <w:p w14:paraId="23570C6B" w14:textId="77777777" w:rsidR="002F66B5" w:rsidRDefault="002F66B5" w:rsidP="00183D9A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fr-FR"/>
              </w:rPr>
            </w:pPr>
          </w:p>
          <w:p w14:paraId="3047D8C3" w14:textId="77777777" w:rsidR="002F66B5" w:rsidRDefault="002F66B5" w:rsidP="00183D9A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fr-FR"/>
              </w:rPr>
            </w:pPr>
          </w:p>
          <w:p w14:paraId="52D3C8B1" w14:textId="77777777" w:rsidR="002F66B5" w:rsidRDefault="002F66B5" w:rsidP="00183D9A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fr-FR"/>
              </w:rPr>
            </w:pPr>
          </w:p>
          <w:p w14:paraId="6E647E28" w14:textId="215DFD5C" w:rsidR="002F66B5" w:rsidRDefault="002F66B5" w:rsidP="00183D9A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fr-FR"/>
              </w:rPr>
            </w:pPr>
          </w:p>
          <w:p w14:paraId="2DCD7782" w14:textId="77777777" w:rsidR="002F66B5" w:rsidRDefault="002F66B5" w:rsidP="00183D9A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fr-FR"/>
              </w:rPr>
            </w:pPr>
          </w:p>
          <w:p w14:paraId="2237777A" w14:textId="77777777" w:rsidR="002F66B5" w:rsidRDefault="002F66B5" w:rsidP="00183D9A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fr-FR"/>
              </w:rPr>
            </w:pPr>
          </w:p>
          <w:p w14:paraId="1AA901F5" w14:textId="2048C197" w:rsidR="002F66B5" w:rsidRPr="00F0532B" w:rsidRDefault="002F66B5" w:rsidP="00183D9A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fr-FR"/>
              </w:rPr>
            </w:pPr>
          </w:p>
        </w:tc>
      </w:tr>
      <w:tr w:rsidR="009F0F8B" w:rsidRPr="006C73CE" w14:paraId="086C0A90" w14:textId="77777777" w:rsidTr="006E6804">
        <w:trPr>
          <w:cantSplit/>
        </w:trPr>
        <w:tc>
          <w:tcPr>
            <w:tcW w:w="978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F2A335" w14:textId="77777777" w:rsidR="009F0F8B" w:rsidRPr="00F0532B" w:rsidRDefault="00006C79" w:rsidP="001A3CF6">
            <w:pPr>
              <w:pStyle w:val="BodyText"/>
              <w:numPr>
                <w:ilvl w:val="0"/>
                <w:numId w:val="11"/>
              </w:numPr>
              <w:spacing w:before="20" w:after="20" w:line="240" w:lineRule="auto"/>
              <w:ind w:left="284" w:hanging="284"/>
              <w:jc w:val="left"/>
              <w:rPr>
                <w:b/>
                <w:sz w:val="20"/>
                <w:lang w:val="fr-FR"/>
              </w:rPr>
            </w:pPr>
            <w:r w:rsidRPr="00F0532B">
              <w:rPr>
                <w:b/>
                <w:sz w:val="20"/>
                <w:lang w:val="fr-FR"/>
              </w:rPr>
              <w:t>PARTICIPATION ANTÉRIEURE À UNE ACTIVITÉ DE L’AIEA</w:t>
            </w:r>
          </w:p>
        </w:tc>
      </w:tr>
      <w:tr w:rsidR="009F0F8B" w:rsidRPr="002023A5" w14:paraId="2B2B6A06" w14:textId="77777777" w:rsidTr="006E6804">
        <w:trPr>
          <w:cantSplit/>
        </w:trPr>
        <w:tc>
          <w:tcPr>
            <w:tcW w:w="9782" w:type="dxa"/>
            <w:gridSpan w:val="7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52AA75C" w14:textId="36C6A304" w:rsidR="009F0F8B" w:rsidRPr="00B87C4C" w:rsidRDefault="00006C7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6"/>
                <w:lang w:val="fr-FR"/>
              </w:rPr>
            </w:pPr>
            <w:r w:rsidRPr="00B87C4C">
              <w:rPr>
                <w:sz w:val="18"/>
                <w:szCs w:val="14"/>
                <w:lang w:val="fr-FR"/>
              </w:rPr>
              <w:t>Avez-vous déjà pris part à une activité de l’AIEA</w:t>
            </w:r>
            <w:r w:rsidR="00271D37" w:rsidRPr="00B87C4C">
              <w:rPr>
                <w:sz w:val="18"/>
                <w:szCs w:val="14"/>
                <w:lang w:val="fr-FR"/>
              </w:rPr>
              <w:t xml:space="preserve"> </w:t>
            </w:r>
            <w:r w:rsidRPr="00B87C4C">
              <w:rPr>
                <w:sz w:val="18"/>
                <w:szCs w:val="14"/>
                <w:lang w:val="fr-FR"/>
              </w:rPr>
              <w:t xml:space="preserve">? </w:t>
            </w:r>
            <w:r w:rsidRPr="00B87C4C">
              <w:rPr>
                <w:sz w:val="12"/>
                <w:szCs w:val="12"/>
                <w:lang w:val="fr-FR"/>
              </w:rPr>
              <w:t xml:space="preserve">  </w:t>
            </w:r>
            <w:sdt>
              <w:sdtPr>
                <w:rPr>
                  <w:sz w:val="16"/>
                  <w:szCs w:val="16"/>
                  <w:shd w:val="clear" w:color="auto" w:fill="D9D9D9" w:themeFill="background1" w:themeFillShade="D9"/>
                  <w:lang w:val="fr-FR"/>
                </w:rPr>
                <w:id w:val="-179398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3A" w:rsidRPr="00B87C4C">
                  <w:rPr>
                    <w:rFonts w:ascii="MS Gothic" w:eastAsia="MS Gothic" w:hAnsi="MS Gothic"/>
                    <w:sz w:val="16"/>
                    <w:szCs w:val="16"/>
                    <w:shd w:val="clear" w:color="auto" w:fill="D9D9D9" w:themeFill="background1" w:themeFillShade="D9"/>
                    <w:lang w:val="fr-FR"/>
                  </w:rPr>
                  <w:t>☐</w:t>
                </w:r>
              </w:sdtContent>
            </w:sdt>
            <w:r w:rsidR="00AF6F3A" w:rsidRPr="00B87C4C">
              <w:rPr>
                <w:sz w:val="16"/>
                <w:szCs w:val="16"/>
                <w:lang w:val="fr-FR"/>
              </w:rPr>
              <w:t xml:space="preserve"> </w:t>
            </w:r>
            <w:r w:rsidRPr="00B87C4C">
              <w:rPr>
                <w:sz w:val="16"/>
                <w:szCs w:val="16"/>
                <w:lang w:val="fr-FR"/>
              </w:rPr>
              <w:t>Oui</w:t>
            </w:r>
            <w:r w:rsidR="009F0F8B" w:rsidRPr="00B87C4C">
              <w:rPr>
                <w:sz w:val="16"/>
                <w:szCs w:val="16"/>
                <w:lang w:val="fr-FR"/>
              </w:rPr>
              <w:t xml:space="preserve">       </w:t>
            </w:r>
            <w:sdt>
              <w:sdtPr>
                <w:rPr>
                  <w:sz w:val="16"/>
                  <w:szCs w:val="16"/>
                  <w:shd w:val="clear" w:color="auto" w:fill="D9D9D9" w:themeFill="background1" w:themeFillShade="D9"/>
                  <w:lang w:val="fr-FR"/>
                </w:rPr>
                <w:id w:val="-159500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3A" w:rsidRPr="00B87C4C">
                  <w:rPr>
                    <w:rFonts w:ascii="MS Gothic" w:eastAsia="MS Gothic" w:hAnsi="MS Gothic"/>
                    <w:sz w:val="16"/>
                    <w:szCs w:val="16"/>
                    <w:shd w:val="clear" w:color="auto" w:fill="D9D9D9" w:themeFill="background1" w:themeFillShade="D9"/>
                    <w:lang w:val="fr-FR"/>
                  </w:rPr>
                  <w:t>☐</w:t>
                </w:r>
              </w:sdtContent>
            </w:sdt>
            <w:r w:rsidR="00AF6F3A" w:rsidRPr="00B87C4C">
              <w:rPr>
                <w:sz w:val="16"/>
                <w:szCs w:val="16"/>
                <w:lang w:val="fr-FR"/>
              </w:rPr>
              <w:t xml:space="preserve"> </w:t>
            </w:r>
            <w:r w:rsidR="009F0F8B" w:rsidRPr="00B87C4C">
              <w:rPr>
                <w:sz w:val="16"/>
                <w:szCs w:val="16"/>
                <w:lang w:val="fr-FR"/>
              </w:rPr>
              <w:t>No</w:t>
            </w:r>
            <w:r w:rsidRPr="00B87C4C">
              <w:rPr>
                <w:sz w:val="16"/>
                <w:szCs w:val="16"/>
                <w:lang w:val="fr-FR"/>
              </w:rPr>
              <w:t>n</w:t>
            </w:r>
          </w:p>
          <w:p w14:paraId="30636CFC" w14:textId="44EF50F2" w:rsidR="009F0F8B" w:rsidRDefault="00006C79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6"/>
                <w:lang w:val="fr-FR"/>
              </w:rPr>
            </w:pPr>
            <w:r w:rsidRPr="00B87C4C">
              <w:rPr>
                <w:sz w:val="18"/>
                <w:szCs w:val="14"/>
                <w:lang w:val="fr-FR"/>
              </w:rPr>
              <w:t xml:space="preserve">Si oui, veuillez </w:t>
            </w:r>
            <w:r w:rsidR="00271D37" w:rsidRPr="00B87C4C">
              <w:rPr>
                <w:sz w:val="18"/>
                <w:szCs w:val="14"/>
                <w:lang w:val="fr-FR"/>
              </w:rPr>
              <w:t>décrire</w:t>
            </w:r>
            <w:r w:rsidRPr="00B87C4C">
              <w:rPr>
                <w:sz w:val="18"/>
                <w:szCs w:val="14"/>
                <w:lang w:val="fr-FR"/>
              </w:rPr>
              <w:t xml:space="preserve"> </w:t>
            </w:r>
            <w:r w:rsidR="00271D37" w:rsidRPr="00B87C4C">
              <w:rPr>
                <w:sz w:val="18"/>
                <w:szCs w:val="14"/>
                <w:lang w:val="fr-FR"/>
              </w:rPr>
              <w:t xml:space="preserve">ci-dessous </w:t>
            </w:r>
            <w:r w:rsidRPr="00B87C4C">
              <w:rPr>
                <w:sz w:val="18"/>
                <w:szCs w:val="14"/>
                <w:lang w:val="fr-FR"/>
              </w:rPr>
              <w:t>chaque activité</w:t>
            </w:r>
            <w:r w:rsidR="00271D37" w:rsidRPr="00B87C4C">
              <w:rPr>
                <w:sz w:val="18"/>
                <w:szCs w:val="14"/>
                <w:lang w:val="fr-FR"/>
              </w:rPr>
              <w:t xml:space="preserve"> </w:t>
            </w:r>
            <w:r w:rsidR="009F0F8B" w:rsidRPr="00B87C4C">
              <w:rPr>
                <w:sz w:val="16"/>
                <w:szCs w:val="16"/>
                <w:lang w:val="fr-FR"/>
              </w:rPr>
              <w:t>:</w:t>
            </w:r>
          </w:p>
          <w:p w14:paraId="2C0134A6" w14:textId="454D8AE3" w:rsidR="002F66B5" w:rsidRDefault="002F66B5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6"/>
                <w:lang w:val="fr-FR"/>
              </w:rPr>
            </w:pPr>
          </w:p>
          <w:p w14:paraId="4AD6045A" w14:textId="0F71BB07" w:rsidR="002F66B5" w:rsidRDefault="002F66B5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6"/>
                <w:lang w:val="fr-FR"/>
              </w:rPr>
            </w:pPr>
          </w:p>
          <w:p w14:paraId="1920B637" w14:textId="16FB1813" w:rsidR="002F66B5" w:rsidRDefault="002F66B5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6"/>
                <w:lang w:val="fr-FR"/>
              </w:rPr>
            </w:pPr>
          </w:p>
          <w:p w14:paraId="39D75E4E" w14:textId="1649A22B" w:rsidR="002F66B5" w:rsidRDefault="002F66B5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6"/>
                <w:lang w:val="fr-FR"/>
              </w:rPr>
            </w:pPr>
          </w:p>
          <w:p w14:paraId="21DEF835" w14:textId="01E4BFA8" w:rsidR="002F66B5" w:rsidRDefault="002F66B5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6"/>
                <w:lang w:val="fr-FR"/>
              </w:rPr>
            </w:pPr>
          </w:p>
          <w:p w14:paraId="3F993E90" w14:textId="7501EC6F" w:rsidR="002F66B5" w:rsidRDefault="002F66B5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6"/>
                <w:lang w:val="fr-FR"/>
              </w:rPr>
            </w:pPr>
          </w:p>
          <w:p w14:paraId="65D85229" w14:textId="36D4E834" w:rsidR="002F66B5" w:rsidRDefault="002F66B5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6"/>
                <w:lang w:val="fr-FR"/>
              </w:rPr>
            </w:pPr>
          </w:p>
          <w:p w14:paraId="20DCEFA7" w14:textId="56E2AE90" w:rsidR="002F66B5" w:rsidRDefault="002F66B5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6"/>
                <w:lang w:val="fr-FR"/>
              </w:rPr>
            </w:pPr>
          </w:p>
          <w:p w14:paraId="514F9C6F" w14:textId="76312B28" w:rsidR="002F66B5" w:rsidRDefault="002F66B5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6"/>
                <w:lang w:val="fr-FR"/>
              </w:rPr>
            </w:pPr>
          </w:p>
          <w:p w14:paraId="23141C46" w14:textId="3E6E7BD6" w:rsidR="002F66B5" w:rsidRDefault="002F66B5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6"/>
                <w:lang w:val="fr-FR"/>
              </w:rPr>
            </w:pPr>
          </w:p>
          <w:p w14:paraId="2F81D04B" w14:textId="14571106" w:rsidR="002F66B5" w:rsidRDefault="002F66B5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6"/>
                <w:lang w:val="fr-FR"/>
              </w:rPr>
            </w:pPr>
          </w:p>
          <w:p w14:paraId="6B34D51D" w14:textId="64E0B3BE" w:rsidR="00F45125" w:rsidRDefault="00F45125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6"/>
                <w:lang w:val="fr-FR"/>
              </w:rPr>
            </w:pPr>
          </w:p>
          <w:p w14:paraId="1B5C63C1" w14:textId="426BB3E3" w:rsidR="00F45125" w:rsidRDefault="00F45125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6"/>
                <w:lang w:val="fr-FR"/>
              </w:rPr>
            </w:pPr>
          </w:p>
          <w:p w14:paraId="38E0DDF6" w14:textId="25AFFFAF" w:rsidR="00F45125" w:rsidRDefault="00F45125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6"/>
                <w:lang w:val="fr-FR"/>
              </w:rPr>
            </w:pPr>
          </w:p>
          <w:p w14:paraId="6BF0A3D4" w14:textId="09C9F242" w:rsidR="00F45125" w:rsidRDefault="00F45125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6"/>
                <w:lang w:val="fr-FR"/>
              </w:rPr>
            </w:pPr>
          </w:p>
          <w:p w14:paraId="235F735E" w14:textId="1FD9A921" w:rsidR="00F45125" w:rsidRDefault="00F45125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6"/>
                <w:lang w:val="fr-FR"/>
              </w:rPr>
            </w:pPr>
          </w:p>
          <w:p w14:paraId="7C3A1181" w14:textId="5ABE7CBF" w:rsidR="00F45125" w:rsidRDefault="00F45125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6"/>
                <w:lang w:val="fr-FR"/>
              </w:rPr>
            </w:pPr>
          </w:p>
          <w:p w14:paraId="58C48107" w14:textId="77777777" w:rsidR="00F45125" w:rsidRDefault="00F45125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6"/>
                <w:lang w:val="fr-FR"/>
              </w:rPr>
            </w:pPr>
          </w:p>
          <w:p w14:paraId="583599FE" w14:textId="1B618DCD" w:rsidR="002F66B5" w:rsidRDefault="002F66B5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6"/>
                <w:lang w:val="fr-FR"/>
              </w:rPr>
            </w:pPr>
          </w:p>
          <w:p w14:paraId="0889B3DD" w14:textId="25C5D637" w:rsidR="002F66B5" w:rsidRDefault="002F66B5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6"/>
                <w:lang w:val="fr-FR"/>
              </w:rPr>
            </w:pPr>
          </w:p>
          <w:p w14:paraId="31B7C6E9" w14:textId="71942080" w:rsidR="002F66B5" w:rsidRDefault="002F66B5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6"/>
                <w:lang w:val="fr-FR"/>
              </w:rPr>
            </w:pPr>
          </w:p>
          <w:p w14:paraId="5AAFB274" w14:textId="77777777" w:rsidR="002F66B5" w:rsidRDefault="002F66B5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6"/>
                <w:lang w:val="fr-FR"/>
              </w:rPr>
            </w:pPr>
          </w:p>
          <w:p w14:paraId="00F92885" w14:textId="77777777" w:rsidR="002F66B5" w:rsidRPr="00B87C4C" w:rsidRDefault="002F66B5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6"/>
                <w:szCs w:val="16"/>
                <w:lang w:val="fr-FR"/>
              </w:rPr>
            </w:pPr>
          </w:p>
          <w:p w14:paraId="0706CE77" w14:textId="6865D346" w:rsidR="00CF05F2" w:rsidRPr="00F0532B" w:rsidRDefault="00CF05F2" w:rsidP="00183D9A">
            <w:pPr>
              <w:pStyle w:val="BodyText"/>
              <w:spacing w:before="2" w:after="2" w:line="240" w:lineRule="auto"/>
              <w:jc w:val="left"/>
              <w:rPr>
                <w:sz w:val="18"/>
                <w:szCs w:val="18"/>
                <w:lang w:val="fr-FR"/>
              </w:rPr>
            </w:pPr>
          </w:p>
        </w:tc>
      </w:tr>
      <w:tr w:rsidR="00911413" w:rsidRPr="00911413" w14:paraId="2447F70C" w14:textId="77777777" w:rsidTr="00EC4809">
        <w:trPr>
          <w:cantSplit/>
        </w:trPr>
        <w:tc>
          <w:tcPr>
            <w:tcW w:w="9782" w:type="dxa"/>
            <w:gridSpan w:val="7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C60204" w14:textId="670B1C10" w:rsidR="00EF4F66" w:rsidRPr="00B87C4C" w:rsidRDefault="00EF4F66" w:rsidP="00EF4F66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4"/>
                <w:lang w:val="fr-FR"/>
              </w:rPr>
            </w:pPr>
            <w:r w:rsidRPr="003921DD">
              <w:rPr>
                <w:b/>
                <w:bCs/>
                <w:sz w:val="18"/>
                <w:szCs w:val="14"/>
                <w:lang w:val="fr-FR"/>
              </w:rPr>
              <w:lastRenderedPageBreak/>
              <w:t>9.</w:t>
            </w:r>
            <w:r>
              <w:rPr>
                <w:sz w:val="18"/>
                <w:szCs w:val="14"/>
                <w:lang w:val="fr-FR"/>
              </w:rPr>
              <w:t xml:space="preserve"> </w:t>
            </w:r>
            <w:r w:rsidR="009F2399" w:rsidRPr="00913DBB">
              <w:rPr>
                <w:b/>
                <w:bCs/>
                <w:sz w:val="18"/>
                <w:szCs w:val="18"/>
                <w:lang w:val="fr-FR"/>
              </w:rPr>
              <w:t>DONNEES PERSONNELLES ET DE CONFIDENTIALITE</w:t>
            </w:r>
          </w:p>
        </w:tc>
      </w:tr>
      <w:tr w:rsidR="00911413" w:rsidRPr="00911413" w14:paraId="77695B8E" w14:textId="77777777" w:rsidTr="006E6804">
        <w:trPr>
          <w:cantSplit/>
        </w:trPr>
        <w:tc>
          <w:tcPr>
            <w:tcW w:w="9782" w:type="dxa"/>
            <w:gridSpan w:val="7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C219EB" w14:textId="331780C1" w:rsidR="00911413" w:rsidRPr="00B87C4C" w:rsidRDefault="00D27765" w:rsidP="00D1111C">
            <w:pPr>
              <w:pStyle w:val="BodyText"/>
              <w:spacing w:beforeLines="10" w:before="24" w:afterLines="10" w:after="24" w:line="240" w:lineRule="auto"/>
              <w:jc w:val="left"/>
              <w:rPr>
                <w:sz w:val="18"/>
                <w:szCs w:val="14"/>
                <w:lang w:val="fr-FR"/>
              </w:rPr>
            </w:pPr>
            <w:r w:rsidRPr="00913DBB">
              <w:rPr>
                <w:sz w:val="18"/>
                <w:szCs w:val="18"/>
                <w:lang w:val="fr-FR"/>
              </w:rPr>
              <w:t xml:space="preserve">Les participants sont informés par la présente que les données personnelles qu'ils soumettent seront traitées conformément à la </w:t>
            </w:r>
            <w:hyperlink r:id="rId10" w:history="1">
              <w:r w:rsidRPr="00CE2710">
                <w:rPr>
                  <w:rStyle w:val="Hyperlink"/>
                  <w:color w:val="0070C0"/>
                  <w:sz w:val="18"/>
                  <w:szCs w:val="18"/>
                  <w:u w:val="single"/>
                  <w:lang w:val="fr-FR"/>
                </w:rPr>
                <w:t>politique de l'AIEA en matière de données personnelles et de confidentialité</w:t>
              </w:r>
            </w:hyperlink>
            <w:r w:rsidRPr="00913DBB">
              <w:rPr>
                <w:sz w:val="18"/>
                <w:szCs w:val="18"/>
                <w:lang w:val="fr-FR"/>
              </w:rPr>
              <w:t xml:space="preserve"> et sont collectées uniquement dans le but d'examiner et d'évaluer la candidature et de prendre des dispositions logistiques si nécessaire. De plus amples informations peuvent être trouvées dans </w:t>
            </w:r>
            <w:hyperlink r:id="rId11" w:history="1">
              <w:r w:rsidRPr="00CE2710">
                <w:rPr>
                  <w:rStyle w:val="Hyperlink"/>
                  <w:color w:val="0070C0"/>
                  <w:sz w:val="18"/>
                  <w:szCs w:val="18"/>
                  <w:u w:val="single"/>
                  <w:lang w:val="fr-FR"/>
                </w:rPr>
                <w:t>l'avis de traitement des données</w:t>
              </w:r>
            </w:hyperlink>
            <w:r w:rsidRPr="00913DBB">
              <w:rPr>
                <w:sz w:val="18"/>
                <w:szCs w:val="18"/>
                <w:lang w:val="fr-FR"/>
              </w:rPr>
              <w:t xml:space="preserve"> concernant la plate-forme AIEA InTouch+. En signant ce formulaire, je confirme avoir lu et j’accepte </w:t>
            </w:r>
            <w:hyperlink r:id="rId12" w:history="1">
              <w:r w:rsidRPr="00CE2710">
                <w:rPr>
                  <w:rStyle w:val="Hyperlink"/>
                  <w:color w:val="0070C0"/>
                  <w:sz w:val="18"/>
                  <w:szCs w:val="18"/>
                  <w:u w:val="single"/>
                  <w:lang w:val="fr-FR"/>
                </w:rPr>
                <w:t>l'Avis relatif au traitement des données</w:t>
              </w:r>
            </w:hyperlink>
            <w:r w:rsidRPr="00913DBB">
              <w:rPr>
                <w:sz w:val="18"/>
                <w:szCs w:val="18"/>
                <w:lang w:val="fr-FR"/>
              </w:rPr>
              <w:t>.</w:t>
            </w:r>
          </w:p>
        </w:tc>
      </w:tr>
      <w:tr w:rsidR="009F0F8B" w:rsidRPr="009539B8" w14:paraId="7D60FF79" w14:textId="77777777" w:rsidTr="006E6804">
        <w:trPr>
          <w:cantSplit/>
        </w:trPr>
        <w:tc>
          <w:tcPr>
            <w:tcW w:w="978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8F23E6" w14:textId="436AB7E5" w:rsidR="009F0F8B" w:rsidRPr="00F0532B" w:rsidRDefault="00EF4F66" w:rsidP="00EF4F66">
            <w:pPr>
              <w:pStyle w:val="BodyText"/>
              <w:spacing w:before="20" w:after="20" w:line="240" w:lineRule="auto"/>
              <w:jc w:val="left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 xml:space="preserve">10. </w:t>
            </w:r>
            <w:r w:rsidR="00A15083">
              <w:rPr>
                <w:b/>
                <w:sz w:val="20"/>
                <w:lang w:val="fr-FR"/>
              </w:rPr>
              <w:t>D</w:t>
            </w:r>
            <w:r w:rsidR="00A15083" w:rsidRPr="00F0532B">
              <w:rPr>
                <w:b/>
                <w:sz w:val="20"/>
                <w:szCs w:val="16"/>
                <w:lang w:val="fr-FR"/>
              </w:rPr>
              <w:t>É</w:t>
            </w:r>
            <w:r w:rsidR="00A15083">
              <w:rPr>
                <w:b/>
                <w:sz w:val="20"/>
                <w:szCs w:val="16"/>
                <w:lang w:val="fr-FR"/>
              </w:rPr>
              <w:t>CLARATION DU GOUVERNEMENT</w:t>
            </w:r>
          </w:p>
        </w:tc>
      </w:tr>
      <w:tr w:rsidR="009F0F8B" w:rsidRPr="002023A5" w14:paraId="5819E9BF" w14:textId="77777777" w:rsidTr="006E6804">
        <w:trPr>
          <w:cantSplit/>
        </w:trPr>
        <w:tc>
          <w:tcPr>
            <w:tcW w:w="9782" w:type="dxa"/>
            <w:gridSpan w:val="7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35CBC2" w14:textId="433A8B9F" w:rsidR="005225FA" w:rsidRPr="00C7273C" w:rsidRDefault="00C7273C" w:rsidP="00A513A8">
            <w:pPr>
              <w:pStyle w:val="BodyText"/>
              <w:spacing w:beforeLines="20" w:before="48" w:afterLines="20" w:after="48" w:line="240" w:lineRule="auto"/>
              <w:rPr>
                <w:sz w:val="18"/>
                <w:szCs w:val="18"/>
                <w:lang w:val="fr-FR"/>
              </w:rPr>
            </w:pPr>
            <w:r w:rsidRPr="00C7273C">
              <w:rPr>
                <w:sz w:val="18"/>
                <w:szCs w:val="18"/>
                <w:lang w:val="fr-FR"/>
              </w:rPr>
              <w:t>Le gouvernement qui présente la candidature certifie</w:t>
            </w:r>
            <w:r w:rsidR="00B41664">
              <w:rPr>
                <w:sz w:val="18"/>
                <w:szCs w:val="18"/>
                <w:lang w:val="fr-FR"/>
              </w:rPr>
              <w:t> </w:t>
            </w:r>
            <w:r w:rsidRPr="00C7273C">
              <w:rPr>
                <w:sz w:val="18"/>
                <w:szCs w:val="18"/>
                <w:lang w:val="fr-FR"/>
              </w:rPr>
              <w:t xml:space="preserve">: </w:t>
            </w:r>
            <w:r w:rsidR="005225FA" w:rsidRPr="00C7273C">
              <w:rPr>
                <w:sz w:val="18"/>
                <w:szCs w:val="18"/>
                <w:lang w:val="fr-FR"/>
              </w:rPr>
              <w:t xml:space="preserve"> </w:t>
            </w:r>
          </w:p>
          <w:p w14:paraId="63D67C42" w14:textId="5283061C" w:rsidR="008A21CF" w:rsidRPr="00C7273C" w:rsidRDefault="00F80597" w:rsidP="00CF05F2">
            <w:pPr>
              <w:pStyle w:val="BodyText"/>
              <w:numPr>
                <w:ilvl w:val="0"/>
                <w:numId w:val="14"/>
              </w:numPr>
              <w:spacing w:beforeLines="20" w:before="48" w:afterLines="20" w:after="48" w:line="240" w:lineRule="auto"/>
              <w:ind w:left="284" w:hanging="284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q</w:t>
            </w:r>
            <w:r w:rsidR="001466CA">
              <w:rPr>
                <w:sz w:val="18"/>
                <w:szCs w:val="18"/>
                <w:lang w:val="fr-FR"/>
              </w:rPr>
              <w:t xml:space="preserve">ue </w:t>
            </w:r>
            <w:r w:rsidR="008A21CF" w:rsidRPr="00C7273C">
              <w:rPr>
                <w:sz w:val="18"/>
                <w:szCs w:val="18"/>
                <w:lang w:val="fr-FR"/>
              </w:rPr>
              <w:t xml:space="preserve">tous les renseignements fournis par le </w:t>
            </w:r>
            <w:r>
              <w:rPr>
                <w:sz w:val="18"/>
                <w:szCs w:val="18"/>
                <w:lang w:val="fr-FR"/>
              </w:rPr>
              <w:t xml:space="preserve">(la) </w:t>
            </w:r>
            <w:r w:rsidR="008A21CF" w:rsidRPr="00C7273C">
              <w:rPr>
                <w:sz w:val="18"/>
                <w:szCs w:val="18"/>
                <w:lang w:val="fr-FR"/>
              </w:rPr>
              <w:t>candidat</w:t>
            </w:r>
            <w:r w:rsidR="00B41664">
              <w:rPr>
                <w:sz w:val="18"/>
                <w:szCs w:val="18"/>
                <w:lang w:val="fr-FR"/>
              </w:rPr>
              <w:t>€</w:t>
            </w:r>
            <w:r w:rsidR="008A21CF" w:rsidRPr="00C7273C">
              <w:rPr>
                <w:sz w:val="18"/>
                <w:szCs w:val="18"/>
                <w:lang w:val="fr-FR"/>
              </w:rPr>
              <w:t xml:space="preserve"> sont complets et exacts</w:t>
            </w:r>
            <w:r w:rsidR="00B41664">
              <w:rPr>
                <w:sz w:val="18"/>
                <w:szCs w:val="18"/>
                <w:lang w:val="fr-FR"/>
              </w:rPr>
              <w:t> </w:t>
            </w:r>
            <w:r w:rsidR="001466CA">
              <w:rPr>
                <w:sz w:val="18"/>
                <w:szCs w:val="18"/>
                <w:lang w:val="fr-FR"/>
              </w:rPr>
              <w:t>;</w:t>
            </w:r>
          </w:p>
          <w:p w14:paraId="3669E551" w14:textId="1598C5F5" w:rsidR="005225FA" w:rsidRPr="00F918DA" w:rsidRDefault="00F80597" w:rsidP="00CF05F2">
            <w:pPr>
              <w:pStyle w:val="BodyText"/>
              <w:numPr>
                <w:ilvl w:val="0"/>
                <w:numId w:val="14"/>
              </w:numPr>
              <w:spacing w:beforeLines="20" w:before="48" w:afterLines="20" w:after="48" w:line="240" w:lineRule="auto"/>
              <w:ind w:left="284" w:hanging="284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q</w:t>
            </w:r>
            <w:r w:rsidR="00F918DA" w:rsidRPr="00F918DA">
              <w:rPr>
                <w:sz w:val="18"/>
                <w:szCs w:val="18"/>
                <w:lang w:val="fr-FR"/>
              </w:rPr>
              <w:t>ue le go</w:t>
            </w:r>
            <w:r w:rsidR="00F918DA">
              <w:rPr>
                <w:sz w:val="18"/>
                <w:szCs w:val="18"/>
                <w:lang w:val="fr-FR"/>
              </w:rPr>
              <w:t>u</w:t>
            </w:r>
            <w:r w:rsidR="00F918DA" w:rsidRPr="00F918DA">
              <w:rPr>
                <w:sz w:val="18"/>
                <w:szCs w:val="18"/>
                <w:lang w:val="fr-FR"/>
              </w:rPr>
              <w:t>vern</w:t>
            </w:r>
            <w:r w:rsidR="00F918DA">
              <w:rPr>
                <w:sz w:val="18"/>
                <w:szCs w:val="18"/>
                <w:lang w:val="fr-FR"/>
              </w:rPr>
              <w:t>e</w:t>
            </w:r>
            <w:r w:rsidR="00F918DA" w:rsidRPr="00F918DA">
              <w:rPr>
                <w:sz w:val="18"/>
                <w:szCs w:val="18"/>
                <w:lang w:val="fr-FR"/>
              </w:rPr>
              <w:t>ment a pris note que l’</w:t>
            </w:r>
            <w:r w:rsidR="005225FA" w:rsidRPr="00F918DA">
              <w:rPr>
                <w:sz w:val="18"/>
                <w:szCs w:val="18"/>
                <w:lang w:val="fr-FR"/>
              </w:rPr>
              <w:t>institution</w:t>
            </w:r>
            <w:r w:rsidR="00F918DA" w:rsidRPr="00F918DA">
              <w:rPr>
                <w:sz w:val="18"/>
                <w:szCs w:val="18"/>
                <w:lang w:val="fr-FR"/>
              </w:rPr>
              <w:t xml:space="preserve"> (ou les institutions) organisatrice(s), le(s) pays hôte(s) et l’institution (les institutions) hôte(s) déclinent toute responsabilité en ce qui concerne le remboursement de frais ou le versement d’une compensation pour </w:t>
            </w:r>
            <w:r w:rsidR="00F918DA">
              <w:rPr>
                <w:sz w:val="18"/>
                <w:szCs w:val="18"/>
                <w:lang w:val="fr-FR"/>
              </w:rPr>
              <w:t>e</w:t>
            </w:r>
            <w:r w:rsidR="00F918DA" w:rsidRPr="00F918DA">
              <w:rPr>
                <w:sz w:val="18"/>
                <w:szCs w:val="18"/>
                <w:lang w:val="fr-FR"/>
              </w:rPr>
              <w:t>ndommagement ou perte de biens personnel ou en cas de maladie, blessure, incapacité ou décès du (de la) participant</w:t>
            </w:r>
            <w:r w:rsidR="00B41664">
              <w:rPr>
                <w:sz w:val="18"/>
                <w:szCs w:val="18"/>
                <w:lang w:val="fr-FR"/>
              </w:rPr>
              <w:t>€</w:t>
            </w:r>
            <w:r w:rsidR="00F918DA" w:rsidRPr="00F918DA">
              <w:rPr>
                <w:sz w:val="18"/>
                <w:szCs w:val="18"/>
                <w:lang w:val="fr-FR"/>
              </w:rPr>
              <w:t xml:space="preserve"> survenant pendant le voyage d’aller et de retour de son</w:t>
            </w:r>
            <w:r w:rsidR="00F918DA">
              <w:rPr>
                <w:sz w:val="18"/>
                <w:szCs w:val="18"/>
                <w:lang w:val="fr-FR"/>
              </w:rPr>
              <w:t xml:space="preserve"> </w:t>
            </w:r>
            <w:r w:rsidR="00F918DA" w:rsidRPr="00F918DA">
              <w:rPr>
                <w:sz w:val="18"/>
                <w:szCs w:val="18"/>
                <w:lang w:val="fr-FR"/>
              </w:rPr>
              <w:t>domicile au lieu du cours ou pendant la dur</w:t>
            </w:r>
            <w:r w:rsidR="00F918DA">
              <w:rPr>
                <w:sz w:val="18"/>
                <w:szCs w:val="18"/>
                <w:lang w:val="fr-FR"/>
              </w:rPr>
              <w:t xml:space="preserve">ée de celui-ci, et que c’est au </w:t>
            </w:r>
            <w:r w:rsidR="006E6804">
              <w:rPr>
                <w:sz w:val="18"/>
                <w:szCs w:val="18"/>
                <w:lang w:val="fr-FR"/>
              </w:rPr>
              <w:t>gouvernement</w:t>
            </w:r>
            <w:r w:rsidR="00F918DA">
              <w:rPr>
                <w:sz w:val="18"/>
                <w:szCs w:val="18"/>
                <w:lang w:val="fr-FR"/>
              </w:rPr>
              <w:t xml:space="preserve"> qui présente la candidature de prendre en charge la couverture de ces risques</w:t>
            </w:r>
            <w:r w:rsidR="00B41664">
              <w:rPr>
                <w:sz w:val="18"/>
                <w:szCs w:val="18"/>
                <w:lang w:val="fr-FR"/>
              </w:rPr>
              <w:t> </w:t>
            </w:r>
            <w:r w:rsidR="00F918DA">
              <w:rPr>
                <w:sz w:val="18"/>
                <w:szCs w:val="18"/>
                <w:lang w:val="fr-FR"/>
              </w:rPr>
              <w:t>;</w:t>
            </w:r>
            <w:r w:rsidR="005225FA" w:rsidRPr="00F918DA">
              <w:rPr>
                <w:sz w:val="18"/>
                <w:szCs w:val="18"/>
                <w:lang w:val="fr-FR"/>
              </w:rPr>
              <w:t xml:space="preserve"> </w:t>
            </w:r>
          </w:p>
          <w:p w14:paraId="178F1923" w14:textId="5488BDDE" w:rsidR="005225FA" w:rsidRPr="00F918DA" w:rsidRDefault="00F80597" w:rsidP="00CF05F2">
            <w:pPr>
              <w:pStyle w:val="BodyText"/>
              <w:numPr>
                <w:ilvl w:val="0"/>
                <w:numId w:val="14"/>
              </w:numPr>
              <w:spacing w:beforeLines="20" w:before="48" w:afterLines="20" w:after="48" w:line="240" w:lineRule="auto"/>
              <w:ind w:left="284" w:hanging="284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q</w:t>
            </w:r>
            <w:r w:rsidR="00F918DA" w:rsidRPr="00F918DA">
              <w:rPr>
                <w:sz w:val="18"/>
                <w:szCs w:val="18"/>
                <w:lang w:val="fr-FR"/>
              </w:rPr>
              <w:t xml:space="preserve">ue </w:t>
            </w:r>
            <w:r w:rsidRPr="00C7273C">
              <w:rPr>
                <w:sz w:val="18"/>
                <w:szCs w:val="18"/>
                <w:lang w:val="fr-FR"/>
              </w:rPr>
              <w:t xml:space="preserve">le </w:t>
            </w:r>
            <w:r>
              <w:rPr>
                <w:sz w:val="18"/>
                <w:szCs w:val="18"/>
                <w:lang w:val="fr-FR"/>
              </w:rPr>
              <w:t xml:space="preserve">(la) </w:t>
            </w:r>
            <w:r w:rsidRPr="00C7273C">
              <w:rPr>
                <w:sz w:val="18"/>
                <w:szCs w:val="18"/>
                <w:lang w:val="fr-FR"/>
              </w:rPr>
              <w:t>candidat</w:t>
            </w:r>
            <w:r w:rsidR="00B41664">
              <w:rPr>
                <w:sz w:val="18"/>
                <w:szCs w:val="18"/>
                <w:lang w:val="fr-FR"/>
              </w:rPr>
              <w:t>€</w:t>
            </w:r>
            <w:r w:rsidRPr="00C7273C">
              <w:rPr>
                <w:sz w:val="18"/>
                <w:szCs w:val="18"/>
                <w:lang w:val="fr-FR"/>
              </w:rPr>
              <w:t xml:space="preserve"> </w:t>
            </w:r>
            <w:r w:rsidR="00F918DA" w:rsidRPr="00F918DA">
              <w:rPr>
                <w:sz w:val="18"/>
                <w:szCs w:val="18"/>
                <w:lang w:val="fr-FR"/>
              </w:rPr>
              <w:t xml:space="preserve">conservera, pendant son absence, le poste qu’il (qu’elle) occupe actuellement et continuera, pendant la durée de la réunion, de recevoir le traitement et les indemnités y afférents, afin de pouvoir faire face </w:t>
            </w:r>
            <w:r w:rsidR="00F918DA" w:rsidRPr="00C7273C">
              <w:rPr>
                <w:sz w:val="18"/>
                <w:szCs w:val="18"/>
                <w:lang w:val="fr-FR"/>
              </w:rPr>
              <w:t>à</w:t>
            </w:r>
            <w:r w:rsidR="00F918DA" w:rsidRPr="00F918DA">
              <w:rPr>
                <w:sz w:val="18"/>
                <w:szCs w:val="18"/>
                <w:lang w:val="fr-FR"/>
              </w:rPr>
              <w:t xml:space="preserve"> ses obligations financières dan</w:t>
            </w:r>
            <w:r w:rsidR="00F918DA">
              <w:rPr>
                <w:sz w:val="18"/>
                <w:szCs w:val="18"/>
                <w:lang w:val="fr-FR"/>
              </w:rPr>
              <w:t>s</w:t>
            </w:r>
            <w:r w:rsidR="00F918DA" w:rsidRPr="00F918DA">
              <w:rPr>
                <w:sz w:val="18"/>
                <w:szCs w:val="18"/>
                <w:lang w:val="fr-FR"/>
              </w:rPr>
              <w:t xml:space="preserve"> son pays</w:t>
            </w:r>
            <w:r w:rsidR="00B41664">
              <w:rPr>
                <w:sz w:val="18"/>
                <w:szCs w:val="18"/>
                <w:lang w:val="fr-FR"/>
              </w:rPr>
              <w:t> </w:t>
            </w:r>
            <w:r w:rsidR="00F918DA" w:rsidRPr="00F918DA">
              <w:rPr>
                <w:sz w:val="18"/>
                <w:szCs w:val="18"/>
                <w:lang w:val="fr-FR"/>
              </w:rPr>
              <w:t>;</w:t>
            </w:r>
            <w:r w:rsidR="005225FA" w:rsidRPr="00F918DA">
              <w:rPr>
                <w:sz w:val="18"/>
                <w:szCs w:val="18"/>
                <w:lang w:val="fr-FR"/>
              </w:rPr>
              <w:t xml:space="preserve"> </w:t>
            </w:r>
          </w:p>
          <w:p w14:paraId="23405473" w14:textId="04580141" w:rsidR="0031133C" w:rsidRPr="001466CA" w:rsidRDefault="00F80597" w:rsidP="00CF05F2">
            <w:pPr>
              <w:pStyle w:val="BodyText"/>
              <w:numPr>
                <w:ilvl w:val="0"/>
                <w:numId w:val="14"/>
              </w:numPr>
              <w:spacing w:beforeLines="20" w:before="48" w:afterLines="20" w:after="48" w:line="240" w:lineRule="auto"/>
              <w:ind w:left="284" w:hanging="284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q</w:t>
            </w:r>
            <w:r w:rsidR="001466CA" w:rsidRPr="001466CA">
              <w:rPr>
                <w:sz w:val="18"/>
                <w:szCs w:val="18"/>
                <w:lang w:val="fr-FR"/>
              </w:rPr>
              <w:t>u’en cas d’acceptation de sa candidature, l’interessé se conduira de fa</w:t>
            </w:r>
            <w:r w:rsidR="00F918DA">
              <w:rPr>
                <w:sz w:val="18"/>
                <w:szCs w:val="18"/>
                <w:lang w:val="fr-FR"/>
              </w:rPr>
              <w:t>ç</w:t>
            </w:r>
            <w:r w:rsidR="001466CA" w:rsidRPr="001466CA">
              <w:rPr>
                <w:sz w:val="18"/>
                <w:szCs w:val="18"/>
                <w:lang w:val="fr-FR"/>
              </w:rPr>
              <w:t>on compatible avec son statut de participant et s’abstiendra de toute activité politique ou commerciale</w:t>
            </w:r>
            <w:r w:rsidR="00B41664">
              <w:rPr>
                <w:sz w:val="18"/>
                <w:szCs w:val="18"/>
                <w:lang w:val="fr-FR"/>
              </w:rPr>
              <w:t> </w:t>
            </w:r>
            <w:r w:rsidR="001466CA" w:rsidRPr="001466CA">
              <w:rPr>
                <w:sz w:val="18"/>
                <w:szCs w:val="18"/>
                <w:lang w:val="fr-FR"/>
              </w:rPr>
              <w:t>;</w:t>
            </w:r>
            <w:r w:rsidR="005225FA" w:rsidRPr="001466CA">
              <w:rPr>
                <w:sz w:val="18"/>
                <w:szCs w:val="18"/>
                <w:lang w:val="fr-FR"/>
              </w:rPr>
              <w:t xml:space="preserve"> </w:t>
            </w:r>
          </w:p>
          <w:p w14:paraId="69936F18" w14:textId="7FFAE936" w:rsidR="005225FA" w:rsidRPr="00C7273C" w:rsidRDefault="00F80597" w:rsidP="00CF05F2">
            <w:pPr>
              <w:pStyle w:val="BodyText"/>
              <w:numPr>
                <w:ilvl w:val="0"/>
                <w:numId w:val="14"/>
              </w:numPr>
              <w:spacing w:beforeLines="20" w:before="48" w:afterLines="20" w:after="48" w:line="240" w:lineRule="auto"/>
              <w:ind w:left="284" w:hanging="284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q</w:t>
            </w:r>
            <w:r w:rsidR="001466CA" w:rsidRPr="00C7273C">
              <w:rPr>
                <w:sz w:val="18"/>
                <w:szCs w:val="18"/>
                <w:lang w:val="fr-FR"/>
              </w:rPr>
              <w:t>u’il</w:t>
            </w:r>
            <w:r w:rsidR="00390A1A" w:rsidRPr="00C7273C">
              <w:rPr>
                <w:sz w:val="18"/>
                <w:szCs w:val="18"/>
                <w:lang w:val="fr-FR"/>
              </w:rPr>
              <w:t xml:space="preserve"> n’a connaissance d’aucun fait concernant la fiabilité et le caractère du</w:t>
            </w:r>
            <w:r>
              <w:rPr>
                <w:sz w:val="18"/>
                <w:szCs w:val="18"/>
                <w:lang w:val="fr-FR"/>
              </w:rPr>
              <w:t xml:space="preserve"> (de la)</w:t>
            </w:r>
            <w:r w:rsidR="00390A1A" w:rsidRPr="00C7273C">
              <w:rPr>
                <w:sz w:val="18"/>
                <w:szCs w:val="18"/>
                <w:lang w:val="fr-FR"/>
              </w:rPr>
              <w:t xml:space="preserve"> candidat</w:t>
            </w:r>
            <w:r w:rsidR="00B41664">
              <w:rPr>
                <w:sz w:val="18"/>
                <w:szCs w:val="18"/>
                <w:lang w:val="fr-FR"/>
              </w:rPr>
              <w:t>€</w:t>
            </w:r>
            <w:r w:rsidR="00390A1A" w:rsidRPr="00C7273C">
              <w:rPr>
                <w:sz w:val="18"/>
                <w:szCs w:val="18"/>
                <w:lang w:val="fr-FR"/>
              </w:rPr>
              <w:t xml:space="preserve"> qui justifierait qu’on lui refuse l’accès à des installations ou établissements nucléaires où des rayonnements ionisants sont utilisés. </w:t>
            </w:r>
          </w:p>
        </w:tc>
      </w:tr>
      <w:tr w:rsidR="008E1D0D" w:rsidRPr="006D0D7B" w14:paraId="1285DC1E" w14:textId="77777777" w:rsidTr="003101E5">
        <w:trPr>
          <w:cantSplit/>
          <w:trHeight w:val="942"/>
        </w:trPr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81FC94F" w14:textId="650DD9A7" w:rsidR="00CF05F2" w:rsidRPr="00F129D4" w:rsidRDefault="00CF05F2" w:rsidP="00CF05F2">
            <w:pPr>
              <w:pStyle w:val="BodyText"/>
              <w:spacing w:beforeLines="20" w:before="48" w:afterLines="20" w:after="48" w:line="240" w:lineRule="auto"/>
              <w:jc w:val="left"/>
              <w:rPr>
                <w:noProof/>
                <w:sz w:val="18"/>
                <w:lang w:val="fr-FR"/>
              </w:rPr>
            </w:pPr>
          </w:p>
          <w:p w14:paraId="068BD25E" w14:textId="77777777" w:rsidR="003101E5" w:rsidRDefault="003101E5" w:rsidP="003101E5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fr-FR"/>
              </w:rPr>
            </w:pPr>
          </w:p>
          <w:p w14:paraId="38868D7A" w14:textId="77777777" w:rsidR="003101E5" w:rsidRDefault="003101E5" w:rsidP="003101E5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fr-FR"/>
              </w:rPr>
            </w:pPr>
          </w:p>
          <w:p w14:paraId="48760657" w14:textId="339D6709" w:rsidR="008E1D0D" w:rsidRPr="00F0532B" w:rsidRDefault="003101E5" w:rsidP="003101E5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fr-FR"/>
              </w:rPr>
            </w:pPr>
            <w:r w:rsidRPr="00256D51">
              <w:rPr>
                <w:sz w:val="18"/>
                <w:szCs w:val="18"/>
                <w:lang w:val="fr-FR"/>
              </w:rPr>
              <w:t>SIGNATURE DU CANDIDAT</w:t>
            </w:r>
          </w:p>
        </w:tc>
        <w:tc>
          <w:tcPr>
            <w:tcW w:w="3643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2DE2154" w14:textId="53C57F03" w:rsidR="00E82C5D" w:rsidRDefault="00E82C5D" w:rsidP="00E82C5D">
            <w:pPr>
              <w:pStyle w:val="BodyText"/>
              <w:spacing w:beforeLines="20" w:before="48" w:afterLines="20" w:after="48" w:line="240" w:lineRule="auto"/>
              <w:jc w:val="left"/>
              <w:rPr>
                <w:noProof/>
                <w:sz w:val="18"/>
                <w:lang w:val="fr-FR"/>
              </w:rPr>
            </w:pPr>
          </w:p>
          <w:p w14:paraId="5AA68A9A" w14:textId="77777777" w:rsidR="003101E5" w:rsidRPr="00F0532B" w:rsidRDefault="003101E5" w:rsidP="00E82C5D">
            <w:pPr>
              <w:pStyle w:val="BodyText"/>
              <w:spacing w:beforeLines="20" w:before="48" w:afterLines="20" w:after="48" w:line="240" w:lineRule="auto"/>
              <w:jc w:val="left"/>
              <w:rPr>
                <w:noProof/>
                <w:sz w:val="18"/>
                <w:lang w:val="fr-FR"/>
              </w:rPr>
            </w:pPr>
          </w:p>
          <w:p w14:paraId="1BC28729" w14:textId="77777777" w:rsidR="00692F34" w:rsidRPr="00256D51" w:rsidRDefault="00692F34" w:rsidP="00692F34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fr-FR"/>
              </w:rPr>
            </w:pPr>
          </w:p>
          <w:p w14:paraId="4EB178AB" w14:textId="10C7E7CB" w:rsidR="008E1D0D" w:rsidRPr="00F0532B" w:rsidRDefault="00692F34" w:rsidP="00692F34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fr-FR"/>
              </w:rPr>
            </w:pPr>
            <w:r w:rsidRPr="00256D51">
              <w:rPr>
                <w:sz w:val="18"/>
                <w:szCs w:val="18"/>
                <w:lang w:val="fr-FR"/>
              </w:rPr>
              <w:t>NOM</w:t>
            </w:r>
            <w:r>
              <w:rPr>
                <w:sz w:val="18"/>
                <w:szCs w:val="18"/>
                <w:lang w:val="fr-FR"/>
              </w:rPr>
              <w:t xml:space="preserve"> DU CANDIDAT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7AB6618" w14:textId="77777777" w:rsidR="00183D9A" w:rsidRDefault="00183D9A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fr-FR"/>
              </w:rPr>
            </w:pPr>
          </w:p>
          <w:p w14:paraId="25AD3BE4" w14:textId="77777777" w:rsidR="00183D9A" w:rsidRDefault="00183D9A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fr-FR"/>
              </w:rPr>
            </w:pPr>
          </w:p>
          <w:p w14:paraId="770F4F3F" w14:textId="77777777" w:rsidR="003101E5" w:rsidRDefault="003101E5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fr-FR"/>
              </w:rPr>
            </w:pPr>
          </w:p>
          <w:p w14:paraId="31A498C7" w14:textId="3D120324" w:rsidR="008E1D0D" w:rsidRPr="00F0532B" w:rsidRDefault="00183D9A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fr-FR"/>
              </w:rPr>
            </w:pPr>
            <w:r w:rsidRPr="00F0532B">
              <w:rPr>
                <w:sz w:val="18"/>
                <w:szCs w:val="18"/>
                <w:lang w:val="fr-FR"/>
              </w:rPr>
              <w:t>DATE</w:t>
            </w:r>
            <w:r>
              <w:rPr>
                <w:sz w:val="18"/>
                <w:szCs w:val="18"/>
                <w:lang w:val="fr-FR"/>
              </w:rPr>
              <w:t xml:space="preserve"> (YYYY-MM-DD) </w:t>
            </w:r>
            <w:r w:rsidRPr="00F0532B">
              <w:rPr>
                <w:sz w:val="18"/>
                <w:szCs w:val="18"/>
                <w:lang w:val="fr-FR"/>
              </w:rPr>
              <w:t xml:space="preserve"> </w:t>
            </w:r>
          </w:p>
        </w:tc>
      </w:tr>
      <w:tr w:rsidR="00B41664" w:rsidRPr="006D0D7B" w14:paraId="303B5001" w14:textId="77777777" w:rsidTr="0066691C">
        <w:trPr>
          <w:cantSplit/>
        </w:trPr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2BAABBB" w14:textId="77777777" w:rsidR="00B41664" w:rsidRDefault="00B41664" w:rsidP="00CF05F2">
            <w:pPr>
              <w:pStyle w:val="BodyText"/>
              <w:spacing w:beforeLines="20" w:before="48" w:afterLines="20" w:after="48" w:line="240" w:lineRule="auto"/>
              <w:jc w:val="left"/>
              <w:rPr>
                <w:noProof/>
                <w:sz w:val="18"/>
                <w:lang w:val="fr-FR"/>
              </w:rPr>
            </w:pPr>
          </w:p>
          <w:p w14:paraId="24231797" w14:textId="77777777" w:rsidR="00B41664" w:rsidRDefault="00B41664" w:rsidP="00CF05F2">
            <w:pPr>
              <w:pStyle w:val="BodyText"/>
              <w:spacing w:beforeLines="20" w:before="48" w:afterLines="20" w:after="48" w:line="240" w:lineRule="auto"/>
              <w:jc w:val="left"/>
              <w:rPr>
                <w:noProof/>
                <w:sz w:val="18"/>
                <w:lang w:val="fr-FR"/>
              </w:rPr>
            </w:pPr>
          </w:p>
          <w:p w14:paraId="53F848AF" w14:textId="6B0FFBB1" w:rsidR="00B41664" w:rsidRPr="00F129D4" w:rsidRDefault="00B41664" w:rsidP="00CF05F2">
            <w:pPr>
              <w:pStyle w:val="BodyText"/>
              <w:spacing w:beforeLines="20" w:before="48" w:afterLines="20" w:after="48" w:line="240" w:lineRule="auto"/>
              <w:jc w:val="left"/>
              <w:rPr>
                <w:noProof/>
                <w:sz w:val="18"/>
                <w:lang w:val="fr-FR"/>
              </w:rPr>
            </w:pPr>
            <w:r w:rsidRPr="00F0532B">
              <w:rPr>
                <w:sz w:val="18"/>
                <w:szCs w:val="18"/>
                <w:lang w:val="fr-FR"/>
              </w:rPr>
              <w:t>SIGNATURE DE LA CONTREPARTIE</w:t>
            </w:r>
          </w:p>
        </w:tc>
        <w:tc>
          <w:tcPr>
            <w:tcW w:w="3643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6BBFEEE" w14:textId="77777777" w:rsidR="00B41664" w:rsidRDefault="00B41664" w:rsidP="00E82C5D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fr-FR"/>
              </w:rPr>
            </w:pPr>
          </w:p>
          <w:p w14:paraId="296A4FDD" w14:textId="77777777" w:rsidR="00B41664" w:rsidRDefault="00B41664" w:rsidP="00E82C5D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fr-FR"/>
              </w:rPr>
            </w:pPr>
          </w:p>
          <w:p w14:paraId="77093F02" w14:textId="552FE4D3" w:rsidR="00B41664" w:rsidRDefault="00B41664" w:rsidP="00E82C5D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lang w:val="fr-FR"/>
              </w:rPr>
            </w:pPr>
            <w:r w:rsidRPr="00F0532B">
              <w:rPr>
                <w:sz w:val="18"/>
                <w:szCs w:val="18"/>
                <w:lang w:val="fr-FR"/>
              </w:rPr>
              <w:t>NOM</w:t>
            </w:r>
            <w:r>
              <w:rPr>
                <w:sz w:val="18"/>
                <w:szCs w:val="18"/>
                <w:lang w:val="fr-FR"/>
              </w:rPr>
              <w:t xml:space="preserve"> DE LA CONTREPARTIE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94FCC8A" w14:textId="77777777" w:rsidR="00B41664" w:rsidRDefault="00B41664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fr-FR"/>
              </w:rPr>
            </w:pPr>
          </w:p>
          <w:p w14:paraId="7ABF1AE1" w14:textId="77777777" w:rsidR="00203C18" w:rsidRDefault="00203C18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fr-FR"/>
              </w:rPr>
            </w:pPr>
          </w:p>
          <w:p w14:paraId="38C31CF9" w14:textId="10772AFE" w:rsidR="00203C18" w:rsidRDefault="00203C18" w:rsidP="00A877A7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fr-FR"/>
              </w:rPr>
            </w:pPr>
            <w:r w:rsidRPr="00F0532B">
              <w:rPr>
                <w:sz w:val="18"/>
                <w:szCs w:val="18"/>
                <w:lang w:val="fr-FR"/>
              </w:rPr>
              <w:t>DATE</w:t>
            </w:r>
            <w:r>
              <w:rPr>
                <w:sz w:val="18"/>
                <w:szCs w:val="18"/>
                <w:lang w:val="fr-FR"/>
              </w:rPr>
              <w:t xml:space="preserve"> (YYYY-MM-DD) </w:t>
            </w:r>
            <w:r w:rsidRPr="00F0532B">
              <w:rPr>
                <w:sz w:val="18"/>
                <w:szCs w:val="18"/>
                <w:lang w:val="fr-FR"/>
              </w:rPr>
              <w:t xml:space="preserve"> </w:t>
            </w:r>
          </w:p>
        </w:tc>
      </w:tr>
      <w:tr w:rsidR="005A0ECC" w:rsidRPr="00183D9A" w14:paraId="45E2653E" w14:textId="77777777" w:rsidTr="0066691C">
        <w:trPr>
          <w:cantSplit/>
          <w:trHeight w:val="932"/>
        </w:trPr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8531165" w14:textId="6D8433D2" w:rsidR="001D6574" w:rsidRPr="00CF05F2" w:rsidRDefault="001D6574" w:rsidP="00CF05F2">
            <w:pPr>
              <w:pStyle w:val="BodyText"/>
              <w:spacing w:beforeLines="20" w:before="48" w:afterLines="20" w:after="48" w:line="240" w:lineRule="auto"/>
              <w:jc w:val="left"/>
              <w:rPr>
                <w:noProof/>
                <w:sz w:val="18"/>
                <w:lang w:val="fr-FR"/>
              </w:rPr>
            </w:pPr>
          </w:p>
          <w:p w14:paraId="7A9EB9EE" w14:textId="77777777" w:rsidR="00CF05F2" w:rsidRDefault="00CF05F2" w:rsidP="00CF05F2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fr-FR"/>
              </w:rPr>
            </w:pPr>
          </w:p>
          <w:p w14:paraId="704F77EB" w14:textId="503BC499" w:rsidR="00CF05F2" w:rsidRPr="00CF05F2" w:rsidRDefault="005A0ECC" w:rsidP="00CF05F2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fr-FR"/>
              </w:rPr>
            </w:pPr>
            <w:r w:rsidRPr="00F0532B">
              <w:rPr>
                <w:sz w:val="18"/>
                <w:szCs w:val="18"/>
                <w:lang w:val="fr-FR"/>
              </w:rPr>
              <w:t>SIGNATURE DE L’OFF</w:t>
            </w:r>
            <w:r w:rsidR="00B87C4C">
              <w:rPr>
                <w:sz w:val="18"/>
                <w:szCs w:val="18"/>
                <w:lang w:val="fr-FR"/>
              </w:rPr>
              <w:t>I</w:t>
            </w:r>
            <w:r w:rsidRPr="00F0532B">
              <w:rPr>
                <w:sz w:val="18"/>
                <w:szCs w:val="18"/>
                <w:lang w:val="fr-FR"/>
              </w:rPr>
              <w:t xml:space="preserve">CIER NATIONAL DE LIAISON </w:t>
            </w:r>
          </w:p>
        </w:tc>
        <w:tc>
          <w:tcPr>
            <w:tcW w:w="3643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A521EDB" w14:textId="0FD806A9" w:rsidR="001D6574" w:rsidRDefault="001D6574" w:rsidP="005A0ECC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lang w:val="fr-FR"/>
              </w:rPr>
            </w:pPr>
          </w:p>
          <w:p w14:paraId="30B5466E" w14:textId="77777777" w:rsidR="001D6574" w:rsidRDefault="001D6574" w:rsidP="005A0ECC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lang w:val="fr-FR"/>
              </w:rPr>
            </w:pPr>
          </w:p>
          <w:p w14:paraId="33B86BC2" w14:textId="7220437A" w:rsidR="005A0ECC" w:rsidRPr="00F0532B" w:rsidRDefault="005A0ECC" w:rsidP="005A0ECC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lang w:val="fr-FR"/>
              </w:rPr>
            </w:pPr>
            <w:r w:rsidRPr="00F0532B">
              <w:rPr>
                <w:sz w:val="18"/>
                <w:szCs w:val="18"/>
                <w:lang w:val="fr-FR"/>
              </w:rPr>
              <w:t>NOM</w:t>
            </w:r>
            <w:r w:rsidR="001466CA">
              <w:rPr>
                <w:sz w:val="18"/>
                <w:szCs w:val="18"/>
                <w:lang w:val="fr-FR"/>
              </w:rPr>
              <w:t xml:space="preserve"> </w:t>
            </w:r>
            <w:r w:rsidR="00B87C4C">
              <w:rPr>
                <w:sz w:val="18"/>
                <w:szCs w:val="18"/>
                <w:lang w:val="fr-FR"/>
              </w:rPr>
              <w:t>DE L’OFFICIER NATIONAL DE LIAISON</w:t>
            </w:r>
            <w:r w:rsidRPr="00F0532B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090F6EF" w14:textId="77777777" w:rsidR="005A0ECC" w:rsidRPr="00F0532B" w:rsidRDefault="005A0ECC" w:rsidP="005A0ECC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fr-FR"/>
              </w:rPr>
            </w:pPr>
          </w:p>
          <w:p w14:paraId="15F1D8C2" w14:textId="77777777" w:rsidR="00CF05F2" w:rsidRDefault="00CF05F2" w:rsidP="005A0ECC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fr-FR"/>
              </w:rPr>
            </w:pPr>
          </w:p>
          <w:p w14:paraId="196D3DD3" w14:textId="77777777" w:rsidR="00183D9A" w:rsidRDefault="00183D9A" w:rsidP="005A0ECC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lang w:val="fr-FR"/>
              </w:rPr>
            </w:pPr>
          </w:p>
          <w:p w14:paraId="450AAED8" w14:textId="76E71067" w:rsidR="005A0ECC" w:rsidRPr="00F0532B" w:rsidRDefault="005A0ECC" w:rsidP="005A0ECC">
            <w:pPr>
              <w:pStyle w:val="BodyText"/>
              <w:spacing w:beforeLines="20" w:before="48" w:afterLines="20" w:after="48" w:line="240" w:lineRule="auto"/>
              <w:jc w:val="left"/>
              <w:rPr>
                <w:sz w:val="18"/>
                <w:szCs w:val="18"/>
                <w:shd w:val="clear" w:color="auto" w:fill="D9D9D9" w:themeFill="background1" w:themeFillShade="D9"/>
                <w:lang w:val="fr-FR"/>
              </w:rPr>
            </w:pPr>
            <w:r w:rsidRPr="00F0532B">
              <w:rPr>
                <w:sz w:val="18"/>
                <w:szCs w:val="18"/>
                <w:lang w:val="fr-FR"/>
              </w:rPr>
              <w:t>DATE</w:t>
            </w:r>
            <w:r w:rsidR="001466CA">
              <w:rPr>
                <w:sz w:val="18"/>
                <w:szCs w:val="18"/>
                <w:lang w:val="fr-FR"/>
              </w:rPr>
              <w:t xml:space="preserve"> </w:t>
            </w:r>
            <w:r w:rsidR="00183D9A">
              <w:rPr>
                <w:sz w:val="18"/>
                <w:szCs w:val="18"/>
                <w:lang w:val="fr-FR"/>
              </w:rPr>
              <w:t xml:space="preserve">(YYYY-MM-DD) </w:t>
            </w:r>
            <w:r w:rsidRPr="00F0532B">
              <w:rPr>
                <w:sz w:val="18"/>
                <w:szCs w:val="18"/>
                <w:lang w:val="fr-FR"/>
              </w:rPr>
              <w:t xml:space="preserve"> </w:t>
            </w:r>
          </w:p>
        </w:tc>
      </w:tr>
    </w:tbl>
    <w:p w14:paraId="24CC786E" w14:textId="77777777" w:rsidR="00584CAC" w:rsidRPr="00584CAC" w:rsidRDefault="00584CAC" w:rsidP="00584CAC">
      <w:pPr>
        <w:pStyle w:val="BodyText"/>
        <w:spacing w:before="120"/>
        <w:ind w:left="-283"/>
        <w:rPr>
          <w:color w:val="FF0000"/>
          <w:sz w:val="20"/>
        </w:rPr>
      </w:pPr>
      <w:r w:rsidRPr="00584CAC">
        <w:rPr>
          <w:color w:val="FF0000"/>
          <w:sz w:val="20"/>
        </w:rPr>
        <w:t>Important : Veuillez joindre une copie de votre passeport (ou d’une autre pièce d’identité si aucun passeport n’existe)!</w:t>
      </w:r>
    </w:p>
    <w:p w14:paraId="345A2BDD" w14:textId="77777777" w:rsidR="006125B2" w:rsidRPr="00183D9A" w:rsidRDefault="006125B2" w:rsidP="00584CAC">
      <w:pPr>
        <w:pStyle w:val="BodyText"/>
        <w:rPr>
          <w:lang w:val="fr-FR"/>
        </w:rPr>
      </w:pPr>
    </w:p>
    <w:sectPr w:rsidR="006125B2" w:rsidRPr="00183D9A" w:rsidSect="00B643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1907" w:h="16840" w:code="9"/>
      <w:pgMar w:top="1418" w:right="1418" w:bottom="1134" w:left="1418" w:header="284" w:footer="31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58957" w14:textId="77777777" w:rsidR="004D107D" w:rsidRDefault="004D107D">
      <w:r>
        <w:separator/>
      </w:r>
    </w:p>
  </w:endnote>
  <w:endnote w:type="continuationSeparator" w:id="0">
    <w:p w14:paraId="0D32A72D" w14:textId="77777777" w:rsidR="004D107D" w:rsidRDefault="004D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D69AE" w14:textId="77777777" w:rsidR="00B60CEC" w:rsidRDefault="00B60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DA692" w14:textId="77777777" w:rsidR="004D107D" w:rsidRDefault="004D107D">
    <w:pPr>
      <w:jc w:val="cen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B12A0" w14:textId="02ECBBC0" w:rsidR="004D107D" w:rsidRPr="00482928" w:rsidRDefault="00B60CEC" w:rsidP="00482928">
    <w:pPr>
      <w:rPr>
        <w:sz w:val="12"/>
        <w:szCs w:val="12"/>
      </w:rPr>
    </w:pPr>
    <w:r>
      <w:rPr>
        <w:sz w:val="12"/>
        <w:szCs w:val="12"/>
      </w:rPr>
      <w:t>(</w:t>
    </w:r>
    <w:r w:rsidR="00584CAC">
      <w:rPr>
        <w:sz w:val="12"/>
        <w:szCs w:val="12"/>
      </w:rPr>
      <w:t>TCPC</w:t>
    </w:r>
    <w:r>
      <w:rPr>
        <w:sz w:val="12"/>
        <w:szCs w:val="12"/>
      </w:rPr>
      <w:t>-July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63FEB" w14:textId="77777777" w:rsidR="004D107D" w:rsidRDefault="004D107D">
      <w:r>
        <w:t>___________________________________________________________________________</w:t>
      </w:r>
    </w:p>
  </w:footnote>
  <w:footnote w:type="continuationSeparator" w:id="0">
    <w:p w14:paraId="0D9EF244" w14:textId="77777777" w:rsidR="004D107D" w:rsidRDefault="004D107D">
      <w:r>
        <w:t>___________________________________________________________________________</w:t>
      </w:r>
    </w:p>
  </w:footnote>
  <w:footnote w:type="continuationNotice" w:id="1">
    <w:p w14:paraId="43D40B62" w14:textId="77777777" w:rsidR="004D107D" w:rsidRDefault="004D10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A0E9E" w14:textId="77777777" w:rsidR="00B60CEC" w:rsidRDefault="00B60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5BA92" w14:textId="77777777" w:rsidR="004D107D" w:rsidRDefault="004D107D">
    <w:pPr>
      <w:rPr>
        <w:sz w:val="2"/>
      </w:rPr>
    </w:pPr>
  </w:p>
  <w:p w14:paraId="4537407C" w14:textId="77777777" w:rsidR="004D107D" w:rsidRDefault="004D107D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"/>
      <w:gridCol w:w="8152"/>
    </w:tblGrid>
    <w:tr w:rsidR="004D107D" w:rsidRPr="00F27757" w14:paraId="11EA6B6F" w14:textId="77777777" w:rsidTr="000B601E">
      <w:trPr>
        <w:trHeight w:val="642"/>
      </w:trPr>
      <w:tc>
        <w:tcPr>
          <w:tcW w:w="873" w:type="dxa"/>
        </w:tcPr>
        <w:p w14:paraId="6064B297" w14:textId="77777777" w:rsidR="004D107D" w:rsidRDefault="004D107D" w:rsidP="00AF6F3A">
          <w:r>
            <w:rPr>
              <w:noProof/>
            </w:rPr>
            <w:drawing>
              <wp:inline distT="0" distB="0" distL="0" distR="0" wp14:anchorId="4109059D" wp14:editId="12293A0B">
                <wp:extent cx="420370" cy="511810"/>
                <wp:effectExtent l="0" t="0" r="0" b="254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0370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2" w:type="dxa"/>
        </w:tcPr>
        <w:p w14:paraId="122429CB" w14:textId="77777777" w:rsidR="004D107D" w:rsidRDefault="004D107D" w:rsidP="00AF6F3A">
          <w:pPr>
            <w:jc w:val="center"/>
            <w:rPr>
              <w:rFonts w:ascii="Arial" w:hAnsi="Arial" w:cs="Arial"/>
              <w:bCs/>
              <w:sz w:val="14"/>
            </w:rPr>
          </w:pPr>
        </w:p>
        <w:p w14:paraId="1064098C" w14:textId="77777777" w:rsidR="004D107D" w:rsidRDefault="004D107D" w:rsidP="00AF6F3A">
          <w:pPr>
            <w:jc w:val="center"/>
            <w:rPr>
              <w:rFonts w:ascii="Arial" w:hAnsi="Arial" w:cs="Arial"/>
              <w:bCs/>
              <w:sz w:val="14"/>
            </w:rPr>
          </w:pPr>
        </w:p>
        <w:p w14:paraId="68CEE732" w14:textId="77777777" w:rsidR="004D107D" w:rsidRPr="00F27757" w:rsidRDefault="004D107D" w:rsidP="00AF6F3A">
          <w:pPr>
            <w:jc w:val="center"/>
            <w:rPr>
              <w:rFonts w:ascii="Arial" w:hAnsi="Arial" w:cs="Arial"/>
              <w:bCs/>
              <w:sz w:val="14"/>
            </w:rPr>
          </w:pPr>
          <w:r w:rsidRPr="00F27757">
            <w:rPr>
              <w:rFonts w:ascii="Arial" w:hAnsi="Arial" w:cs="Arial"/>
              <w:bCs/>
              <w:sz w:val="14"/>
            </w:rPr>
            <w:t>International Atomic Energy Agency (IAEA)</w:t>
          </w:r>
        </w:p>
        <w:p w14:paraId="648850DD" w14:textId="77777777" w:rsidR="004D107D" w:rsidRPr="004C24E3" w:rsidRDefault="004D107D" w:rsidP="00AF6F3A">
          <w:pPr>
            <w:jc w:val="center"/>
            <w:rPr>
              <w:rFonts w:ascii="Arial" w:hAnsi="Arial" w:cs="Arial"/>
              <w:bCs/>
              <w:sz w:val="14"/>
              <w:lang w:val="fr-FR"/>
            </w:rPr>
          </w:pPr>
          <w:r w:rsidRPr="004C24E3">
            <w:rPr>
              <w:rFonts w:ascii="Arial" w:hAnsi="Arial" w:cs="Arial"/>
              <w:bCs/>
              <w:sz w:val="14"/>
              <w:lang w:val="fr-FR"/>
            </w:rPr>
            <w:t>Vienna International Centre, PO Box 100, 1400 Vienna (Austria)</w:t>
          </w:r>
        </w:p>
        <w:p w14:paraId="5C93171C" w14:textId="3BDC404B" w:rsidR="004D107D" w:rsidRPr="00F27757" w:rsidRDefault="004D107D" w:rsidP="00AF6F3A">
          <w:pPr>
            <w:spacing w:after="60"/>
            <w:jc w:val="center"/>
            <w:rPr>
              <w:rFonts w:ascii="Arial" w:hAnsi="Arial" w:cs="Arial"/>
              <w:bCs/>
              <w:sz w:val="14"/>
              <w:lang w:val="fr-FR"/>
            </w:rPr>
          </w:pPr>
          <w:r w:rsidRPr="00F27757">
            <w:rPr>
              <w:rFonts w:ascii="Arial" w:hAnsi="Arial" w:cs="Arial"/>
              <w:bCs/>
              <w:sz w:val="14"/>
              <w:lang w:val="fr-FR"/>
            </w:rPr>
            <w:t xml:space="preserve">Tel: (+43 1) 2600, Fax: (+43 1) 26007, Email: </w:t>
          </w:r>
          <w:r w:rsidRPr="00F27757">
            <w:rPr>
              <w:rStyle w:val="Hyperlink"/>
              <w:rFonts w:ascii="Arial" w:hAnsi="Arial" w:cs="Arial"/>
              <w:sz w:val="14"/>
              <w:lang w:val="fr-FR"/>
            </w:rPr>
            <w:t>Official</w:t>
          </w:r>
          <w:r w:rsidRPr="00F27757">
            <w:rPr>
              <w:rStyle w:val="Hyperlink"/>
              <w:rFonts w:ascii="Arial" w:hAnsi="Arial" w:cs="Arial"/>
              <w:bCs/>
              <w:sz w:val="14"/>
              <w:lang w:val="fr-FR"/>
            </w:rPr>
            <w:t>.Mail@iaea.org</w:t>
          </w:r>
          <w:r w:rsidRPr="00F27757">
            <w:rPr>
              <w:rFonts w:ascii="Arial" w:hAnsi="Arial" w:cs="Arial"/>
              <w:bCs/>
              <w:sz w:val="14"/>
              <w:lang w:val="fr-FR"/>
            </w:rPr>
            <w:t xml:space="preserve">, TC website: </w:t>
          </w:r>
          <w:hyperlink r:id="rId2" w:history="1">
            <w:r w:rsidRPr="00F27757">
              <w:rPr>
                <w:rStyle w:val="Hyperlink"/>
                <w:rFonts w:ascii="Arial" w:hAnsi="Arial" w:cs="Arial"/>
                <w:bCs/>
                <w:sz w:val="14"/>
                <w:lang w:val="fr-FR"/>
              </w:rPr>
              <w:t>https://www.iaea.org/technicalcooperation/</w:t>
            </w:r>
          </w:hyperlink>
          <w:r w:rsidRPr="00F27757">
            <w:rPr>
              <w:rFonts w:ascii="Arial" w:hAnsi="Arial" w:cs="Arial"/>
              <w:bCs/>
              <w:sz w:val="14"/>
              <w:lang w:val="fr-FR"/>
            </w:rPr>
            <w:t xml:space="preserve"> </w:t>
          </w:r>
        </w:p>
      </w:tc>
    </w:tr>
  </w:tbl>
  <w:p w14:paraId="69284821" w14:textId="38C7D348" w:rsidR="004D107D" w:rsidRDefault="004D107D"/>
  <w:p w14:paraId="6501490C" w14:textId="77777777" w:rsidR="009D1BBB" w:rsidRDefault="009D1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 w15:restartNumberingAfterBreak="0">
    <w:nsid w:val="11AC2C8A"/>
    <w:multiLevelType w:val="hybridMultilevel"/>
    <w:tmpl w:val="E63E6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A5ABA"/>
    <w:multiLevelType w:val="multilevel"/>
    <w:tmpl w:val="9E36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37835EAB"/>
    <w:multiLevelType w:val="hybridMultilevel"/>
    <w:tmpl w:val="08D2D838"/>
    <w:lvl w:ilvl="0" w:tplc="4D60EA34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351E2"/>
    <w:multiLevelType w:val="hybridMultilevel"/>
    <w:tmpl w:val="09B47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36CCA"/>
    <w:multiLevelType w:val="hybridMultilevel"/>
    <w:tmpl w:val="A5369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9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4694F"/>
    <w:multiLevelType w:val="hybridMultilevel"/>
    <w:tmpl w:val="7D6ABDEA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12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1"/>
  </w:num>
  <w:num w:numId="5">
    <w:abstractNumId w:val="11"/>
  </w:num>
  <w:num w:numId="6">
    <w:abstractNumId w:val="4"/>
  </w:num>
  <w:num w:numId="7">
    <w:abstractNumId w:val="9"/>
  </w:num>
  <w:num w:numId="8">
    <w:abstractNumId w:val="12"/>
  </w:num>
  <w:num w:numId="9">
    <w:abstractNumId w:val="0"/>
  </w:num>
  <w:num w:numId="10">
    <w:abstractNumId w:val="1"/>
  </w:num>
  <w:num w:numId="11">
    <w:abstractNumId w:val="5"/>
  </w:num>
  <w:num w:numId="12">
    <w:abstractNumId w:val="7"/>
  </w:num>
  <w:num w:numId="13">
    <w:abstractNumId w:val="3"/>
  </w:num>
  <w:num w:numId="14">
    <w:abstractNumId w:val="6"/>
  </w:num>
  <w:num w:numId="1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ttachedTemplate r:id="rId1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3185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A877A7"/>
    <w:rsid w:val="00001634"/>
    <w:rsid w:val="00001E69"/>
    <w:rsid w:val="00006C79"/>
    <w:rsid w:val="00011449"/>
    <w:rsid w:val="0002579F"/>
    <w:rsid w:val="00027C8D"/>
    <w:rsid w:val="0003251A"/>
    <w:rsid w:val="00047CA9"/>
    <w:rsid w:val="000555D5"/>
    <w:rsid w:val="000842B8"/>
    <w:rsid w:val="000A4B8E"/>
    <w:rsid w:val="000B0DEC"/>
    <w:rsid w:val="000B601E"/>
    <w:rsid w:val="000C2B6D"/>
    <w:rsid w:val="000D6600"/>
    <w:rsid w:val="000E0CD0"/>
    <w:rsid w:val="000E287C"/>
    <w:rsid w:val="0010118E"/>
    <w:rsid w:val="001028F3"/>
    <w:rsid w:val="00133D67"/>
    <w:rsid w:val="001466CA"/>
    <w:rsid w:val="00156103"/>
    <w:rsid w:val="00176CE2"/>
    <w:rsid w:val="001774EB"/>
    <w:rsid w:val="001822FF"/>
    <w:rsid w:val="00183D9A"/>
    <w:rsid w:val="001A2CAD"/>
    <w:rsid w:val="001A3CF6"/>
    <w:rsid w:val="001A4817"/>
    <w:rsid w:val="001C60EF"/>
    <w:rsid w:val="001D5625"/>
    <w:rsid w:val="001D6574"/>
    <w:rsid w:val="00200FA9"/>
    <w:rsid w:val="002023A5"/>
    <w:rsid w:val="00203C18"/>
    <w:rsid w:val="0020539D"/>
    <w:rsid w:val="00213A70"/>
    <w:rsid w:val="00222C5D"/>
    <w:rsid w:val="0022768C"/>
    <w:rsid w:val="00246CE5"/>
    <w:rsid w:val="00271D37"/>
    <w:rsid w:val="002A1D1E"/>
    <w:rsid w:val="002C396C"/>
    <w:rsid w:val="002C7508"/>
    <w:rsid w:val="002D6D80"/>
    <w:rsid w:val="002F432C"/>
    <w:rsid w:val="002F66B5"/>
    <w:rsid w:val="003101E5"/>
    <w:rsid w:val="0031133C"/>
    <w:rsid w:val="003142E3"/>
    <w:rsid w:val="0031735C"/>
    <w:rsid w:val="00337042"/>
    <w:rsid w:val="00341C0B"/>
    <w:rsid w:val="00346B6F"/>
    <w:rsid w:val="0037369B"/>
    <w:rsid w:val="003760B1"/>
    <w:rsid w:val="00390A1A"/>
    <w:rsid w:val="003921DD"/>
    <w:rsid w:val="003F0D77"/>
    <w:rsid w:val="0040168B"/>
    <w:rsid w:val="00423381"/>
    <w:rsid w:val="00432D57"/>
    <w:rsid w:val="00454077"/>
    <w:rsid w:val="004730DB"/>
    <w:rsid w:val="00482928"/>
    <w:rsid w:val="004A44B2"/>
    <w:rsid w:val="004B799D"/>
    <w:rsid w:val="004C61B6"/>
    <w:rsid w:val="004D107D"/>
    <w:rsid w:val="004D6FB3"/>
    <w:rsid w:val="004D7A3F"/>
    <w:rsid w:val="004E5775"/>
    <w:rsid w:val="004F6045"/>
    <w:rsid w:val="005225FA"/>
    <w:rsid w:val="005513C4"/>
    <w:rsid w:val="00556A25"/>
    <w:rsid w:val="005740B7"/>
    <w:rsid w:val="00584CAC"/>
    <w:rsid w:val="005A0ECC"/>
    <w:rsid w:val="005A36B5"/>
    <w:rsid w:val="005E6A93"/>
    <w:rsid w:val="005F575F"/>
    <w:rsid w:val="006125B2"/>
    <w:rsid w:val="006258DD"/>
    <w:rsid w:val="00631B31"/>
    <w:rsid w:val="0065425C"/>
    <w:rsid w:val="0066262A"/>
    <w:rsid w:val="0066691C"/>
    <w:rsid w:val="00677C91"/>
    <w:rsid w:val="00692F34"/>
    <w:rsid w:val="006A3F3C"/>
    <w:rsid w:val="006A7C52"/>
    <w:rsid w:val="006B43E7"/>
    <w:rsid w:val="006C73CE"/>
    <w:rsid w:val="006D0D7B"/>
    <w:rsid w:val="006D0F31"/>
    <w:rsid w:val="006D3AFA"/>
    <w:rsid w:val="006D7222"/>
    <w:rsid w:val="006E6804"/>
    <w:rsid w:val="0070624E"/>
    <w:rsid w:val="007448E9"/>
    <w:rsid w:val="007C55DA"/>
    <w:rsid w:val="00806E8D"/>
    <w:rsid w:val="00847C28"/>
    <w:rsid w:val="00864D28"/>
    <w:rsid w:val="00887A40"/>
    <w:rsid w:val="008918A0"/>
    <w:rsid w:val="00897FB7"/>
    <w:rsid w:val="008A21CF"/>
    <w:rsid w:val="008A56F8"/>
    <w:rsid w:val="008A58E6"/>
    <w:rsid w:val="008A61F3"/>
    <w:rsid w:val="008E1D0D"/>
    <w:rsid w:val="008F756D"/>
    <w:rsid w:val="00911413"/>
    <w:rsid w:val="00937B80"/>
    <w:rsid w:val="00944AD3"/>
    <w:rsid w:val="009539B8"/>
    <w:rsid w:val="00954E43"/>
    <w:rsid w:val="00962A1B"/>
    <w:rsid w:val="00966C18"/>
    <w:rsid w:val="00967809"/>
    <w:rsid w:val="00980F7C"/>
    <w:rsid w:val="009B6583"/>
    <w:rsid w:val="009D1BBB"/>
    <w:rsid w:val="009D5C3C"/>
    <w:rsid w:val="009E06F0"/>
    <w:rsid w:val="009F0F8B"/>
    <w:rsid w:val="009F2399"/>
    <w:rsid w:val="00A074D4"/>
    <w:rsid w:val="00A15083"/>
    <w:rsid w:val="00A23E57"/>
    <w:rsid w:val="00A4601D"/>
    <w:rsid w:val="00A513A8"/>
    <w:rsid w:val="00A67BF9"/>
    <w:rsid w:val="00A7646E"/>
    <w:rsid w:val="00A877A7"/>
    <w:rsid w:val="00AA2D58"/>
    <w:rsid w:val="00AE7DA9"/>
    <w:rsid w:val="00AF6F3A"/>
    <w:rsid w:val="00AF7493"/>
    <w:rsid w:val="00B01CCA"/>
    <w:rsid w:val="00B022DD"/>
    <w:rsid w:val="00B05DAA"/>
    <w:rsid w:val="00B10DDD"/>
    <w:rsid w:val="00B238B0"/>
    <w:rsid w:val="00B34DAC"/>
    <w:rsid w:val="00B41664"/>
    <w:rsid w:val="00B460DC"/>
    <w:rsid w:val="00B60CEC"/>
    <w:rsid w:val="00B643A8"/>
    <w:rsid w:val="00B646BA"/>
    <w:rsid w:val="00B7574F"/>
    <w:rsid w:val="00B825D8"/>
    <w:rsid w:val="00B87C4C"/>
    <w:rsid w:val="00B95671"/>
    <w:rsid w:val="00BA3D78"/>
    <w:rsid w:val="00BE1791"/>
    <w:rsid w:val="00BE3990"/>
    <w:rsid w:val="00BF311A"/>
    <w:rsid w:val="00C00C75"/>
    <w:rsid w:val="00C01F2B"/>
    <w:rsid w:val="00C32528"/>
    <w:rsid w:val="00C42FCB"/>
    <w:rsid w:val="00C7273C"/>
    <w:rsid w:val="00C90DAC"/>
    <w:rsid w:val="00CA12DE"/>
    <w:rsid w:val="00CA34DE"/>
    <w:rsid w:val="00CD167A"/>
    <w:rsid w:val="00CE3DF1"/>
    <w:rsid w:val="00CF05F2"/>
    <w:rsid w:val="00D1111C"/>
    <w:rsid w:val="00D27765"/>
    <w:rsid w:val="00D40D03"/>
    <w:rsid w:val="00D450A4"/>
    <w:rsid w:val="00D50FCB"/>
    <w:rsid w:val="00D7438D"/>
    <w:rsid w:val="00DA6BF8"/>
    <w:rsid w:val="00DC5BCC"/>
    <w:rsid w:val="00DC5E52"/>
    <w:rsid w:val="00DC620A"/>
    <w:rsid w:val="00DE50DB"/>
    <w:rsid w:val="00DE70A7"/>
    <w:rsid w:val="00DF05C8"/>
    <w:rsid w:val="00E33D3E"/>
    <w:rsid w:val="00E3430D"/>
    <w:rsid w:val="00E37F3E"/>
    <w:rsid w:val="00E40C69"/>
    <w:rsid w:val="00E47F9F"/>
    <w:rsid w:val="00E82C5D"/>
    <w:rsid w:val="00E860C8"/>
    <w:rsid w:val="00E90303"/>
    <w:rsid w:val="00EC4809"/>
    <w:rsid w:val="00EC62C5"/>
    <w:rsid w:val="00EF4F66"/>
    <w:rsid w:val="00F0532B"/>
    <w:rsid w:val="00F12058"/>
    <w:rsid w:val="00F129D4"/>
    <w:rsid w:val="00F359CA"/>
    <w:rsid w:val="00F3777E"/>
    <w:rsid w:val="00F45125"/>
    <w:rsid w:val="00F5639E"/>
    <w:rsid w:val="00F63A04"/>
    <w:rsid w:val="00F80597"/>
    <w:rsid w:val="00F86B9A"/>
    <w:rsid w:val="00F918DA"/>
    <w:rsid w:val="00F92AF7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."/>
  <w:listSeparator w:val=","/>
  <w14:docId w14:val="2118D176"/>
  <w15:docId w15:val="{7CD64707-707C-4D75-9A67-12B1AC0F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link w:val="Heading3Char"/>
    <w:uiPriority w:val="9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semiHidden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semiHidden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semiHidden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link w:val="HeaderChar"/>
    <w:uiPriority w:val="99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A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87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E1D0D"/>
    <w:rPr>
      <w:b/>
      <w:sz w:val="24"/>
      <w:lang w:eastAsia="en-US"/>
    </w:rPr>
  </w:style>
  <w:style w:type="character" w:styleId="Hyperlink">
    <w:name w:val="Hyperlink"/>
    <w:basedOn w:val="DefaultParagraphFont"/>
    <w:semiHidden/>
    <w:rsid w:val="00482928"/>
    <w:rPr>
      <w:color w:val="auto"/>
      <w:u w:val="none"/>
    </w:rPr>
  </w:style>
  <w:style w:type="character" w:customStyle="1" w:styleId="BodyTextChar">
    <w:name w:val="Body Text Char"/>
    <w:basedOn w:val="DefaultParagraphFont"/>
    <w:link w:val="BodyText"/>
    <w:semiHidden/>
    <w:rsid w:val="00E82C5D"/>
    <w:rPr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71D37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271D37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179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3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959485"/>
                                    <w:left w:val="single" w:sz="6" w:space="4" w:color="959485"/>
                                    <w:bottom w:val="single" w:sz="6" w:space="4" w:color="959485"/>
                                    <w:right w:val="single" w:sz="6" w:space="4" w:color="959485"/>
                                  </w:divBdr>
                                  <w:divsChild>
                                    <w:div w:id="96470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495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6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959485"/>
                                    <w:left w:val="single" w:sz="6" w:space="4" w:color="959485"/>
                                    <w:bottom w:val="single" w:sz="6" w:space="4" w:color="959485"/>
                                    <w:right w:val="single" w:sz="6" w:space="4" w:color="959485"/>
                                  </w:divBdr>
                                  <w:divsChild>
                                    <w:div w:id="39119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57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ucleus.iaea.org/sites/intouchplushelp/Documents/itp_dpn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ucleus.iaea.org/sites/intouchplushelp/Documents/itp_dpn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iaea.org/about/privacy-policy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aea.org/technicalcooperation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DA6BEF46C97478C22BFE2E5CAFF18" ma:contentTypeVersion="10" ma:contentTypeDescription="Create a new document." ma:contentTypeScope="" ma:versionID="1b07a2273d98eea262aae2ce03ab3aa2">
  <xsd:schema xmlns:xsd="http://www.w3.org/2001/XMLSchema" xmlns:xs="http://www.w3.org/2001/XMLSchema" xmlns:p="http://schemas.microsoft.com/office/2006/metadata/properties" xmlns:ns2="d39e85b7-5ca4-40ab-944d-6e5076c061d2" xmlns:ns3="da2a3590-a313-4adb-a820-4b0b3f8e6bc1" targetNamespace="http://schemas.microsoft.com/office/2006/metadata/properties" ma:root="true" ma:fieldsID="da8f84c52953445e91e6a4c44e0ab3da" ns2:_="" ns3:_="">
    <xsd:import namespace="d39e85b7-5ca4-40ab-944d-6e5076c061d2"/>
    <xsd:import namespace="da2a3590-a313-4adb-a820-4b0b3f8e6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e85b7-5ca4-40ab-944d-6e5076c06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a3590-a313-4adb-a820-4b0b3f8e6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4501CE-81F0-4DD5-94F5-784F7021F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e85b7-5ca4-40ab-944d-6e5076c061d2"/>
    <ds:schemaRef ds:uri="da2a3590-a313-4adb-a820-4b0b3f8e6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B8EE11-B5B3-4C66-B85C-1B238D9C7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73FB6-50A0-4D89-8703-7B30728310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(r01).dotx</Template>
  <TotalTime>7</TotalTime>
  <Pages>4</Pages>
  <Words>996</Words>
  <Characters>5861</Characters>
  <Application>Microsoft Office Word</Application>
  <DocSecurity>0</DocSecurity>
  <Lines>390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subject/>
  <dc:creator>Ticevic, Sabina</dc:creator>
  <cp:keywords/>
  <dc:description/>
  <cp:lastModifiedBy>TICEVIC, Sabina</cp:lastModifiedBy>
  <cp:revision>15</cp:revision>
  <cp:lastPrinted>2018-11-13T14:55:00Z</cp:lastPrinted>
  <dcterms:created xsi:type="dcterms:W3CDTF">2021-05-24T14:11:00Z</dcterms:created>
  <dcterms:modified xsi:type="dcterms:W3CDTF">2021-07-01T15:08:00Z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0x010100A53DA6BEF46C97478C22BFE2E5CAFF18</vt:lpwstr>
  </property>
</Properties>
</file>