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679"/>
        <w:gridCol w:w="84"/>
        <w:gridCol w:w="422"/>
        <w:gridCol w:w="1350"/>
        <w:gridCol w:w="1541"/>
        <w:gridCol w:w="760"/>
        <w:gridCol w:w="351"/>
        <w:gridCol w:w="2154"/>
      </w:tblGrid>
      <w:tr w:rsidR="00A877A7" w:rsidRPr="0008209E" w14:paraId="0BB5D484" w14:textId="77777777" w:rsidTr="00806E8D">
        <w:trPr>
          <w:cantSplit/>
          <w:trHeight w:val="556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0B6F34" w14:textId="5B6209F0" w:rsidR="00A877A7" w:rsidRPr="00B375C9" w:rsidRDefault="00797C01" w:rsidP="00944AD3">
            <w:pPr>
              <w:pStyle w:val="BodyText"/>
              <w:spacing w:before="40" w:after="40" w:line="240" w:lineRule="auto"/>
              <w:jc w:val="center"/>
              <w:rPr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 xml:space="preserve">CANDIDATURA PARA </w:t>
            </w:r>
            <w:r w:rsidR="008B466E">
              <w:rPr>
                <w:b/>
                <w:sz w:val="24"/>
                <w:lang w:val="es-ES"/>
              </w:rPr>
              <w:t xml:space="preserve">UNA </w:t>
            </w:r>
            <w:r w:rsidR="0008209E">
              <w:rPr>
                <w:b/>
                <w:sz w:val="24"/>
                <w:lang w:val="es-ES"/>
              </w:rPr>
              <w:t>REUN</w:t>
            </w:r>
            <w:r w:rsidRPr="0008209E">
              <w:rPr>
                <w:b/>
                <w:sz w:val="24"/>
                <w:lang w:val="es-ES"/>
              </w:rPr>
              <w:t>IÓN</w:t>
            </w:r>
          </w:p>
        </w:tc>
      </w:tr>
      <w:tr w:rsidR="00A877A7" w:rsidRPr="008C728F" w14:paraId="0ABFEE33" w14:textId="77777777" w:rsidTr="00806E8D">
        <w:trPr>
          <w:cantSplit/>
          <w:trHeight w:val="810"/>
        </w:trPr>
        <w:tc>
          <w:tcPr>
            <w:tcW w:w="934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018A772" w14:textId="5C5A749D" w:rsidR="001818D4" w:rsidRPr="002F6135" w:rsidRDefault="007F7BDB" w:rsidP="007F7BDB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es-ES"/>
              </w:rPr>
            </w:pPr>
            <w:r w:rsidRPr="002F6135">
              <w:rPr>
                <w:b/>
                <w:sz w:val="18"/>
                <w:szCs w:val="18"/>
                <w:lang w:val="es-ES"/>
              </w:rPr>
              <w:t xml:space="preserve">El Gobierno de </w:t>
            </w:r>
          </w:p>
          <w:p w14:paraId="59A68F64" w14:textId="15389C68" w:rsidR="007F7BDB" w:rsidRPr="002F6135" w:rsidRDefault="00D35925" w:rsidP="007F7BDB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es-ES"/>
              </w:rPr>
            </w:pPr>
            <w:r w:rsidRPr="002F6135">
              <w:rPr>
                <w:sz w:val="18"/>
                <w:szCs w:val="18"/>
                <w:lang w:val="es-ES"/>
              </w:rPr>
              <w:t>designa</w:t>
            </w:r>
            <w:r w:rsidR="007F7BDB" w:rsidRPr="002F6135">
              <w:rPr>
                <w:sz w:val="18"/>
                <w:szCs w:val="18"/>
                <w:lang w:val="es-ES"/>
              </w:rPr>
              <w:t xml:space="preserve"> al/a la candidato/</w:t>
            </w:r>
            <w:r w:rsidR="00DD42CC" w:rsidRPr="002F6135">
              <w:rPr>
                <w:sz w:val="18"/>
                <w:szCs w:val="18"/>
                <w:lang w:val="es-ES"/>
              </w:rPr>
              <w:t xml:space="preserve">a </w:t>
            </w:r>
            <w:r w:rsidR="00A63552" w:rsidRPr="002F6135">
              <w:rPr>
                <w:sz w:val="18"/>
                <w:szCs w:val="18"/>
                <w:lang w:val="es-ES"/>
              </w:rPr>
              <w:t xml:space="preserve">abajo mencionado </w:t>
            </w:r>
            <w:r w:rsidR="007F7BDB" w:rsidRPr="002F6135">
              <w:rPr>
                <w:sz w:val="18"/>
                <w:szCs w:val="18"/>
                <w:lang w:val="es-ES"/>
              </w:rPr>
              <w:t xml:space="preserve">para </w:t>
            </w:r>
            <w:r w:rsidRPr="002F6135">
              <w:rPr>
                <w:sz w:val="18"/>
                <w:szCs w:val="18"/>
                <w:lang w:val="es-ES"/>
              </w:rPr>
              <w:t>el siguiente</w:t>
            </w:r>
            <w:r w:rsidR="007F7BDB" w:rsidRPr="002F6135">
              <w:rPr>
                <w:sz w:val="18"/>
                <w:szCs w:val="18"/>
                <w:lang w:val="es-ES"/>
              </w:rPr>
              <w:t xml:space="preserve"> event</w:t>
            </w:r>
            <w:r w:rsidRPr="002F6135">
              <w:rPr>
                <w:sz w:val="18"/>
                <w:szCs w:val="18"/>
                <w:lang w:val="es-ES"/>
              </w:rPr>
              <w:t>o</w:t>
            </w:r>
            <w:r w:rsidR="007F7BDB" w:rsidRPr="002F6135">
              <w:rPr>
                <w:sz w:val="18"/>
                <w:szCs w:val="18"/>
                <w:lang w:val="es-ES"/>
              </w:rPr>
              <w:t xml:space="preserve"> </w:t>
            </w:r>
            <w:r w:rsidR="003663DD" w:rsidRPr="002F6135">
              <w:rPr>
                <w:sz w:val="18"/>
                <w:szCs w:val="18"/>
                <w:lang w:val="es-ES"/>
              </w:rPr>
              <w:t>en el marco del</w:t>
            </w:r>
            <w:r w:rsidR="007F7BDB" w:rsidRPr="002F6135">
              <w:rPr>
                <w:sz w:val="18"/>
                <w:szCs w:val="18"/>
                <w:lang w:val="es-ES"/>
              </w:rPr>
              <w:t xml:space="preserve"> proyecto </w:t>
            </w:r>
            <w:r w:rsidR="00E7367C" w:rsidRPr="002F6135">
              <w:rPr>
                <w:sz w:val="18"/>
                <w:szCs w:val="18"/>
                <w:lang w:val="es-ES"/>
              </w:rPr>
              <w:t xml:space="preserve">de </w:t>
            </w:r>
            <w:r w:rsidR="007F7BDB" w:rsidRPr="002F6135">
              <w:rPr>
                <w:sz w:val="18"/>
                <w:szCs w:val="18"/>
                <w:lang w:val="es-ES"/>
              </w:rPr>
              <w:t>CT</w:t>
            </w:r>
            <w:r w:rsidR="00A63552" w:rsidRPr="002F6135">
              <w:rPr>
                <w:sz w:val="18"/>
                <w:szCs w:val="18"/>
                <w:lang w:val="es-ES"/>
              </w:rPr>
              <w:t>:</w:t>
            </w:r>
            <w:r w:rsidR="007F7BDB" w:rsidRPr="002F6135">
              <w:rPr>
                <w:sz w:val="18"/>
                <w:szCs w:val="18"/>
                <w:lang w:val="es-ES"/>
              </w:rPr>
              <w:t xml:space="preserve"> </w:t>
            </w:r>
          </w:p>
          <w:p w14:paraId="65D7CC14" w14:textId="37D4EE70" w:rsidR="007F7BDB" w:rsidRPr="002F6135" w:rsidRDefault="00D35925" w:rsidP="007F7BDB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es-ES"/>
              </w:rPr>
            </w:pPr>
            <w:r w:rsidRPr="002F6135">
              <w:rPr>
                <w:sz w:val="18"/>
                <w:szCs w:val="18"/>
                <w:lang w:val="es-ES"/>
              </w:rPr>
              <w:t>Tí</w:t>
            </w:r>
            <w:r w:rsidR="007F7BDB" w:rsidRPr="002F6135">
              <w:rPr>
                <w:sz w:val="18"/>
                <w:szCs w:val="18"/>
                <w:lang w:val="es-ES"/>
              </w:rPr>
              <w:t>t</w:t>
            </w:r>
            <w:r w:rsidRPr="002F6135">
              <w:rPr>
                <w:sz w:val="18"/>
                <w:szCs w:val="18"/>
                <w:lang w:val="es-ES"/>
              </w:rPr>
              <w:t>u</w:t>
            </w:r>
            <w:r w:rsidR="007F7BDB" w:rsidRPr="002F6135">
              <w:rPr>
                <w:sz w:val="18"/>
                <w:szCs w:val="18"/>
                <w:lang w:val="es-ES"/>
              </w:rPr>
              <w:t>l</w:t>
            </w:r>
            <w:r w:rsidR="003663DD" w:rsidRPr="002F6135">
              <w:rPr>
                <w:sz w:val="18"/>
                <w:szCs w:val="18"/>
                <w:lang w:val="es-ES"/>
              </w:rPr>
              <w:t>o del</w:t>
            </w:r>
            <w:r w:rsidRPr="002F6135">
              <w:rPr>
                <w:sz w:val="18"/>
                <w:szCs w:val="18"/>
                <w:lang w:val="es-ES"/>
              </w:rPr>
              <w:t xml:space="preserve"> evento</w:t>
            </w:r>
            <w:r w:rsidR="007F7BDB" w:rsidRPr="002F6135">
              <w:rPr>
                <w:sz w:val="18"/>
                <w:szCs w:val="18"/>
                <w:lang w:val="es-ES"/>
              </w:rPr>
              <w:t xml:space="preserve">: </w:t>
            </w:r>
          </w:p>
          <w:p w14:paraId="22BD073D" w14:textId="7ECC226A" w:rsidR="007F7BDB" w:rsidRPr="002F6135" w:rsidRDefault="007F7BDB" w:rsidP="007F7BDB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14426723" w14:textId="5E371396" w:rsidR="008B466E" w:rsidRPr="002F6135" w:rsidRDefault="008B466E" w:rsidP="008B466E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es-ES"/>
              </w:rPr>
            </w:pPr>
            <w:r w:rsidRPr="002F6135">
              <w:rPr>
                <w:sz w:val="18"/>
                <w:szCs w:val="18"/>
                <w:lang w:val="es-ES"/>
              </w:rPr>
              <w:t>Código de referencia:</w:t>
            </w:r>
            <w:r w:rsidR="00D94CA7" w:rsidRPr="002F6135">
              <w:rPr>
                <w:sz w:val="18"/>
                <w:szCs w:val="18"/>
                <w:lang w:val="es-ES"/>
              </w:rPr>
              <w:t xml:space="preserve"> </w:t>
            </w:r>
          </w:p>
          <w:p w14:paraId="48CB7F2F" w14:textId="06B16647" w:rsidR="007F7BDB" w:rsidRPr="002F6135" w:rsidRDefault="007F7BDB" w:rsidP="007F7BDB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es-ES"/>
              </w:rPr>
            </w:pPr>
            <w:r w:rsidRPr="002F6135">
              <w:rPr>
                <w:sz w:val="18"/>
                <w:szCs w:val="18"/>
                <w:lang w:val="es-ES"/>
              </w:rPr>
              <w:t>L</w:t>
            </w:r>
            <w:r w:rsidR="00D35925" w:rsidRPr="002F6135">
              <w:rPr>
                <w:sz w:val="18"/>
                <w:szCs w:val="18"/>
                <w:lang w:val="es-ES"/>
              </w:rPr>
              <w:t>ugar</w:t>
            </w:r>
            <w:r w:rsidRPr="002F6135">
              <w:rPr>
                <w:sz w:val="18"/>
                <w:szCs w:val="18"/>
                <w:lang w:val="es-ES"/>
              </w:rPr>
              <w:t>:</w:t>
            </w:r>
            <w:r w:rsidR="00D94CA7" w:rsidRPr="002F6135">
              <w:rPr>
                <w:sz w:val="18"/>
                <w:szCs w:val="18"/>
                <w:lang w:val="es-ES"/>
              </w:rPr>
              <w:t xml:space="preserve"> </w:t>
            </w:r>
          </w:p>
          <w:p w14:paraId="41DB079D" w14:textId="418A5A68" w:rsidR="002F6135" w:rsidRPr="005C30C6" w:rsidRDefault="007F7BDB" w:rsidP="005C30C6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  <w:r w:rsidRPr="002F6135">
              <w:rPr>
                <w:bCs/>
                <w:sz w:val="18"/>
                <w:szCs w:val="18"/>
                <w:lang w:val="es-ES"/>
              </w:rPr>
              <w:t xml:space="preserve">Fecha(s): </w:t>
            </w:r>
            <w:r w:rsidR="00EB0C5F" w:rsidRPr="002F6135">
              <w:rPr>
                <w:bCs/>
                <w:sz w:val="18"/>
                <w:szCs w:val="18"/>
                <w:lang w:val="es-ES"/>
              </w:rPr>
              <w:t xml:space="preserve"> </w:t>
            </w:r>
            <w:r w:rsidR="00B17B54">
              <w:rPr>
                <w:sz w:val="18"/>
                <w:szCs w:val="18"/>
                <w:lang w:val="es-ES"/>
              </w:rPr>
              <w:t>YYYY-MM-DD - YYYY-MM-DD</w:t>
            </w:r>
          </w:p>
        </w:tc>
      </w:tr>
      <w:tr w:rsidR="00967809" w:rsidRPr="00B375C9" w14:paraId="2E4FF25C" w14:textId="77777777" w:rsidTr="00806E8D">
        <w:trPr>
          <w:cantSplit/>
        </w:trPr>
        <w:tc>
          <w:tcPr>
            <w:tcW w:w="934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21DE0B" w14:textId="3B22F871" w:rsidR="00967809" w:rsidRPr="00B375C9" w:rsidRDefault="007F7BDB" w:rsidP="00967809">
            <w:pPr>
              <w:pStyle w:val="BodyText"/>
              <w:numPr>
                <w:ilvl w:val="0"/>
                <w:numId w:val="10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es-ES"/>
              </w:rPr>
            </w:pPr>
            <w:r w:rsidRPr="00B375C9">
              <w:rPr>
                <w:b/>
                <w:sz w:val="20"/>
                <w:szCs w:val="22"/>
                <w:lang w:val="es-ES"/>
              </w:rPr>
              <w:t>DATOS PERSONALES</w:t>
            </w:r>
            <w:r w:rsidR="00E42152">
              <w:rPr>
                <w:b/>
                <w:sz w:val="20"/>
                <w:szCs w:val="22"/>
                <w:lang w:val="es-ES"/>
              </w:rPr>
              <w:t xml:space="preserve"> </w:t>
            </w:r>
            <w:r w:rsidR="00E42152" w:rsidRPr="004D558B">
              <w:rPr>
                <w:b/>
                <w:color w:val="FF0000"/>
                <w:sz w:val="18"/>
                <w:lang w:val="es-ES"/>
              </w:rPr>
              <w:t>(Tal como figura en su pasaporte)</w:t>
            </w:r>
          </w:p>
        </w:tc>
      </w:tr>
      <w:tr w:rsidR="007F7BDB" w:rsidRPr="00B375C9" w14:paraId="4FE9C0EA" w14:textId="77777777" w:rsidTr="00806E8D">
        <w:trPr>
          <w:cantSplit/>
          <w:trHeight w:val="219"/>
        </w:trPr>
        <w:tc>
          <w:tcPr>
            <w:tcW w:w="4535" w:type="dxa"/>
            <w:gridSpan w:val="4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C118D43" w14:textId="5CEAB794" w:rsidR="007F7BDB" w:rsidRPr="00B375C9" w:rsidRDefault="00744EA6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166350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35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7F7BDB" w:rsidRPr="00B375C9">
              <w:rPr>
                <w:sz w:val="18"/>
                <w:szCs w:val="18"/>
                <w:lang w:val="es-ES"/>
              </w:rPr>
              <w:t xml:space="preserve"> Sexo femenino              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-133236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35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7F7BDB" w:rsidRPr="00B375C9">
              <w:rPr>
                <w:sz w:val="18"/>
                <w:szCs w:val="18"/>
                <w:lang w:val="es-ES"/>
              </w:rPr>
              <w:t xml:space="preserve"> Sexo masculino</w:t>
            </w:r>
          </w:p>
        </w:tc>
        <w:tc>
          <w:tcPr>
            <w:tcW w:w="48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652366" w14:textId="77777777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lang w:val="es-ES"/>
              </w:rPr>
              <w:t>Nacionalidad</w:t>
            </w:r>
            <w:r w:rsidRPr="00B375C9">
              <w:rPr>
                <w:sz w:val="18"/>
                <w:szCs w:val="18"/>
                <w:lang w:val="es-ES"/>
              </w:rPr>
              <w:t xml:space="preserve">: </w:t>
            </w:r>
          </w:p>
          <w:p w14:paraId="3B0BD4A6" w14:textId="3B1347C1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7F7BDB" w:rsidRPr="00B375C9" w14:paraId="1951D4CD" w14:textId="77777777" w:rsidTr="00806E8D">
        <w:trPr>
          <w:cantSplit/>
        </w:trPr>
        <w:tc>
          <w:tcPr>
            <w:tcW w:w="45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9ABE54" w14:textId="67B3BB26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proofErr w:type="gramStart"/>
            <w:r w:rsidRPr="00B375C9">
              <w:rPr>
                <w:sz w:val="18"/>
                <w:lang w:val="es-ES"/>
              </w:rPr>
              <w:t>Apellido</w:t>
            </w:r>
            <w:r w:rsidR="00E42152">
              <w:rPr>
                <w:sz w:val="18"/>
                <w:lang w:val="es-ES"/>
              </w:rPr>
              <w:t xml:space="preserve"> </w:t>
            </w:r>
            <w:r w:rsidRPr="00B375C9">
              <w:rPr>
                <w:sz w:val="18"/>
                <w:lang w:val="es-ES"/>
              </w:rPr>
              <w:t>:</w:t>
            </w:r>
            <w:proofErr w:type="gramEnd"/>
            <w:r w:rsidRPr="00B375C9">
              <w:rPr>
                <w:sz w:val="18"/>
                <w:lang w:val="es-ES"/>
              </w:rPr>
              <w:t xml:space="preserve">    </w:t>
            </w:r>
          </w:p>
          <w:p w14:paraId="2C8476E1" w14:textId="5EAD57EF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4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D171D3" w14:textId="77777777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B375C9">
              <w:rPr>
                <w:sz w:val="18"/>
                <w:lang w:val="es-ES"/>
              </w:rPr>
              <w:t>2a nacionalidad (si corresponde):</w:t>
            </w:r>
          </w:p>
          <w:p w14:paraId="2E088E8F" w14:textId="6DB47CCB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7F7BDB" w:rsidRPr="00B375C9" w14:paraId="74A9AE21" w14:textId="77777777" w:rsidTr="00806E8D">
        <w:trPr>
          <w:cantSplit/>
        </w:trPr>
        <w:tc>
          <w:tcPr>
            <w:tcW w:w="45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5D6F92" w14:textId="55AAC6DA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B375C9">
              <w:rPr>
                <w:sz w:val="18"/>
                <w:lang w:val="es-ES"/>
              </w:rPr>
              <w:t xml:space="preserve">Segundo apellido (si corresponde): </w:t>
            </w:r>
          </w:p>
          <w:p w14:paraId="628E2F98" w14:textId="51AD3BF0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  <w:tc>
          <w:tcPr>
            <w:tcW w:w="4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C4C84B" w14:textId="23313FCB" w:rsidR="007F7BDB" w:rsidRPr="00B375C9" w:rsidRDefault="003663DD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Número de p</w:t>
            </w:r>
            <w:r w:rsidR="007F7BDB" w:rsidRPr="00B375C9">
              <w:rPr>
                <w:sz w:val="18"/>
                <w:lang w:val="es-ES"/>
              </w:rPr>
              <w:t xml:space="preserve">asaporte:  </w:t>
            </w:r>
          </w:p>
          <w:p w14:paraId="2F449234" w14:textId="4024751A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7F7BDB" w:rsidRPr="00AE4CEB" w14:paraId="7C449547" w14:textId="77777777" w:rsidTr="00806E8D">
        <w:trPr>
          <w:cantSplit/>
        </w:trPr>
        <w:tc>
          <w:tcPr>
            <w:tcW w:w="45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C8A0EA4" w14:textId="6058D2C0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B375C9">
              <w:rPr>
                <w:sz w:val="18"/>
                <w:lang w:val="es-ES"/>
              </w:rPr>
              <w:t xml:space="preserve">Nombre:  </w:t>
            </w:r>
          </w:p>
          <w:p w14:paraId="47607DB9" w14:textId="7DE149B0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4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C3FB5F" w14:textId="7AFEF00C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B375C9">
              <w:rPr>
                <w:sz w:val="18"/>
                <w:lang w:val="es-ES"/>
              </w:rPr>
              <w:t xml:space="preserve">Fecha de </w:t>
            </w:r>
            <w:r w:rsidR="00A63552">
              <w:rPr>
                <w:sz w:val="18"/>
                <w:lang w:val="es-ES"/>
              </w:rPr>
              <w:t>emisión</w:t>
            </w:r>
            <w:r w:rsidRPr="00B375C9">
              <w:rPr>
                <w:sz w:val="18"/>
                <w:lang w:val="es-ES"/>
              </w:rPr>
              <w:t xml:space="preserve">:  </w:t>
            </w:r>
            <w:r w:rsidR="00B17B54">
              <w:rPr>
                <w:sz w:val="18"/>
                <w:szCs w:val="18"/>
                <w:lang w:val="es-ES"/>
              </w:rPr>
              <w:t>YYYY-MM-DD</w:t>
            </w:r>
          </w:p>
          <w:p w14:paraId="088F4B33" w14:textId="5188750A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7F7BDB" w:rsidRPr="00B375C9" w14:paraId="1BD1342E" w14:textId="77777777" w:rsidTr="00806E8D">
        <w:trPr>
          <w:cantSplit/>
        </w:trPr>
        <w:tc>
          <w:tcPr>
            <w:tcW w:w="45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1FB602" w14:textId="52243169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 xml:space="preserve">Fecha de nacimiento:  </w:t>
            </w:r>
            <w:r w:rsidR="00B17B54">
              <w:rPr>
                <w:sz w:val="18"/>
                <w:szCs w:val="18"/>
                <w:lang w:val="es-ES"/>
              </w:rPr>
              <w:t>YYYY-MM-DD</w:t>
            </w:r>
          </w:p>
          <w:p w14:paraId="5196563F" w14:textId="40993F75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4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77A1E8" w14:textId="2FD1B52C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B375C9">
              <w:rPr>
                <w:sz w:val="18"/>
                <w:lang w:val="es-ES"/>
              </w:rPr>
              <w:t>Lugar de e</w:t>
            </w:r>
            <w:r w:rsidR="00E7367C">
              <w:rPr>
                <w:sz w:val="18"/>
                <w:lang w:val="es-ES"/>
              </w:rPr>
              <w:t>misi</w:t>
            </w:r>
            <w:r w:rsidRPr="00B375C9">
              <w:rPr>
                <w:sz w:val="18"/>
                <w:lang w:val="es-ES"/>
              </w:rPr>
              <w:t xml:space="preserve">ón: </w:t>
            </w:r>
          </w:p>
          <w:p w14:paraId="7B8AEDC9" w14:textId="46D4ED88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7F7BDB" w:rsidRPr="008C728F" w14:paraId="34267811" w14:textId="77777777" w:rsidTr="00806E8D">
        <w:trPr>
          <w:cantSplit/>
        </w:trPr>
        <w:tc>
          <w:tcPr>
            <w:tcW w:w="45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CB7B70" w14:textId="77777777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 xml:space="preserve">Lugar de nacimiento: </w:t>
            </w:r>
          </w:p>
          <w:p w14:paraId="704B5066" w14:textId="71A95956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4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585BA8" w14:textId="7BB78B89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B375C9">
              <w:rPr>
                <w:sz w:val="18"/>
                <w:lang w:val="es-ES"/>
              </w:rPr>
              <w:t xml:space="preserve">Válido hasta el:  </w:t>
            </w:r>
            <w:r w:rsidR="00B17B54">
              <w:rPr>
                <w:sz w:val="18"/>
                <w:szCs w:val="18"/>
                <w:lang w:val="es-ES"/>
              </w:rPr>
              <w:t>YYYY-MM-DD</w:t>
            </w:r>
          </w:p>
          <w:p w14:paraId="1CC10696" w14:textId="214C0063" w:rsidR="007F7BDB" w:rsidRPr="00B375C9" w:rsidRDefault="007F7BD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894D0B" w:rsidRPr="00B375C9" w14:paraId="14F8437C" w14:textId="77777777" w:rsidTr="001D78D1">
        <w:trPr>
          <w:cantSplit/>
        </w:trPr>
        <w:tc>
          <w:tcPr>
            <w:tcW w:w="934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05F798" w14:textId="3EEAC228" w:rsidR="00894D0B" w:rsidRPr="00B375C9" w:rsidRDefault="00894D0B" w:rsidP="00967809">
            <w:pPr>
              <w:pStyle w:val="BodyText"/>
              <w:spacing w:beforeLines="20" w:before="48" w:afterLines="20" w:after="48" w:line="240" w:lineRule="auto"/>
              <w:jc w:val="left"/>
              <w:rPr>
                <w:sz w:val="20"/>
                <w:szCs w:val="18"/>
                <w:lang w:val="es-ES"/>
              </w:rPr>
            </w:pPr>
            <w:r w:rsidRPr="00B375C9">
              <w:rPr>
                <w:b/>
                <w:sz w:val="20"/>
                <w:szCs w:val="22"/>
                <w:lang w:val="es-ES"/>
              </w:rPr>
              <w:t xml:space="preserve">2.   </w:t>
            </w:r>
            <w:r>
              <w:rPr>
                <w:b/>
                <w:sz w:val="20"/>
                <w:szCs w:val="22"/>
                <w:lang w:val="es-ES"/>
              </w:rPr>
              <w:t>INFORMA</w:t>
            </w:r>
            <w:r w:rsidRPr="00B375C9">
              <w:rPr>
                <w:b/>
                <w:sz w:val="20"/>
                <w:szCs w:val="22"/>
                <w:lang w:val="es-ES"/>
              </w:rPr>
              <w:t>CI</w:t>
            </w:r>
            <w:r w:rsidRPr="00B375C9">
              <w:rPr>
                <w:b/>
                <w:caps/>
                <w:sz w:val="20"/>
                <w:szCs w:val="22"/>
                <w:lang w:val="es-ES"/>
              </w:rPr>
              <w:t>ó</w:t>
            </w:r>
            <w:r w:rsidRPr="00B375C9">
              <w:rPr>
                <w:b/>
                <w:sz w:val="20"/>
                <w:szCs w:val="22"/>
                <w:lang w:val="es-ES"/>
              </w:rPr>
              <w:t xml:space="preserve">N </w:t>
            </w:r>
            <w:r>
              <w:rPr>
                <w:b/>
                <w:sz w:val="20"/>
                <w:szCs w:val="22"/>
                <w:lang w:val="es-ES"/>
              </w:rPr>
              <w:t>DE CONTACTO</w:t>
            </w:r>
          </w:p>
        </w:tc>
      </w:tr>
      <w:tr w:rsidR="00894D0B" w:rsidRPr="00B375C9" w14:paraId="1F6D8EEA" w14:textId="77777777" w:rsidTr="00D32F4E">
        <w:trPr>
          <w:cantSplit/>
        </w:trPr>
        <w:tc>
          <w:tcPr>
            <w:tcW w:w="9341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88FD63" w14:textId="146ED4B9" w:rsidR="00894D0B" w:rsidRPr="00E9368E" w:rsidRDefault="00894D0B" w:rsidP="00E9368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B375C9">
              <w:rPr>
                <w:sz w:val="18"/>
                <w:lang w:val="es-ES"/>
              </w:rPr>
              <w:t xml:space="preserve">Nombre de la institución:  </w:t>
            </w:r>
          </w:p>
        </w:tc>
      </w:tr>
      <w:tr w:rsidR="00894D0B" w:rsidRPr="00B375C9" w14:paraId="47533424" w14:textId="77777777" w:rsidTr="00D32F4E">
        <w:trPr>
          <w:cantSplit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9E42C" w14:textId="2A87AA16" w:rsidR="00894D0B" w:rsidRPr="00B375C9" w:rsidRDefault="00894D0B" w:rsidP="00E9368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lang w:val="es-ES"/>
              </w:rPr>
              <w:t>Dirección de la institución</w:t>
            </w:r>
            <w:r w:rsidRPr="00B375C9">
              <w:rPr>
                <w:sz w:val="18"/>
                <w:szCs w:val="18"/>
                <w:lang w:val="es-ES"/>
              </w:rPr>
              <w:t>:</w:t>
            </w:r>
          </w:p>
        </w:tc>
      </w:tr>
      <w:tr w:rsidR="00894D0B" w:rsidRPr="00B375C9" w14:paraId="56DEDF6C" w14:textId="77777777" w:rsidTr="00D32F4E">
        <w:trPr>
          <w:cantSplit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1A9E1" w14:textId="1C85265D" w:rsidR="00894D0B" w:rsidRPr="00B375C9" w:rsidRDefault="00894D0B" w:rsidP="00E97E2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 xml:space="preserve">Casilla postal: </w:t>
            </w:r>
            <w:r w:rsidR="00E97E2B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894D0B" w:rsidRPr="00B375C9" w14:paraId="500429EE" w14:textId="77777777" w:rsidTr="00D32F4E">
        <w:trPr>
          <w:cantSplit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ED3482" w14:textId="3B1D7828" w:rsidR="00894D0B" w:rsidRPr="00B375C9" w:rsidRDefault="00894D0B" w:rsidP="00E97E2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 xml:space="preserve">Código postal: </w:t>
            </w:r>
            <w:r w:rsidR="00E97E2B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894D0B" w:rsidRPr="00B375C9" w14:paraId="050A7AB9" w14:textId="77777777" w:rsidTr="00D32F4E">
        <w:trPr>
          <w:cantSplit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72CC0A" w14:textId="74975D1C" w:rsidR="00894D0B" w:rsidRPr="00B375C9" w:rsidRDefault="00894D0B" w:rsidP="00E97E2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 xml:space="preserve">Ciudad:  </w:t>
            </w:r>
          </w:p>
        </w:tc>
      </w:tr>
      <w:tr w:rsidR="00894D0B" w:rsidRPr="00B375C9" w14:paraId="01CA475F" w14:textId="77777777" w:rsidTr="00D32F4E">
        <w:trPr>
          <w:cantSplit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FA930" w14:textId="6DDBFF6B" w:rsidR="00894D0B" w:rsidRPr="00B375C9" w:rsidRDefault="00894D0B" w:rsidP="00E97E2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 xml:space="preserve">Región/Distrito:  </w:t>
            </w:r>
          </w:p>
        </w:tc>
      </w:tr>
      <w:tr w:rsidR="00894D0B" w:rsidRPr="00B375C9" w14:paraId="1E204286" w14:textId="77777777" w:rsidTr="00D32F4E">
        <w:trPr>
          <w:cantSplit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CE51AD" w14:textId="2BE29CA4" w:rsidR="00894D0B" w:rsidRPr="00B375C9" w:rsidRDefault="00894D0B" w:rsidP="00E97E2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 xml:space="preserve">País:  </w:t>
            </w:r>
          </w:p>
        </w:tc>
      </w:tr>
      <w:tr w:rsidR="00894D0B" w:rsidRPr="008C728F" w14:paraId="6A8C3013" w14:textId="77777777" w:rsidTr="00D32F4E">
        <w:trPr>
          <w:cantSplit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ED849" w14:textId="0C42E3A4" w:rsidR="00894D0B" w:rsidRPr="00B375C9" w:rsidRDefault="00894D0B" w:rsidP="007F7BDB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>Teléfono (incluyendo el código de país y ciudad)</w:t>
            </w:r>
          </w:p>
        </w:tc>
      </w:tr>
      <w:tr w:rsidR="00E71854" w:rsidRPr="00AE4CEB" w14:paraId="57BCE17D" w14:textId="77777777" w:rsidTr="00D32F4E">
        <w:trPr>
          <w:cantSplit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69B7F1" w14:textId="44729C1C" w:rsidR="00E71854" w:rsidRPr="008C7666" w:rsidRDefault="00E71854" w:rsidP="00E71854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 w:rsidRPr="008C7666">
              <w:rPr>
                <w:sz w:val="18"/>
                <w:szCs w:val="18"/>
                <w:lang w:val="es-ES"/>
              </w:rPr>
              <w:t xml:space="preserve">Número de teléfono preferido:  </w:t>
            </w:r>
          </w:p>
          <w:p w14:paraId="06C26881" w14:textId="77777777" w:rsidR="00E71854" w:rsidRPr="008C7666" w:rsidRDefault="00E71854" w:rsidP="00E71854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es-ES"/>
              </w:rPr>
            </w:pPr>
            <w:r w:rsidRPr="008C7666">
              <w:rPr>
                <w:sz w:val="18"/>
                <w:szCs w:val="18"/>
                <w:lang w:val="es-ES"/>
              </w:rPr>
              <w:t xml:space="preserve">Número de teléfono alternativo 1: </w:t>
            </w:r>
          </w:p>
          <w:p w14:paraId="45B1F97C" w14:textId="6B2FC912" w:rsidR="00E71854" w:rsidRPr="008C7666" w:rsidRDefault="00E71854" w:rsidP="00E7185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8C7666">
              <w:rPr>
                <w:sz w:val="18"/>
                <w:szCs w:val="18"/>
                <w:lang w:val="es-ES"/>
              </w:rPr>
              <w:t xml:space="preserve">Número de teléfono alternativo 2: </w:t>
            </w:r>
          </w:p>
        </w:tc>
      </w:tr>
      <w:tr w:rsidR="00E71854" w:rsidRPr="008C728F" w14:paraId="49174527" w14:textId="77777777" w:rsidTr="00D32F4E">
        <w:trPr>
          <w:cantSplit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A3CDD" w14:textId="77777777" w:rsidR="00E71854" w:rsidRPr="008C7666" w:rsidRDefault="00E71854" w:rsidP="00E71854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 w:rsidRPr="008C7666">
              <w:rPr>
                <w:sz w:val="18"/>
                <w:szCs w:val="18"/>
                <w:lang w:val="es-ES"/>
              </w:rPr>
              <w:t>Email preferido:</w:t>
            </w:r>
          </w:p>
          <w:p w14:paraId="22FFC437" w14:textId="54ADC180" w:rsidR="00E71854" w:rsidRPr="008C7666" w:rsidRDefault="00E71854" w:rsidP="00E7185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8C7666">
              <w:rPr>
                <w:sz w:val="18"/>
                <w:szCs w:val="18"/>
                <w:lang w:val="es-ES"/>
              </w:rPr>
              <w:t xml:space="preserve">Email alternativo: </w:t>
            </w:r>
          </w:p>
        </w:tc>
      </w:tr>
      <w:tr w:rsidR="00A7646E" w:rsidRPr="008C728F" w14:paraId="4DA72961" w14:textId="77777777" w:rsidTr="000B601E">
        <w:trPr>
          <w:cantSplit/>
        </w:trPr>
        <w:tc>
          <w:tcPr>
            <w:tcW w:w="9341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CEF558" w14:textId="1F3ECA08" w:rsidR="005C30C6" w:rsidRPr="005C30C6" w:rsidRDefault="007F7BDB" w:rsidP="005C30C6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B375C9">
              <w:rPr>
                <w:b/>
                <w:sz w:val="18"/>
                <w:lang w:val="es-ES"/>
              </w:rPr>
              <w:t xml:space="preserve">Aeropuerto/ciudad más cercana a su </w:t>
            </w:r>
            <w:r w:rsidR="00A63552">
              <w:rPr>
                <w:b/>
                <w:sz w:val="18"/>
                <w:lang w:val="es-ES"/>
              </w:rPr>
              <w:t xml:space="preserve">lugar de </w:t>
            </w:r>
            <w:r w:rsidRPr="00B375C9">
              <w:rPr>
                <w:b/>
                <w:sz w:val="18"/>
                <w:lang w:val="es-ES"/>
              </w:rPr>
              <w:t xml:space="preserve">residencia: </w:t>
            </w:r>
          </w:p>
        </w:tc>
      </w:tr>
      <w:tr w:rsidR="00FE08C0" w:rsidRPr="00B375C9" w14:paraId="7CA37FA9" w14:textId="77777777" w:rsidTr="00806E8D">
        <w:trPr>
          <w:cantSplit/>
        </w:trPr>
        <w:tc>
          <w:tcPr>
            <w:tcW w:w="934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EB442F" w14:textId="77777777" w:rsidR="00FE08C0" w:rsidRPr="00B375C9" w:rsidRDefault="007F7BDB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es-ES"/>
              </w:rPr>
            </w:pPr>
            <w:r w:rsidRPr="00B375C9">
              <w:rPr>
                <w:b/>
                <w:sz w:val="20"/>
                <w:lang w:val="es-ES"/>
              </w:rPr>
              <w:t>CONOCIMIENTO DE IDIOMAS</w:t>
            </w:r>
          </w:p>
        </w:tc>
      </w:tr>
      <w:tr w:rsidR="00FE08C0" w:rsidRPr="00B375C9" w14:paraId="3E4153B6" w14:textId="77777777" w:rsidTr="00806E8D">
        <w:trPr>
          <w:cantSplit/>
        </w:trPr>
        <w:tc>
          <w:tcPr>
            <w:tcW w:w="45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656644" w14:textId="46D95E1C" w:rsidR="00FE08C0" w:rsidRPr="00B375C9" w:rsidRDefault="007F7BD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B375C9">
              <w:rPr>
                <w:b/>
                <w:sz w:val="18"/>
                <w:lang w:val="es-ES"/>
              </w:rPr>
              <w:t>Lengua materna</w:t>
            </w:r>
            <w:r w:rsidR="00FE08C0" w:rsidRPr="00B375C9">
              <w:rPr>
                <w:sz w:val="18"/>
                <w:lang w:val="es-ES"/>
              </w:rPr>
              <w:t xml:space="preserve">: </w:t>
            </w:r>
          </w:p>
        </w:tc>
        <w:tc>
          <w:tcPr>
            <w:tcW w:w="4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10F985" w14:textId="77777777" w:rsidR="00FE08C0" w:rsidRPr="00B375C9" w:rsidRDefault="007F7BD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B375C9">
              <w:rPr>
                <w:b/>
                <w:sz w:val="18"/>
                <w:szCs w:val="18"/>
                <w:lang w:val="es-ES"/>
              </w:rPr>
              <w:t>Descripción:</w:t>
            </w:r>
          </w:p>
        </w:tc>
      </w:tr>
      <w:tr w:rsidR="009B3EB7" w:rsidRPr="008C728F" w14:paraId="1780288D" w14:textId="77777777" w:rsidTr="00806E8D">
        <w:trPr>
          <w:cantSplit/>
        </w:trPr>
        <w:tc>
          <w:tcPr>
            <w:tcW w:w="45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82"/>
              <w:gridCol w:w="2137"/>
            </w:tblGrid>
            <w:tr w:rsidR="00E71854" w:rsidRPr="00B375C9" w14:paraId="13EF7A18" w14:textId="77777777" w:rsidTr="00E71854">
              <w:tc>
                <w:tcPr>
                  <w:tcW w:w="2182" w:type="dxa"/>
                </w:tcPr>
                <w:p w14:paraId="6B353246" w14:textId="5FECBA91" w:rsidR="00E71854" w:rsidRPr="00B375C9" w:rsidRDefault="00E71854" w:rsidP="009B3EB7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b/>
                      <w:sz w:val="16"/>
                      <w:lang w:val="es-ES"/>
                    </w:rPr>
                  </w:pPr>
                  <w:r w:rsidRPr="00B375C9">
                    <w:rPr>
                      <w:b/>
                      <w:sz w:val="16"/>
                      <w:lang w:val="es-ES"/>
                    </w:rPr>
                    <w:t>Otros idiomas</w:t>
                  </w:r>
                  <w:r w:rsidR="007B0336">
                    <w:rPr>
                      <w:b/>
                      <w:sz w:val="16"/>
                      <w:lang w:val="es-ES"/>
                    </w:rPr>
                    <w:t xml:space="preserve">: </w:t>
                  </w:r>
                </w:p>
              </w:tc>
              <w:tc>
                <w:tcPr>
                  <w:tcW w:w="2137" w:type="dxa"/>
                </w:tcPr>
                <w:p w14:paraId="1EA75187" w14:textId="64D9D8AB" w:rsidR="00E71854" w:rsidRPr="00B375C9" w:rsidRDefault="007B0336" w:rsidP="007B0336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b/>
                      <w:sz w:val="16"/>
                      <w:lang w:val="es-ES"/>
                    </w:rPr>
                  </w:pPr>
                  <w:r>
                    <w:rPr>
                      <w:b/>
                      <w:sz w:val="16"/>
                      <w:lang w:val="es-ES"/>
                    </w:rPr>
                    <w:t>Competencia:</w:t>
                  </w:r>
                </w:p>
              </w:tc>
            </w:tr>
            <w:tr w:rsidR="007B0336" w:rsidRPr="00B375C9" w14:paraId="7589FCF5" w14:textId="77777777" w:rsidTr="000B4DB3">
              <w:tc>
                <w:tcPr>
                  <w:tcW w:w="2182" w:type="dxa"/>
                </w:tcPr>
                <w:p w14:paraId="652B9A39" w14:textId="534BCDB7" w:rsidR="007B0336" w:rsidRPr="00B375C9" w:rsidRDefault="007B0336" w:rsidP="009B3EB7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  <w:lang w:val="es-ES"/>
                    </w:rPr>
                  </w:pPr>
                </w:p>
              </w:tc>
              <w:tc>
                <w:tcPr>
                  <w:tcW w:w="2137" w:type="dxa"/>
                </w:tcPr>
                <w:p w14:paraId="7007C7D4" w14:textId="1BFC43C5" w:rsidR="007B0336" w:rsidRPr="00B375C9" w:rsidRDefault="007B0336" w:rsidP="009B3EB7">
                  <w:pPr>
                    <w:rPr>
                      <w:lang w:val="es-ES"/>
                    </w:rPr>
                  </w:pPr>
                </w:p>
              </w:tc>
            </w:tr>
            <w:tr w:rsidR="007B0336" w:rsidRPr="00B375C9" w14:paraId="320AECD6" w14:textId="77777777" w:rsidTr="00525F5B">
              <w:tc>
                <w:tcPr>
                  <w:tcW w:w="2182" w:type="dxa"/>
                </w:tcPr>
                <w:p w14:paraId="49BA4767" w14:textId="765E9BA1" w:rsidR="007B0336" w:rsidRPr="00B375C9" w:rsidRDefault="007B0336" w:rsidP="009B3EB7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  <w:lang w:val="es-ES"/>
                    </w:rPr>
                  </w:pPr>
                </w:p>
              </w:tc>
              <w:tc>
                <w:tcPr>
                  <w:tcW w:w="2137" w:type="dxa"/>
                </w:tcPr>
                <w:p w14:paraId="52F8E8E1" w14:textId="1E1FBAAD" w:rsidR="007B0336" w:rsidRPr="00B375C9" w:rsidRDefault="007B0336" w:rsidP="009B3EB7">
                  <w:pPr>
                    <w:rPr>
                      <w:lang w:val="es-ES"/>
                    </w:rPr>
                  </w:pPr>
                </w:p>
              </w:tc>
            </w:tr>
            <w:tr w:rsidR="007B0336" w:rsidRPr="00B375C9" w14:paraId="4E713DFA" w14:textId="77777777" w:rsidTr="009528C6">
              <w:tc>
                <w:tcPr>
                  <w:tcW w:w="2182" w:type="dxa"/>
                </w:tcPr>
                <w:p w14:paraId="682C9333" w14:textId="2A0FB5CB" w:rsidR="007B0336" w:rsidRPr="00B375C9" w:rsidRDefault="007B0336" w:rsidP="009B3EB7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  <w:lang w:val="es-ES"/>
                    </w:rPr>
                  </w:pPr>
                </w:p>
              </w:tc>
              <w:tc>
                <w:tcPr>
                  <w:tcW w:w="2137" w:type="dxa"/>
                </w:tcPr>
                <w:p w14:paraId="5CB2B25B" w14:textId="268555C4" w:rsidR="007B0336" w:rsidRPr="00B375C9" w:rsidRDefault="007B0336" w:rsidP="009B3EB7">
                  <w:pPr>
                    <w:rPr>
                      <w:lang w:val="es-ES"/>
                    </w:rPr>
                  </w:pPr>
                </w:p>
              </w:tc>
            </w:tr>
            <w:tr w:rsidR="007B0336" w:rsidRPr="00B375C9" w14:paraId="060A5F1F" w14:textId="77777777" w:rsidTr="004518E5">
              <w:tc>
                <w:tcPr>
                  <w:tcW w:w="2182" w:type="dxa"/>
                </w:tcPr>
                <w:p w14:paraId="69636F64" w14:textId="69BEFEAF" w:rsidR="007B0336" w:rsidRPr="00B375C9" w:rsidRDefault="007B0336" w:rsidP="009B3EB7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  <w:lang w:val="es-ES"/>
                    </w:rPr>
                  </w:pPr>
                </w:p>
              </w:tc>
              <w:tc>
                <w:tcPr>
                  <w:tcW w:w="2137" w:type="dxa"/>
                </w:tcPr>
                <w:p w14:paraId="0A9EB820" w14:textId="37BDEFBC" w:rsidR="007B0336" w:rsidRPr="00B375C9" w:rsidRDefault="007B0336" w:rsidP="009B3EB7">
                  <w:pPr>
                    <w:rPr>
                      <w:lang w:val="es-ES"/>
                    </w:rPr>
                  </w:pPr>
                </w:p>
              </w:tc>
            </w:tr>
          </w:tbl>
          <w:p w14:paraId="56EFE447" w14:textId="77777777" w:rsidR="009B3EB7" w:rsidRPr="00B375C9" w:rsidRDefault="009B3EB7" w:rsidP="009B3EB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156497" w14:textId="77777777" w:rsidR="009B3EB7" w:rsidRPr="00B375C9" w:rsidRDefault="009B3EB7" w:rsidP="009B3EB7">
            <w:pPr>
              <w:pStyle w:val="BodyText"/>
              <w:spacing w:beforeLines="20" w:before="48" w:afterLines="20" w:after="48" w:line="240" w:lineRule="auto"/>
              <w:jc w:val="left"/>
              <w:rPr>
                <w:sz w:val="16"/>
                <w:szCs w:val="18"/>
                <w:lang w:val="es-ES"/>
              </w:rPr>
            </w:pPr>
            <w:r w:rsidRPr="00B375C9">
              <w:rPr>
                <w:sz w:val="16"/>
                <w:szCs w:val="18"/>
                <w:lang w:val="es-ES"/>
              </w:rPr>
              <w:t>BIEN (F)</w:t>
            </w:r>
            <w:r w:rsidRPr="00B375C9">
              <w:rPr>
                <w:sz w:val="16"/>
                <w:szCs w:val="18"/>
                <w:lang w:val="es-ES"/>
              </w:rPr>
              <w:br/>
            </w:r>
          </w:p>
          <w:p w14:paraId="6BC0C4CD" w14:textId="3C0C86C4" w:rsidR="009B3EB7" w:rsidRDefault="009B3EB7" w:rsidP="009B3EB7">
            <w:pPr>
              <w:pStyle w:val="BodyText"/>
              <w:spacing w:beforeLines="20" w:before="48" w:afterLines="20" w:after="48" w:line="240" w:lineRule="auto"/>
              <w:jc w:val="left"/>
              <w:rPr>
                <w:sz w:val="16"/>
                <w:szCs w:val="18"/>
                <w:lang w:val="es-ES"/>
              </w:rPr>
            </w:pPr>
            <w:r w:rsidRPr="00B375C9">
              <w:rPr>
                <w:sz w:val="16"/>
                <w:szCs w:val="18"/>
                <w:lang w:val="es-ES"/>
              </w:rPr>
              <w:t>CON CIERTA FACILIDAD (W)</w:t>
            </w:r>
          </w:p>
          <w:p w14:paraId="5D4AE568" w14:textId="77777777" w:rsidR="009B3EB7" w:rsidRPr="00B375C9" w:rsidRDefault="009B3EB7" w:rsidP="009B3EB7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  <w:lang w:val="es-ES"/>
              </w:rPr>
            </w:pPr>
            <w:r w:rsidRPr="00B375C9">
              <w:rPr>
                <w:sz w:val="16"/>
                <w:szCs w:val="18"/>
                <w:lang w:val="es-ES"/>
              </w:rPr>
              <w:t>CON DIFICULTAD (L)</w:t>
            </w:r>
          </w:p>
        </w:tc>
        <w:tc>
          <w:tcPr>
            <w:tcW w:w="3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4FA737" w14:textId="1FC8CD8B" w:rsidR="009B3EB7" w:rsidRDefault="009B3EB7" w:rsidP="009B3EB7">
            <w:pPr>
              <w:pStyle w:val="BodyText"/>
              <w:spacing w:beforeLines="20" w:before="48" w:afterLines="20" w:after="48" w:line="240" w:lineRule="auto"/>
              <w:jc w:val="left"/>
              <w:rPr>
                <w:sz w:val="16"/>
                <w:szCs w:val="18"/>
                <w:lang w:val="es-ES"/>
              </w:rPr>
            </w:pPr>
            <w:r w:rsidRPr="00B375C9">
              <w:rPr>
                <w:sz w:val="16"/>
                <w:szCs w:val="18"/>
                <w:lang w:val="es-ES"/>
              </w:rPr>
              <w:t xml:space="preserve">Lo habla, lee y escribe </w:t>
            </w:r>
            <w:r w:rsidR="00E7367C">
              <w:rPr>
                <w:sz w:val="16"/>
                <w:szCs w:val="18"/>
                <w:lang w:val="es-ES"/>
              </w:rPr>
              <w:t xml:space="preserve">prácticamente </w:t>
            </w:r>
            <w:r w:rsidRPr="00B375C9">
              <w:rPr>
                <w:sz w:val="16"/>
                <w:szCs w:val="18"/>
                <w:lang w:val="es-ES"/>
              </w:rPr>
              <w:t xml:space="preserve">como </w:t>
            </w:r>
            <w:r w:rsidR="00E7367C">
              <w:rPr>
                <w:sz w:val="16"/>
                <w:szCs w:val="18"/>
                <w:lang w:val="es-ES"/>
              </w:rPr>
              <w:t>la</w:t>
            </w:r>
            <w:r w:rsidRPr="00B375C9">
              <w:rPr>
                <w:sz w:val="16"/>
                <w:szCs w:val="18"/>
                <w:lang w:val="es-ES"/>
              </w:rPr>
              <w:t xml:space="preserve"> lengua materna</w:t>
            </w:r>
            <w:r w:rsidR="00A63552">
              <w:rPr>
                <w:sz w:val="16"/>
                <w:szCs w:val="18"/>
                <w:lang w:val="es-ES"/>
              </w:rPr>
              <w:t>.</w:t>
            </w:r>
          </w:p>
          <w:p w14:paraId="13CEBA0E" w14:textId="033C1384" w:rsidR="009B3EB7" w:rsidRDefault="009B3EB7" w:rsidP="009B3EB7">
            <w:pPr>
              <w:pStyle w:val="BodyText"/>
              <w:spacing w:beforeLines="20" w:before="48" w:afterLines="20" w:after="48" w:line="240" w:lineRule="auto"/>
              <w:jc w:val="left"/>
              <w:rPr>
                <w:sz w:val="16"/>
                <w:szCs w:val="18"/>
                <w:lang w:val="es-ES"/>
              </w:rPr>
            </w:pPr>
            <w:r w:rsidRPr="00B375C9">
              <w:rPr>
                <w:sz w:val="16"/>
                <w:szCs w:val="18"/>
                <w:lang w:val="es-ES"/>
              </w:rPr>
              <w:t>Puede participar con facilidad en discusiones, lee y escribe textos complejos</w:t>
            </w:r>
            <w:r w:rsidR="00A63552">
              <w:rPr>
                <w:sz w:val="16"/>
                <w:szCs w:val="18"/>
                <w:lang w:val="es-ES"/>
              </w:rPr>
              <w:t>.</w:t>
            </w:r>
          </w:p>
          <w:p w14:paraId="7CC47317" w14:textId="1C9E62AC" w:rsidR="009B3EB7" w:rsidRPr="00B375C9" w:rsidRDefault="009B3EB7" w:rsidP="009B3EB7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  <w:lang w:val="es-ES"/>
              </w:rPr>
            </w:pPr>
            <w:r w:rsidRPr="00B375C9">
              <w:rPr>
                <w:sz w:val="16"/>
                <w:szCs w:val="18"/>
                <w:lang w:val="es-ES"/>
              </w:rPr>
              <w:t>Conversación limitada, lee periódicos y correspondencia de rutina</w:t>
            </w:r>
            <w:r w:rsidR="00A63552">
              <w:rPr>
                <w:sz w:val="16"/>
                <w:szCs w:val="18"/>
                <w:lang w:val="es-ES"/>
              </w:rPr>
              <w:t>.</w:t>
            </w:r>
          </w:p>
        </w:tc>
      </w:tr>
      <w:tr w:rsidR="009539B8" w:rsidRPr="00B375C9" w14:paraId="68416BF8" w14:textId="77777777" w:rsidTr="007B0336">
        <w:trPr>
          <w:cantSplit/>
        </w:trPr>
        <w:tc>
          <w:tcPr>
            <w:tcW w:w="934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376B57" w14:textId="743BBE76" w:rsidR="009539B8" w:rsidRPr="00D32F4E" w:rsidRDefault="009B3EB7" w:rsidP="00D32F4E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es-ES"/>
              </w:rPr>
            </w:pPr>
            <w:r w:rsidRPr="00B375C9">
              <w:rPr>
                <w:b/>
                <w:sz w:val="20"/>
                <w:lang w:val="es-ES"/>
              </w:rPr>
              <w:t>ESTUDIOS</w:t>
            </w:r>
          </w:p>
        </w:tc>
      </w:tr>
      <w:tr w:rsidR="00384697" w:rsidRPr="00B375C9" w14:paraId="78D1B197" w14:textId="77777777" w:rsidTr="007B0336">
        <w:trPr>
          <w:cantSplit/>
        </w:trPr>
        <w:tc>
          <w:tcPr>
            <w:tcW w:w="267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147B211" w14:textId="34B234FF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 xml:space="preserve">Fecha de inicio- finalización: </w:t>
            </w: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017426" w14:textId="33A7DC93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YYYY-MM</w:t>
            </w:r>
            <w:r w:rsidRPr="002A4C38">
              <w:rPr>
                <w:sz w:val="18"/>
                <w:lang w:val="es-ES"/>
              </w:rPr>
              <w:t xml:space="preserve"> </w:t>
            </w:r>
            <w:r w:rsidRPr="00E735FF">
              <w:rPr>
                <w:sz w:val="18"/>
                <w:lang w:val="es-ES"/>
              </w:rPr>
              <w:t xml:space="preserve">- </w:t>
            </w:r>
            <w:r>
              <w:rPr>
                <w:sz w:val="18"/>
                <w:lang w:val="es-ES"/>
              </w:rPr>
              <w:t>YYYY-MM</w:t>
            </w:r>
          </w:p>
        </w:tc>
      </w:tr>
      <w:tr w:rsidR="00384697" w:rsidRPr="00B375C9" w14:paraId="39D0B9E8" w14:textId="77777777" w:rsidTr="007B0336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BCAEF90" w14:textId="49C5C73F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FA0388">
              <w:rPr>
                <w:sz w:val="18"/>
                <w:lang w:val="es-ES"/>
              </w:rPr>
              <w:t>Institución: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5548A5" w14:textId="77777777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84697" w:rsidRPr="00B375C9" w14:paraId="583B76B7" w14:textId="77777777" w:rsidTr="007B0336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8372C43" w14:textId="43799F8B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 xml:space="preserve">Ciudad, </w:t>
            </w:r>
            <w:proofErr w:type="spellStart"/>
            <w:r>
              <w:rPr>
                <w:sz w:val="18"/>
                <w:lang w:val="es-ES"/>
              </w:rPr>
              <w:t>Pais</w:t>
            </w:r>
            <w:proofErr w:type="spellEnd"/>
            <w:r>
              <w:rPr>
                <w:sz w:val="18"/>
                <w:lang w:val="es-ES"/>
              </w:rPr>
              <w:t xml:space="preserve">: 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A9CD72" w14:textId="77777777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84697" w:rsidRPr="00B375C9" w14:paraId="7BBE7A0D" w14:textId="77777777" w:rsidTr="007B0336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E48427" w14:textId="2BEA614D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331F00">
              <w:rPr>
                <w:sz w:val="18"/>
                <w:lang w:val="es-ES"/>
              </w:rPr>
              <w:t>Nivel de educación alcanzado: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AEB0B9" w14:textId="77777777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84697" w:rsidRPr="00B375C9" w14:paraId="7FED4499" w14:textId="77777777" w:rsidTr="007B0336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71DA95" w14:textId="59A39D97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C77931">
              <w:rPr>
                <w:sz w:val="18"/>
                <w:lang w:val="es-ES"/>
              </w:rPr>
              <w:t>Área principal de estudio: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DB3783" w14:textId="77777777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84697" w:rsidRPr="00B375C9" w14:paraId="1E1D01EE" w14:textId="77777777" w:rsidTr="007B0336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A78C648" w14:textId="74E182CB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 xml:space="preserve">Fecha de inicio- finalización: 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5B7826" w14:textId="0A6396E4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YYYY-MM</w:t>
            </w:r>
            <w:r w:rsidRPr="002A4C38">
              <w:rPr>
                <w:sz w:val="18"/>
                <w:lang w:val="es-ES"/>
              </w:rPr>
              <w:t xml:space="preserve"> </w:t>
            </w:r>
            <w:r w:rsidRPr="00E735FF">
              <w:rPr>
                <w:sz w:val="18"/>
                <w:lang w:val="es-ES"/>
              </w:rPr>
              <w:t xml:space="preserve">- </w:t>
            </w:r>
            <w:r>
              <w:rPr>
                <w:sz w:val="18"/>
                <w:lang w:val="es-ES"/>
              </w:rPr>
              <w:t>YYYY-MM</w:t>
            </w:r>
          </w:p>
        </w:tc>
      </w:tr>
      <w:tr w:rsidR="00384697" w:rsidRPr="00B375C9" w14:paraId="6C0517C7" w14:textId="77777777" w:rsidTr="007B0336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73E942" w14:textId="29A06718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FA0388">
              <w:rPr>
                <w:sz w:val="18"/>
                <w:lang w:val="es-ES"/>
              </w:rPr>
              <w:t>Institución: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C86630" w14:textId="77777777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84697" w:rsidRPr="00B375C9" w14:paraId="5F9D68E7" w14:textId="77777777" w:rsidTr="007B0336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09454F" w14:textId="099FDB63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 xml:space="preserve">Ciudad, </w:t>
            </w:r>
            <w:proofErr w:type="spellStart"/>
            <w:r>
              <w:rPr>
                <w:sz w:val="18"/>
                <w:lang w:val="es-ES"/>
              </w:rPr>
              <w:t>Pais</w:t>
            </w:r>
            <w:proofErr w:type="spellEnd"/>
            <w:r>
              <w:rPr>
                <w:sz w:val="18"/>
                <w:lang w:val="es-ES"/>
              </w:rPr>
              <w:t xml:space="preserve">: 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B4A7FD" w14:textId="77777777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84697" w:rsidRPr="00B375C9" w14:paraId="2D5D80EE" w14:textId="77777777" w:rsidTr="007B0336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7B0FFA" w14:textId="54B02C5F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331F00">
              <w:rPr>
                <w:sz w:val="18"/>
                <w:lang w:val="es-ES"/>
              </w:rPr>
              <w:t>Nivel de educación alcanzado: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20D378" w14:textId="77777777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84697" w:rsidRPr="00B375C9" w14:paraId="2CF9C40C" w14:textId="77777777" w:rsidTr="007B0336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B972E02" w14:textId="05A31653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C77931">
              <w:rPr>
                <w:sz w:val="18"/>
                <w:lang w:val="es-ES"/>
              </w:rPr>
              <w:lastRenderedPageBreak/>
              <w:t>Área principal de estudio: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CCE855" w14:textId="77777777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84697" w:rsidRPr="00B375C9" w14:paraId="4071D1BE" w14:textId="77777777" w:rsidTr="007B0336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9A58D71" w14:textId="5C9C3183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 xml:space="preserve">Fecha de inicio- finalización: 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300664" w14:textId="6F2453BE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YYYY-MM</w:t>
            </w:r>
            <w:r w:rsidRPr="002A4C38">
              <w:rPr>
                <w:sz w:val="18"/>
                <w:lang w:val="es-ES"/>
              </w:rPr>
              <w:t xml:space="preserve"> </w:t>
            </w:r>
            <w:r w:rsidRPr="00E735FF">
              <w:rPr>
                <w:sz w:val="18"/>
                <w:lang w:val="es-ES"/>
              </w:rPr>
              <w:t xml:space="preserve">- </w:t>
            </w:r>
            <w:r>
              <w:rPr>
                <w:sz w:val="18"/>
                <w:lang w:val="es-ES"/>
              </w:rPr>
              <w:t>YYYY-MM</w:t>
            </w:r>
          </w:p>
        </w:tc>
      </w:tr>
      <w:tr w:rsidR="00384697" w:rsidRPr="00B375C9" w14:paraId="2F05CF3A" w14:textId="77777777" w:rsidTr="007B0336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335995" w14:textId="5FAD821A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FA0388">
              <w:rPr>
                <w:sz w:val="18"/>
                <w:lang w:val="es-ES"/>
              </w:rPr>
              <w:t>Institución: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00994C" w14:textId="77777777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84697" w:rsidRPr="00B375C9" w14:paraId="4049007E" w14:textId="77777777" w:rsidTr="007B0336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8ABB721" w14:textId="1E6516CF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 xml:space="preserve">Ciudad, </w:t>
            </w:r>
            <w:proofErr w:type="spellStart"/>
            <w:r>
              <w:rPr>
                <w:sz w:val="18"/>
                <w:lang w:val="es-ES"/>
              </w:rPr>
              <w:t>Pais</w:t>
            </w:r>
            <w:proofErr w:type="spellEnd"/>
            <w:r>
              <w:rPr>
                <w:sz w:val="18"/>
                <w:lang w:val="es-ES"/>
              </w:rPr>
              <w:t xml:space="preserve">: 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9D36B9" w14:textId="77777777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84697" w:rsidRPr="00B375C9" w14:paraId="3081E603" w14:textId="77777777" w:rsidTr="007B0336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9AADAC" w14:textId="2728C43D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331F00">
              <w:rPr>
                <w:sz w:val="18"/>
                <w:lang w:val="es-ES"/>
              </w:rPr>
              <w:t>Nivel de educación alcanzado: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058311" w14:textId="77777777" w:rsidR="00384697" w:rsidRPr="00B375C9" w:rsidRDefault="00384697" w:rsidP="0038469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7B0336" w:rsidRPr="00B375C9" w14:paraId="30F19D97" w14:textId="77777777" w:rsidTr="007B0336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C940A3" w14:textId="6D0B9DA4" w:rsidR="007B0336" w:rsidRPr="00B375C9" w:rsidRDefault="00384697" w:rsidP="007B0336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C77931">
              <w:rPr>
                <w:sz w:val="18"/>
                <w:lang w:val="es-ES"/>
              </w:rPr>
              <w:t>Área principal de estudio: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C16FF9" w14:textId="77777777" w:rsidR="007B0336" w:rsidRPr="00B375C9" w:rsidRDefault="007B0336" w:rsidP="007B0336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176CE2" w:rsidRPr="00B375C9" w14:paraId="64572C29" w14:textId="77777777" w:rsidTr="00806E8D">
        <w:trPr>
          <w:cantSplit/>
        </w:trPr>
        <w:tc>
          <w:tcPr>
            <w:tcW w:w="934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0509D6" w14:textId="77777777" w:rsidR="00176CE2" w:rsidRPr="00B375C9" w:rsidRDefault="009B3EB7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es-ES"/>
              </w:rPr>
            </w:pPr>
            <w:r w:rsidRPr="00B375C9">
              <w:rPr>
                <w:b/>
                <w:sz w:val="20"/>
                <w:lang w:val="es-ES"/>
              </w:rPr>
              <w:t>EXPERIENCIA LABORAL RECIENTE</w:t>
            </w:r>
          </w:p>
        </w:tc>
      </w:tr>
      <w:tr w:rsidR="008C4BA0" w:rsidRPr="00B375C9" w14:paraId="2E0E1AB3" w14:textId="77777777" w:rsidTr="008048C7">
        <w:trPr>
          <w:cantSplit/>
        </w:trPr>
        <w:tc>
          <w:tcPr>
            <w:tcW w:w="934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184B50" w14:textId="6269F143" w:rsidR="008C4BA0" w:rsidRPr="00B375C9" w:rsidRDefault="008C4BA0" w:rsidP="009B3EB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lang w:val="es-ES"/>
              </w:rPr>
              <w:t xml:space="preserve">Trabajo actual: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-170941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C9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Pr="00B375C9">
              <w:rPr>
                <w:sz w:val="18"/>
                <w:szCs w:val="18"/>
                <w:lang w:val="es-ES"/>
              </w:rPr>
              <w:t xml:space="preserve"> Si     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20339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C9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Pr="00B375C9">
              <w:rPr>
                <w:sz w:val="18"/>
                <w:szCs w:val="18"/>
                <w:lang w:val="es-ES"/>
              </w:rPr>
              <w:t xml:space="preserve"> No</w:t>
            </w:r>
          </w:p>
        </w:tc>
      </w:tr>
      <w:tr w:rsidR="008048C7" w:rsidRPr="00B375C9" w14:paraId="1F9670D4" w14:textId="77777777" w:rsidTr="008C4BA0">
        <w:trPr>
          <w:cantSplit/>
        </w:trPr>
        <w:tc>
          <w:tcPr>
            <w:tcW w:w="267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30F885" w14:textId="467FA565" w:rsidR="008048C7" w:rsidRPr="00B375C9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Fecha de inicio- finalización:</w:t>
            </w: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6D34FB" w14:textId="29F8E37E" w:rsidR="008048C7" w:rsidRPr="00B375C9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YYYY-MM</w:t>
            </w:r>
            <w:r w:rsidRPr="002A4C38">
              <w:rPr>
                <w:sz w:val="18"/>
                <w:lang w:val="es-ES"/>
              </w:rPr>
              <w:t xml:space="preserve"> </w:t>
            </w:r>
            <w:r w:rsidRPr="00E735FF">
              <w:rPr>
                <w:sz w:val="18"/>
                <w:lang w:val="es-ES"/>
              </w:rPr>
              <w:t xml:space="preserve">- </w:t>
            </w:r>
            <w:r>
              <w:rPr>
                <w:sz w:val="18"/>
                <w:lang w:val="es-ES"/>
              </w:rPr>
              <w:t>YYYY-MM</w:t>
            </w:r>
          </w:p>
        </w:tc>
      </w:tr>
      <w:tr w:rsidR="008048C7" w:rsidRPr="00AE4CEB" w14:paraId="5EF50893" w14:textId="77777777" w:rsidTr="008048C7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10DE36" w14:textId="4C3C1D68" w:rsidR="008048C7" w:rsidRPr="00B375C9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257A4B">
              <w:rPr>
                <w:sz w:val="18"/>
                <w:szCs w:val="18"/>
                <w:lang w:val="es-ES"/>
              </w:rPr>
              <w:t>Nombre de la empresa / organización: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298C38" w14:textId="77777777" w:rsidR="008048C7" w:rsidRPr="00B375C9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8048C7" w:rsidRPr="00B375C9" w14:paraId="4D57A7B3" w14:textId="77777777" w:rsidTr="008048C7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803819A" w14:textId="3941074F" w:rsidR="008048C7" w:rsidRPr="00B375C9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Cargo que desempeña</w:t>
            </w:r>
            <w:r w:rsidRPr="002A4C38">
              <w:rPr>
                <w:sz w:val="18"/>
                <w:lang w:val="es-ES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8FD127" w14:textId="77777777" w:rsidR="008048C7" w:rsidRPr="00B375C9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8048C7" w:rsidRPr="00B375C9" w14:paraId="33F1F314" w14:textId="77777777" w:rsidTr="008048C7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573E28" w14:textId="0EC22417" w:rsidR="008048C7" w:rsidRPr="00B375C9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Denominación exacta del puesto</w:t>
            </w:r>
            <w:r w:rsidRPr="002A4C38">
              <w:rPr>
                <w:sz w:val="18"/>
                <w:szCs w:val="18"/>
                <w:lang w:val="es-ES"/>
              </w:rPr>
              <w:t>:</w:t>
            </w:r>
            <w:r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F88423" w14:textId="77777777" w:rsidR="008048C7" w:rsidRPr="00B375C9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8048C7" w:rsidRPr="00B375C9" w14:paraId="38F3B772" w14:textId="77777777" w:rsidTr="008048C7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AF828A6" w14:textId="48EF3749" w:rsidR="008048C7" w:rsidRPr="008C7666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8C7666">
              <w:rPr>
                <w:sz w:val="18"/>
                <w:szCs w:val="18"/>
              </w:rPr>
              <w:t>Description of Duties: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153DED" w14:textId="77777777" w:rsidR="008048C7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1A0739B5" w14:textId="77777777" w:rsidR="008C7666" w:rsidRDefault="008C7666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2FA579D4" w14:textId="77777777" w:rsidR="008C7666" w:rsidRDefault="008C7666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6D3C2F69" w14:textId="223D95B8" w:rsidR="008C7666" w:rsidRPr="00B375C9" w:rsidRDefault="008C7666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8048C7" w:rsidRPr="00B375C9" w14:paraId="1F70423B" w14:textId="77777777" w:rsidTr="00AE768E">
        <w:trPr>
          <w:cantSplit/>
        </w:trPr>
        <w:tc>
          <w:tcPr>
            <w:tcW w:w="9341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201FC9" w14:textId="3488936E" w:rsidR="008048C7" w:rsidRPr="008C7666" w:rsidRDefault="008048C7" w:rsidP="009B3EB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8C7666">
              <w:rPr>
                <w:sz w:val="18"/>
                <w:lang w:val="es-ES"/>
              </w:rPr>
              <w:t xml:space="preserve">Trabajo actual: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147448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666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Pr="008C7666">
              <w:rPr>
                <w:sz w:val="18"/>
                <w:szCs w:val="18"/>
                <w:lang w:val="es-ES"/>
              </w:rPr>
              <w:t xml:space="preserve"> Si     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14340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666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Pr="008C7666">
              <w:rPr>
                <w:sz w:val="18"/>
                <w:szCs w:val="18"/>
                <w:lang w:val="es-ES"/>
              </w:rPr>
              <w:t xml:space="preserve"> No</w:t>
            </w:r>
          </w:p>
        </w:tc>
      </w:tr>
      <w:tr w:rsidR="008048C7" w:rsidRPr="00B375C9" w14:paraId="79B80697" w14:textId="77777777" w:rsidTr="008048C7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0CCE821" w14:textId="3CA0CDD7" w:rsidR="008048C7" w:rsidRPr="008C7666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8C7666">
              <w:rPr>
                <w:sz w:val="18"/>
                <w:lang w:val="es-ES"/>
              </w:rPr>
              <w:t>Fecha de inicio- finalización: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F233C0" w14:textId="00058567" w:rsidR="008048C7" w:rsidRPr="00B375C9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YYYY-MM</w:t>
            </w:r>
            <w:r w:rsidRPr="002A4C38">
              <w:rPr>
                <w:sz w:val="18"/>
                <w:lang w:val="es-ES"/>
              </w:rPr>
              <w:t xml:space="preserve"> </w:t>
            </w:r>
            <w:r w:rsidRPr="00E735FF">
              <w:rPr>
                <w:sz w:val="18"/>
                <w:lang w:val="es-ES"/>
              </w:rPr>
              <w:t xml:space="preserve">- </w:t>
            </w:r>
            <w:r>
              <w:rPr>
                <w:sz w:val="18"/>
                <w:lang w:val="es-ES"/>
              </w:rPr>
              <w:t>YYYY-MM</w:t>
            </w:r>
          </w:p>
        </w:tc>
      </w:tr>
      <w:tr w:rsidR="008048C7" w:rsidRPr="00AE4CEB" w14:paraId="1B8B4A07" w14:textId="77777777" w:rsidTr="008048C7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1A0DD6" w14:textId="6EDB8127" w:rsidR="008048C7" w:rsidRPr="008C7666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8C7666">
              <w:rPr>
                <w:sz w:val="18"/>
                <w:szCs w:val="18"/>
                <w:lang w:val="es-ES"/>
              </w:rPr>
              <w:t>Nombre de la empresa / organización: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91C04E" w14:textId="77777777" w:rsidR="008048C7" w:rsidRPr="00B375C9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8048C7" w:rsidRPr="00B375C9" w14:paraId="39117660" w14:textId="77777777" w:rsidTr="008048C7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287713" w14:textId="75F6B2F9" w:rsidR="008048C7" w:rsidRPr="008C7666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8C7666">
              <w:rPr>
                <w:sz w:val="18"/>
                <w:lang w:val="es-ES"/>
              </w:rPr>
              <w:t>Cargo que desempeña: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6CF575" w14:textId="77777777" w:rsidR="008048C7" w:rsidRPr="00B375C9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8048C7" w:rsidRPr="00B375C9" w14:paraId="0006F26A" w14:textId="77777777" w:rsidTr="008048C7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1CDBD1" w14:textId="143CE130" w:rsidR="008048C7" w:rsidRPr="008C7666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8C7666">
              <w:rPr>
                <w:sz w:val="18"/>
                <w:szCs w:val="18"/>
                <w:lang w:val="es-ES"/>
              </w:rPr>
              <w:t xml:space="preserve">Denominación exacta del puesto: 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298CB0" w14:textId="77777777" w:rsidR="008048C7" w:rsidRPr="00B375C9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8048C7" w:rsidRPr="00B375C9" w14:paraId="09D5F6CE" w14:textId="77777777" w:rsidTr="008048C7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D9BF6EB" w14:textId="7E97A31C" w:rsidR="008048C7" w:rsidRPr="008C7666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8C7666">
              <w:rPr>
                <w:sz w:val="18"/>
                <w:szCs w:val="18"/>
              </w:rPr>
              <w:t>Description of Duties: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18613F" w14:textId="77777777" w:rsidR="008048C7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3B5F72DC" w14:textId="77777777" w:rsidR="008C7666" w:rsidRDefault="008C7666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6BD28F4B" w14:textId="77777777" w:rsidR="008C7666" w:rsidRDefault="008C7666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035C5FDB" w14:textId="57C641AE" w:rsidR="008C7666" w:rsidRPr="00B375C9" w:rsidRDefault="008C7666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8048C7" w:rsidRPr="00B375C9" w14:paraId="49D6D4D4" w14:textId="77777777" w:rsidTr="00B71C90">
        <w:trPr>
          <w:cantSplit/>
        </w:trPr>
        <w:tc>
          <w:tcPr>
            <w:tcW w:w="9341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8EC98B" w14:textId="577AF61B" w:rsidR="008048C7" w:rsidRPr="008C7666" w:rsidRDefault="008048C7" w:rsidP="009B3EB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8C7666">
              <w:rPr>
                <w:sz w:val="18"/>
                <w:lang w:val="es-ES"/>
              </w:rPr>
              <w:t xml:space="preserve">Trabajo actual: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-78026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666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Pr="008C7666">
              <w:rPr>
                <w:sz w:val="18"/>
                <w:szCs w:val="18"/>
                <w:lang w:val="es-ES"/>
              </w:rPr>
              <w:t xml:space="preserve"> Si     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167360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666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Pr="008C7666">
              <w:rPr>
                <w:sz w:val="18"/>
                <w:szCs w:val="18"/>
                <w:lang w:val="es-ES"/>
              </w:rPr>
              <w:t xml:space="preserve"> No</w:t>
            </w:r>
          </w:p>
        </w:tc>
      </w:tr>
      <w:tr w:rsidR="008048C7" w:rsidRPr="00B375C9" w14:paraId="5ED7F390" w14:textId="77777777" w:rsidTr="008048C7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57A3EFA" w14:textId="1FC1EFEC" w:rsidR="008048C7" w:rsidRPr="008C7666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8C7666">
              <w:rPr>
                <w:sz w:val="18"/>
                <w:lang w:val="es-ES"/>
              </w:rPr>
              <w:t>Fecha de inicio- finalización: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CEBA8F" w14:textId="6E1DF644" w:rsidR="008048C7" w:rsidRPr="00B375C9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YYYY-MM</w:t>
            </w:r>
            <w:r w:rsidRPr="002A4C38">
              <w:rPr>
                <w:sz w:val="18"/>
                <w:lang w:val="es-ES"/>
              </w:rPr>
              <w:t xml:space="preserve"> </w:t>
            </w:r>
            <w:r w:rsidRPr="00E735FF">
              <w:rPr>
                <w:sz w:val="18"/>
                <w:lang w:val="es-ES"/>
              </w:rPr>
              <w:t xml:space="preserve">- </w:t>
            </w:r>
            <w:r>
              <w:rPr>
                <w:sz w:val="18"/>
                <w:lang w:val="es-ES"/>
              </w:rPr>
              <w:t>YYYY-MM</w:t>
            </w:r>
          </w:p>
        </w:tc>
      </w:tr>
      <w:tr w:rsidR="008048C7" w:rsidRPr="00AE4CEB" w14:paraId="55AF2E7F" w14:textId="77777777" w:rsidTr="008048C7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1A54E6C" w14:textId="0E7D7E20" w:rsidR="008048C7" w:rsidRPr="008C7666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8C7666">
              <w:rPr>
                <w:sz w:val="18"/>
                <w:szCs w:val="18"/>
                <w:lang w:val="es-ES"/>
              </w:rPr>
              <w:t>Nombre de la empresa / organización: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BE3976" w14:textId="77777777" w:rsidR="008048C7" w:rsidRPr="00B375C9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8048C7" w:rsidRPr="00B375C9" w14:paraId="5A538E69" w14:textId="77777777" w:rsidTr="008048C7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3F6C253" w14:textId="7F5C48FE" w:rsidR="008048C7" w:rsidRPr="008C7666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8C7666">
              <w:rPr>
                <w:sz w:val="18"/>
                <w:lang w:val="es-ES"/>
              </w:rPr>
              <w:t>Cargo que desempeña: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89B78E" w14:textId="77777777" w:rsidR="008048C7" w:rsidRPr="00B375C9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8048C7" w:rsidRPr="00B375C9" w14:paraId="18F6599A" w14:textId="77777777" w:rsidTr="008048C7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607FE5" w14:textId="12694165" w:rsidR="008048C7" w:rsidRPr="008C7666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8C7666">
              <w:rPr>
                <w:sz w:val="18"/>
                <w:szCs w:val="18"/>
                <w:lang w:val="es-ES"/>
              </w:rPr>
              <w:t xml:space="preserve">Denominación exacta del puesto: 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176124" w14:textId="77777777" w:rsidR="008048C7" w:rsidRPr="00B375C9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8048C7" w:rsidRPr="00B375C9" w14:paraId="6E9226D9" w14:textId="77777777" w:rsidTr="008048C7">
        <w:trPr>
          <w:cantSplit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A573612" w14:textId="6AFE82C0" w:rsidR="008048C7" w:rsidRPr="008C7666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8C7666">
              <w:rPr>
                <w:sz w:val="18"/>
                <w:szCs w:val="18"/>
              </w:rPr>
              <w:t>Description of Duties: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027E6D" w14:textId="77777777" w:rsidR="008048C7" w:rsidRDefault="008048C7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2CDD2224" w14:textId="77777777" w:rsidR="008C7666" w:rsidRDefault="008C7666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7FFA9E53" w14:textId="77777777" w:rsidR="008C7666" w:rsidRDefault="008C7666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2EC249B3" w14:textId="3A739A7E" w:rsidR="008C7666" w:rsidRPr="00B375C9" w:rsidRDefault="008C7666" w:rsidP="008048C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2F3A0E" w:rsidRPr="00B375C9" w14:paraId="67FB468E" w14:textId="77777777" w:rsidTr="00806E8D">
        <w:trPr>
          <w:cantSplit/>
        </w:trPr>
        <w:tc>
          <w:tcPr>
            <w:tcW w:w="934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892272" w14:textId="77777777" w:rsidR="002F3A0E" w:rsidRPr="00B375C9" w:rsidRDefault="002F3A0E" w:rsidP="002F3A0E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es-ES"/>
              </w:rPr>
            </w:pPr>
            <w:r w:rsidRPr="00B375C9">
              <w:rPr>
                <w:b/>
                <w:sz w:val="20"/>
                <w:lang w:val="es-ES"/>
              </w:rPr>
              <w:t>SALUD Y RADIACIÓN</w:t>
            </w:r>
          </w:p>
        </w:tc>
      </w:tr>
      <w:tr w:rsidR="008048C7" w:rsidRPr="00B375C9" w14:paraId="25282A92" w14:textId="77777777" w:rsidTr="00960A86">
        <w:trPr>
          <w:cantSplit/>
        </w:trPr>
        <w:tc>
          <w:tcPr>
            <w:tcW w:w="9341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58A2C" w14:textId="77777777" w:rsidR="008048C7" w:rsidRPr="001B0766" w:rsidRDefault="008048C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  <w:r w:rsidRPr="00B80631">
              <w:rPr>
                <w:sz w:val="18"/>
                <w:szCs w:val="18"/>
                <w:lang w:val="es-ES"/>
              </w:rPr>
              <w:t xml:space="preserve">Por la presente certifico que </w:t>
            </w:r>
            <w:r>
              <w:rPr>
                <w:sz w:val="18"/>
                <w:szCs w:val="18"/>
                <w:lang w:val="es-ES"/>
              </w:rPr>
              <w:t>gozo de buena</w:t>
            </w:r>
            <w:r w:rsidRPr="00B80631">
              <w:rPr>
                <w:sz w:val="18"/>
                <w:szCs w:val="18"/>
                <w:lang w:val="es-ES"/>
              </w:rPr>
              <w:t xml:space="preserve"> sa</w:t>
            </w:r>
            <w:r>
              <w:rPr>
                <w:sz w:val="18"/>
                <w:szCs w:val="18"/>
                <w:lang w:val="es-ES"/>
              </w:rPr>
              <w:t>lud</w:t>
            </w:r>
            <w:r w:rsidRPr="00B80631">
              <w:rPr>
                <w:sz w:val="18"/>
                <w:szCs w:val="18"/>
                <w:lang w:val="es-ES"/>
              </w:rPr>
              <w:t xml:space="preserve">, </w:t>
            </w:r>
            <w:r>
              <w:rPr>
                <w:sz w:val="18"/>
                <w:szCs w:val="18"/>
                <w:lang w:val="es-ES"/>
              </w:rPr>
              <w:t>no tengo ninguna</w:t>
            </w:r>
            <w:r w:rsidRPr="00B80631">
              <w:rPr>
                <w:sz w:val="18"/>
                <w:szCs w:val="18"/>
                <w:lang w:val="es-ES"/>
              </w:rPr>
              <w:t xml:space="preserve"> enfermedad infec</w:t>
            </w:r>
            <w:r>
              <w:rPr>
                <w:sz w:val="18"/>
                <w:szCs w:val="18"/>
                <w:lang w:val="es-ES"/>
              </w:rPr>
              <w:t>c</w:t>
            </w:r>
            <w:r w:rsidRPr="00B80631">
              <w:rPr>
                <w:sz w:val="18"/>
                <w:szCs w:val="18"/>
                <w:lang w:val="es-ES"/>
              </w:rPr>
              <w:t>ios</w:t>
            </w:r>
            <w:r>
              <w:rPr>
                <w:sz w:val="18"/>
                <w:szCs w:val="18"/>
                <w:lang w:val="es-ES"/>
              </w:rPr>
              <w:t>a, y estoy en condiciones físicas y mentales para llevar a cabo toda actividad pertinente fuera de mi país.</w:t>
            </w:r>
          </w:p>
          <w:p w14:paraId="69CE29D8" w14:textId="1FE10690" w:rsidR="008048C7" w:rsidRPr="00B375C9" w:rsidRDefault="00744EA6" w:rsidP="002F3A0E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159320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8C7" w:rsidRPr="00B375C9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8048C7" w:rsidRPr="00B375C9">
              <w:rPr>
                <w:sz w:val="18"/>
                <w:szCs w:val="18"/>
                <w:lang w:val="es-ES"/>
              </w:rPr>
              <w:t xml:space="preserve">  Si     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-5073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8C7" w:rsidRPr="00B375C9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8048C7" w:rsidRPr="00B375C9">
              <w:rPr>
                <w:sz w:val="18"/>
                <w:szCs w:val="18"/>
                <w:lang w:val="es-ES"/>
              </w:rPr>
              <w:t xml:space="preserve">  No</w:t>
            </w:r>
          </w:p>
        </w:tc>
      </w:tr>
      <w:tr w:rsidR="002F3A0E" w:rsidRPr="008C728F" w14:paraId="43B8EC66" w14:textId="77777777" w:rsidTr="00806E8D">
        <w:trPr>
          <w:cantSplit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A50997" w14:textId="3F587B2D" w:rsidR="002F3A0E" w:rsidRPr="00E9368E" w:rsidRDefault="002F3A0E" w:rsidP="00E9368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 xml:space="preserve">Si tiene algún problema de salud o discapacidad física que pudiera limitar su posibilidad de continuar </w:t>
            </w:r>
            <w:r>
              <w:rPr>
                <w:sz w:val="18"/>
                <w:szCs w:val="18"/>
                <w:lang w:val="es-ES"/>
              </w:rPr>
              <w:t xml:space="preserve">en el evento, </w:t>
            </w:r>
            <w:r w:rsidRPr="00B375C9">
              <w:rPr>
                <w:sz w:val="18"/>
                <w:szCs w:val="18"/>
                <w:lang w:val="es-ES"/>
              </w:rPr>
              <w:t>indíquelo aquí:</w:t>
            </w:r>
          </w:p>
          <w:p w14:paraId="41FAD032" w14:textId="7A1C8983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33D45962" w14:textId="1AA18FB3" w:rsidR="008048C7" w:rsidRDefault="008048C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431292FB" w14:textId="77777777" w:rsidR="008048C7" w:rsidRDefault="008048C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5B26FB3C" w14:textId="01810AB0" w:rsidR="00E9368E" w:rsidRDefault="00E9368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4E83A5E7" w14:textId="2B806FF4" w:rsidR="00E9368E" w:rsidRDefault="00E9368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7953AB32" w14:textId="19DB88EA" w:rsidR="00E9368E" w:rsidRDefault="00E9368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3EB1BD53" w14:textId="795D9188" w:rsidR="002F6135" w:rsidRPr="00B375C9" w:rsidRDefault="002F6135" w:rsidP="002F3A0E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2F3A0E" w:rsidRPr="00AE4CEB" w14:paraId="3B8CD998" w14:textId="77777777" w:rsidTr="00806E8D">
        <w:trPr>
          <w:cantSplit/>
        </w:trPr>
        <w:tc>
          <w:tcPr>
            <w:tcW w:w="9341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55C577" w14:textId="77777777" w:rsidR="00DB41E0" w:rsidRPr="00DF1408" w:rsidRDefault="00DB41E0" w:rsidP="00DB41E0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bookmarkStart w:id="0" w:name="_Hlk529440145"/>
            <w:r>
              <w:rPr>
                <w:sz w:val="18"/>
                <w:szCs w:val="18"/>
                <w:lang w:val="es-ES"/>
              </w:rPr>
              <w:t>Se debe enviar al OIEA u</w:t>
            </w:r>
            <w:r w:rsidRPr="00DF1408">
              <w:rPr>
                <w:sz w:val="18"/>
                <w:szCs w:val="18"/>
                <w:lang w:val="es-ES"/>
              </w:rPr>
              <w:t>n certificado médico de buena salud</w:t>
            </w:r>
            <w:r>
              <w:rPr>
                <w:sz w:val="18"/>
                <w:szCs w:val="18"/>
                <w:lang w:val="es-ES"/>
              </w:rPr>
              <w:t xml:space="preserve"> firmado por un médico, cuya fecha de emisión no supere los </w:t>
            </w:r>
            <w:r w:rsidRPr="00DF1408">
              <w:rPr>
                <w:sz w:val="18"/>
                <w:szCs w:val="18"/>
                <w:lang w:val="es-ES"/>
              </w:rPr>
              <w:t>tres meses antes de</w:t>
            </w:r>
            <w:r>
              <w:rPr>
                <w:sz w:val="18"/>
                <w:szCs w:val="18"/>
                <w:lang w:val="es-ES"/>
              </w:rPr>
              <w:t>l inicio estimado de</w:t>
            </w:r>
            <w:r w:rsidRPr="00DF1408">
              <w:rPr>
                <w:sz w:val="18"/>
                <w:szCs w:val="18"/>
                <w:lang w:val="es-ES"/>
              </w:rPr>
              <w:t>l</w:t>
            </w:r>
            <w:r>
              <w:rPr>
                <w:sz w:val="18"/>
                <w:szCs w:val="18"/>
                <w:lang w:val="es-ES"/>
              </w:rPr>
              <w:t xml:space="preserve"> evento en los siguientes casos</w:t>
            </w:r>
            <w:r w:rsidRPr="00DF1408">
              <w:rPr>
                <w:sz w:val="18"/>
                <w:szCs w:val="18"/>
                <w:lang w:val="es-ES"/>
              </w:rPr>
              <w:t>:</w:t>
            </w:r>
          </w:p>
          <w:p w14:paraId="6085568C" w14:textId="77777777" w:rsidR="00DB41E0" w:rsidRPr="00DF17FF" w:rsidRDefault="00DB41E0" w:rsidP="00DB41E0">
            <w:pPr>
              <w:pStyle w:val="BodyText"/>
              <w:numPr>
                <w:ilvl w:val="0"/>
                <w:numId w:val="16"/>
              </w:numPr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Si el</w:t>
            </w:r>
            <w:r w:rsidRPr="00DF17FF">
              <w:rPr>
                <w:sz w:val="18"/>
                <w:szCs w:val="18"/>
                <w:lang w:val="es-ES"/>
              </w:rPr>
              <w:t xml:space="preserve"> periodo de capacitación </w:t>
            </w:r>
            <w:r>
              <w:rPr>
                <w:sz w:val="18"/>
                <w:szCs w:val="18"/>
                <w:lang w:val="es-ES"/>
              </w:rPr>
              <w:t>excede</w:t>
            </w:r>
            <w:r w:rsidRPr="00DF17FF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un</w:t>
            </w:r>
            <w:r w:rsidRPr="00DF17FF">
              <w:rPr>
                <w:sz w:val="18"/>
                <w:szCs w:val="18"/>
                <w:lang w:val="es-ES"/>
              </w:rPr>
              <w:t xml:space="preserve"> mes;</w:t>
            </w:r>
          </w:p>
          <w:p w14:paraId="4BA37955" w14:textId="481ABF6D" w:rsidR="002F6135" w:rsidRDefault="00DB41E0" w:rsidP="00DB41E0">
            <w:pPr>
              <w:pStyle w:val="BodyText"/>
              <w:numPr>
                <w:ilvl w:val="0"/>
                <w:numId w:val="16"/>
              </w:numPr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Si el / la candidato/a tiene </w:t>
            </w:r>
            <w:r w:rsidRPr="00DF17FF">
              <w:rPr>
                <w:sz w:val="18"/>
                <w:szCs w:val="18"/>
                <w:lang w:val="es-ES"/>
              </w:rPr>
              <w:t>65</w:t>
            </w:r>
            <w:r>
              <w:rPr>
                <w:sz w:val="18"/>
                <w:szCs w:val="18"/>
                <w:lang w:val="es-ES"/>
              </w:rPr>
              <w:t xml:space="preserve"> o más años, </w:t>
            </w:r>
            <w:r w:rsidRPr="008C0EB9">
              <w:rPr>
                <w:sz w:val="18"/>
                <w:szCs w:val="18"/>
                <w:lang w:val="es-ES"/>
              </w:rPr>
              <w:t>independiente de la duración del evento</w:t>
            </w:r>
            <w:r w:rsidRPr="00DF17FF">
              <w:rPr>
                <w:sz w:val="18"/>
                <w:szCs w:val="18"/>
                <w:lang w:val="es-ES"/>
              </w:rPr>
              <w:t>.</w:t>
            </w:r>
            <w:bookmarkEnd w:id="0"/>
          </w:p>
          <w:p w14:paraId="33BED8B8" w14:textId="3DDC688B" w:rsidR="00DB41E0" w:rsidRPr="002F6135" w:rsidRDefault="00DB41E0" w:rsidP="00DB41E0">
            <w:pPr>
              <w:pStyle w:val="BodyText"/>
              <w:spacing w:before="2" w:after="2" w:line="240" w:lineRule="auto"/>
              <w:ind w:left="767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2F3A0E" w:rsidRPr="008C728F" w14:paraId="5AB50D02" w14:textId="77777777" w:rsidTr="00806E8D">
        <w:trPr>
          <w:cantSplit/>
        </w:trPr>
        <w:tc>
          <w:tcPr>
            <w:tcW w:w="7187" w:type="dxa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25847263" w14:textId="102E06ED" w:rsidR="002F3A0E" w:rsidRPr="00B375C9" w:rsidRDefault="002F3A0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 xml:space="preserve">¿Está cubierto por un programa de vigilancia </w:t>
            </w:r>
            <w:r w:rsidR="005C3672">
              <w:rPr>
                <w:sz w:val="18"/>
                <w:szCs w:val="18"/>
                <w:lang w:val="es-ES"/>
              </w:rPr>
              <w:t>radiológica</w:t>
            </w:r>
            <w:r w:rsidRPr="00B375C9">
              <w:rPr>
                <w:sz w:val="18"/>
                <w:szCs w:val="18"/>
                <w:lang w:val="es-ES"/>
              </w:rPr>
              <w:t xml:space="preserve"> en su país?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251575" w14:textId="77777777" w:rsidR="002F3A0E" w:rsidRPr="00B375C9" w:rsidRDefault="002F3A0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2F3A0E" w:rsidRPr="00AE4CEB" w14:paraId="648947DE" w14:textId="77777777" w:rsidTr="00806E8D">
        <w:trPr>
          <w:cantSplit/>
        </w:trPr>
        <w:tc>
          <w:tcPr>
            <w:tcW w:w="27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C0E7F4" w14:textId="77777777" w:rsidR="002F3A0E" w:rsidRPr="00B375C9" w:rsidRDefault="00744EA6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80188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0E" w:rsidRPr="00B375C9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2F3A0E" w:rsidRPr="00B375C9">
              <w:rPr>
                <w:sz w:val="18"/>
                <w:szCs w:val="18"/>
                <w:lang w:val="es-ES"/>
              </w:rPr>
              <w:t xml:space="preserve">  Si</w:t>
            </w:r>
          </w:p>
          <w:p w14:paraId="798F80DC" w14:textId="77777777" w:rsidR="002F3A0E" w:rsidRPr="00B375C9" w:rsidRDefault="002F3A0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>Por favor envíe al OIEA los registros de dosis de los últimos cinco años.</w:t>
            </w:r>
          </w:p>
        </w:tc>
        <w:tc>
          <w:tcPr>
            <w:tcW w:w="65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4F76A1" w14:textId="77777777" w:rsidR="002F3A0E" w:rsidRPr="00B375C9" w:rsidRDefault="00744EA6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43656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0E" w:rsidRPr="00B375C9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2F3A0E" w:rsidRPr="00B375C9">
              <w:rPr>
                <w:sz w:val="18"/>
                <w:szCs w:val="18"/>
                <w:lang w:val="es-ES"/>
              </w:rPr>
              <w:t xml:space="preserve"> No</w:t>
            </w:r>
          </w:p>
          <w:p w14:paraId="3086B7F6" w14:textId="77777777" w:rsidR="002F3A0E" w:rsidRPr="00B375C9" w:rsidRDefault="002F3A0E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>Por favor envíe al OIEA:</w:t>
            </w:r>
          </w:p>
          <w:p w14:paraId="3B4C180F" w14:textId="77777777" w:rsidR="002F3A0E" w:rsidRPr="00B375C9" w:rsidRDefault="002F3A0E" w:rsidP="002F3A0E">
            <w:pPr>
              <w:pStyle w:val="BodyText"/>
              <w:numPr>
                <w:ilvl w:val="0"/>
                <w:numId w:val="12"/>
              </w:numPr>
              <w:spacing w:beforeLines="20" w:before="48" w:after="0" w:line="240" w:lineRule="auto"/>
              <w:ind w:left="318" w:hanging="284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>Un certificado médico o una declaración personal indicando que está apto para trabajar con radiación ionizante;</w:t>
            </w:r>
          </w:p>
          <w:p w14:paraId="7143BA0F" w14:textId="77777777" w:rsidR="002F3A0E" w:rsidRPr="00B375C9" w:rsidRDefault="002F3A0E" w:rsidP="002F3A0E">
            <w:pPr>
              <w:pStyle w:val="BodyText"/>
              <w:numPr>
                <w:ilvl w:val="0"/>
                <w:numId w:val="12"/>
              </w:numPr>
              <w:spacing w:after="0" w:line="240" w:lineRule="auto"/>
              <w:ind w:left="318" w:hanging="284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>Información sobre su capacitación en protección radiológica;</w:t>
            </w:r>
          </w:p>
          <w:p w14:paraId="4E45BDA5" w14:textId="77777777" w:rsidR="002F3A0E" w:rsidRPr="00B375C9" w:rsidRDefault="002F3A0E" w:rsidP="002F3A0E">
            <w:pPr>
              <w:pStyle w:val="BodyText"/>
              <w:numPr>
                <w:ilvl w:val="0"/>
                <w:numId w:val="12"/>
              </w:numPr>
              <w:spacing w:before="2" w:after="2" w:line="240" w:lineRule="auto"/>
              <w:ind w:left="317" w:hanging="284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>Los registros de dosis de los últimos cinco años (si los tiene disponibles).</w:t>
            </w:r>
          </w:p>
        </w:tc>
      </w:tr>
      <w:tr w:rsidR="002F3A0E" w:rsidRPr="00B375C9" w14:paraId="7A83B74E" w14:textId="77777777" w:rsidTr="00806E8D">
        <w:trPr>
          <w:cantSplit/>
        </w:trPr>
        <w:tc>
          <w:tcPr>
            <w:tcW w:w="9341" w:type="dxa"/>
            <w:gridSpan w:val="8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970331" w14:textId="593D8F00" w:rsidR="002F3A0E" w:rsidRPr="00B375C9" w:rsidRDefault="002F3A0E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 xml:space="preserve">Comentarios sobre </w:t>
            </w:r>
            <w:r>
              <w:rPr>
                <w:sz w:val="18"/>
                <w:szCs w:val="18"/>
                <w:lang w:val="es-ES"/>
              </w:rPr>
              <w:t xml:space="preserve">vigilancia </w:t>
            </w:r>
            <w:r w:rsidR="005C3672">
              <w:rPr>
                <w:sz w:val="18"/>
                <w:szCs w:val="18"/>
                <w:lang w:val="es-ES"/>
              </w:rPr>
              <w:t>radiológica</w:t>
            </w:r>
            <w:r w:rsidRPr="00B375C9">
              <w:rPr>
                <w:sz w:val="18"/>
                <w:szCs w:val="18"/>
                <w:lang w:val="es-ES"/>
              </w:rPr>
              <w:t>:</w:t>
            </w:r>
          </w:p>
          <w:p w14:paraId="39BD7CF0" w14:textId="6C94AEF2" w:rsidR="002F3A0E" w:rsidRDefault="002F3A0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1F086331" w14:textId="1FD20A39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57DEE1C1" w14:textId="1C879A08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192CF47C" w14:textId="57E11F10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727199BA" w14:textId="3A9D6F91" w:rsidR="00E9368E" w:rsidRDefault="00E9368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44CDD2FC" w14:textId="77777777" w:rsidR="008048C7" w:rsidRDefault="008048C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356EE63E" w14:textId="77777777" w:rsidR="002F3A0E" w:rsidRPr="00B375C9" w:rsidRDefault="002F3A0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2F3A0E" w:rsidRPr="00B375C9" w14:paraId="14748DAE" w14:textId="77777777" w:rsidTr="00806E8D">
        <w:trPr>
          <w:cantSplit/>
        </w:trPr>
        <w:tc>
          <w:tcPr>
            <w:tcW w:w="934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1C22EC" w14:textId="77777777" w:rsidR="002F3A0E" w:rsidRPr="00B375C9" w:rsidRDefault="002F3A0E" w:rsidP="002F3A0E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es-ES"/>
              </w:rPr>
            </w:pPr>
            <w:r w:rsidRPr="00B375C9">
              <w:rPr>
                <w:b/>
                <w:sz w:val="20"/>
                <w:lang w:val="es-ES"/>
              </w:rPr>
              <w:t>DESCRIPCI</w:t>
            </w:r>
            <w:r w:rsidRPr="00B375C9">
              <w:rPr>
                <w:b/>
                <w:caps/>
                <w:sz w:val="20"/>
                <w:szCs w:val="22"/>
                <w:lang w:val="es-ES"/>
              </w:rPr>
              <w:t>ó</w:t>
            </w:r>
            <w:r w:rsidRPr="00B375C9">
              <w:rPr>
                <w:b/>
                <w:sz w:val="20"/>
                <w:lang w:val="es-ES"/>
              </w:rPr>
              <w:t>N DEL TRABAJO</w:t>
            </w:r>
          </w:p>
        </w:tc>
      </w:tr>
      <w:tr w:rsidR="002F3A0E" w:rsidRPr="008C728F" w14:paraId="3F869E70" w14:textId="77777777" w:rsidTr="00806E8D">
        <w:trPr>
          <w:cantSplit/>
        </w:trPr>
        <w:tc>
          <w:tcPr>
            <w:tcW w:w="9341" w:type="dxa"/>
            <w:gridSpan w:val="8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6C0CCC" w14:textId="4C529BD8" w:rsidR="002F3A0E" w:rsidRPr="00CB275B" w:rsidRDefault="002F3A0E" w:rsidP="002F3A0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CB275B">
              <w:rPr>
                <w:sz w:val="18"/>
                <w:szCs w:val="18"/>
                <w:lang w:val="es-ES"/>
              </w:rPr>
              <w:t xml:space="preserve">Trabajo realizado por el/la candidato/a </w:t>
            </w:r>
            <w:r>
              <w:rPr>
                <w:sz w:val="18"/>
                <w:szCs w:val="18"/>
                <w:lang w:val="es-ES"/>
              </w:rPr>
              <w:t>que sea relevante para el evento</w:t>
            </w:r>
            <w:r w:rsidRPr="00CB275B">
              <w:rPr>
                <w:sz w:val="18"/>
                <w:szCs w:val="18"/>
                <w:lang w:val="es-ES"/>
              </w:rPr>
              <w:t>:</w:t>
            </w:r>
          </w:p>
          <w:p w14:paraId="2D6C09EB" w14:textId="19239226" w:rsidR="002F3A0E" w:rsidRDefault="002F3A0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04AA7B33" w14:textId="1B44FA45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4041D905" w14:textId="392F783F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6D24E426" w14:textId="3B5168C9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3D2DBEE9" w14:textId="1F01CCF5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2320A474" w14:textId="3651BAA0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787166B6" w14:textId="317E451C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542E19B7" w14:textId="079D5375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3997580A" w14:textId="7E195BBC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2DE12EEA" w14:textId="32D184FA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2AE7269D" w14:textId="00C12CEE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0DE55C6A" w14:textId="3316F998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2A60F98A" w14:textId="1DC8D537" w:rsidR="00E9368E" w:rsidRDefault="00E9368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3CA86843" w14:textId="23B49E8B" w:rsidR="00E9368E" w:rsidRDefault="00E9368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633309EB" w14:textId="187ED24E" w:rsidR="00E9368E" w:rsidRDefault="00E9368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5456C9FC" w14:textId="208FA59C" w:rsidR="008048C7" w:rsidRDefault="008048C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41D11C13" w14:textId="0E2EECE8" w:rsidR="008048C7" w:rsidRDefault="008048C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39433841" w14:textId="77777777" w:rsidR="008048C7" w:rsidRDefault="008048C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6FB68D07" w14:textId="494D2F3B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3119B909" w14:textId="42DC5680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19EF4A3D" w14:textId="77777777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24C548CD" w14:textId="77777777" w:rsidR="002F3A0E" w:rsidRPr="00D411C8" w:rsidRDefault="002F3A0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2F3A0E" w:rsidRPr="008C728F" w14:paraId="0188065D" w14:textId="77777777" w:rsidTr="00806E8D">
        <w:trPr>
          <w:cantSplit/>
        </w:trPr>
        <w:tc>
          <w:tcPr>
            <w:tcW w:w="934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7910D8" w14:textId="77777777" w:rsidR="002F3A0E" w:rsidRPr="00B375C9" w:rsidRDefault="002F3A0E" w:rsidP="002F3A0E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es-ES"/>
              </w:rPr>
            </w:pPr>
            <w:r w:rsidRPr="00B375C9">
              <w:rPr>
                <w:b/>
                <w:sz w:val="20"/>
                <w:lang w:val="es-ES"/>
              </w:rPr>
              <w:t>PARTICIPACIÓN PREVIA EN ACTIVIDADES DEL OIEA</w:t>
            </w:r>
          </w:p>
        </w:tc>
      </w:tr>
      <w:tr w:rsidR="002F3A0E" w:rsidRPr="008C728F" w14:paraId="3238E0E1" w14:textId="77777777" w:rsidTr="00806E8D">
        <w:trPr>
          <w:cantSplit/>
        </w:trPr>
        <w:tc>
          <w:tcPr>
            <w:tcW w:w="9341" w:type="dxa"/>
            <w:gridSpan w:val="8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68D3BB" w14:textId="03F37118" w:rsidR="002F3A0E" w:rsidRPr="0008209E" w:rsidRDefault="002F3A0E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 w:rsidRPr="0008209E">
              <w:rPr>
                <w:sz w:val="18"/>
                <w:szCs w:val="18"/>
                <w:lang w:val="es-ES"/>
              </w:rPr>
              <w:t xml:space="preserve">¿Ha participado previamente o está prevista su participación en otras actividades del OIEA?: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73019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09E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Pr="0008209E">
              <w:rPr>
                <w:sz w:val="18"/>
                <w:szCs w:val="18"/>
                <w:lang w:val="es-ES"/>
              </w:rPr>
              <w:t xml:space="preserve"> Si     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15213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09E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Pr="0008209E">
              <w:rPr>
                <w:sz w:val="18"/>
                <w:szCs w:val="18"/>
                <w:lang w:val="es-ES"/>
              </w:rPr>
              <w:t xml:space="preserve">  No</w:t>
            </w:r>
          </w:p>
          <w:p w14:paraId="028FA4C0" w14:textId="77777777" w:rsidR="002F3A0E" w:rsidRPr="0008209E" w:rsidRDefault="002F3A0E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 w:rsidRPr="0008209E">
              <w:rPr>
                <w:sz w:val="18"/>
                <w:szCs w:val="18"/>
                <w:lang w:val="es-ES"/>
              </w:rPr>
              <w:t>En caso afirmativo, sírvase indicar a continuación cada actividad:</w:t>
            </w:r>
          </w:p>
          <w:p w14:paraId="3DAAE3C1" w14:textId="537F90D8" w:rsidR="0035063A" w:rsidRDefault="0035063A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2B4A102B" w14:textId="77777777" w:rsidR="002F3A0E" w:rsidRDefault="002F3A0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65A178EC" w14:textId="77777777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2F46B405" w14:textId="77777777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113F6730" w14:textId="77777777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1B4AB0B2" w14:textId="77777777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33BB352A" w14:textId="77777777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240E87E2" w14:textId="77777777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2781219C" w14:textId="0B236A83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68B9D378" w14:textId="62D1E363" w:rsidR="00E9368E" w:rsidRDefault="00E9368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290D3BA3" w14:textId="7BB59A8D" w:rsidR="008048C7" w:rsidRDefault="008048C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00F71839" w14:textId="22690612" w:rsidR="008048C7" w:rsidRDefault="008048C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321A9F55" w14:textId="77777777" w:rsidR="008048C7" w:rsidRDefault="008048C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61011B78" w14:textId="0287AD34" w:rsidR="00E9368E" w:rsidRDefault="00E9368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1EEDEA5C" w14:textId="28449DD8" w:rsidR="008048C7" w:rsidRDefault="008048C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6B6839D0" w14:textId="77777777" w:rsidR="008048C7" w:rsidRDefault="008048C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4FA2B9E6" w14:textId="77777777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357076E9" w14:textId="6551ECA3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12F00A53" w14:textId="77777777" w:rsidR="00E9368E" w:rsidRDefault="00E9368E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186107B4" w14:textId="77777777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60025D12" w14:textId="77777777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457154DB" w14:textId="77777777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1C794BBC" w14:textId="77777777" w:rsidR="00D94CA7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  <w:p w14:paraId="5ABD7B87" w14:textId="27D11E04" w:rsidR="00D94CA7" w:rsidRPr="00B375C9" w:rsidRDefault="00D94CA7" w:rsidP="002F3A0E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7C2404" w:rsidRPr="00797C01" w14:paraId="2E44EFA1" w14:textId="77777777" w:rsidTr="00806E8D">
        <w:trPr>
          <w:cantSplit/>
        </w:trPr>
        <w:tc>
          <w:tcPr>
            <w:tcW w:w="934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1810AF" w14:textId="0CF4E0A3" w:rsidR="007C2404" w:rsidRDefault="009503A3" w:rsidP="002F3A0E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es-ES"/>
              </w:rPr>
            </w:pPr>
            <w:r w:rsidRPr="00AD0853">
              <w:rPr>
                <w:b/>
                <w:sz w:val="18"/>
                <w:szCs w:val="18"/>
                <w:lang w:val="es-ES"/>
              </w:rPr>
              <w:lastRenderedPageBreak/>
              <w:t>PRIVACIDAD Y DATOS PERSONALES</w:t>
            </w:r>
          </w:p>
        </w:tc>
      </w:tr>
      <w:tr w:rsidR="007C2404" w:rsidRPr="00797C01" w14:paraId="11258DB9" w14:textId="77777777" w:rsidTr="009503A3">
        <w:trPr>
          <w:cantSplit/>
        </w:trPr>
        <w:tc>
          <w:tcPr>
            <w:tcW w:w="934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ABBC946" w14:textId="2C965CB0" w:rsidR="007C2404" w:rsidRDefault="00A4294A" w:rsidP="00A4294A">
            <w:pPr>
              <w:pStyle w:val="BodyText"/>
              <w:spacing w:before="20" w:after="20" w:line="240" w:lineRule="auto"/>
              <w:jc w:val="left"/>
              <w:rPr>
                <w:b/>
                <w:sz w:val="20"/>
                <w:lang w:val="es-ES"/>
              </w:rPr>
            </w:pPr>
            <w:r w:rsidRPr="00A8535E">
              <w:rPr>
                <w:sz w:val="18"/>
                <w:szCs w:val="18"/>
                <w:lang w:val="es-ES_tradnl"/>
              </w:rPr>
              <w:t xml:space="preserve">Se informa a los participantes que los datos personales que envíen al OIEA se procesarán de conformidad con </w:t>
            </w:r>
            <w:hyperlink r:id="rId11" w:history="1">
              <w:r w:rsidRPr="00AE63D6">
                <w:rPr>
                  <w:rStyle w:val="Hyperlink"/>
                  <w:color w:val="0070C0"/>
                  <w:sz w:val="18"/>
                  <w:szCs w:val="18"/>
                  <w:u w:val="single"/>
                  <w:lang w:val="es-ES_tradnl"/>
                </w:rPr>
                <w:t>la política de privacidad y datos personales del Organismo</w:t>
              </w:r>
            </w:hyperlink>
            <w:r w:rsidRPr="00A8535E">
              <w:rPr>
                <w:rStyle w:val="normaltextrun"/>
                <w:color w:val="000000"/>
                <w:sz w:val="18"/>
                <w:szCs w:val="18"/>
                <w:shd w:val="clear" w:color="auto" w:fill="FFFFFF"/>
                <w:lang w:val="es-ES_tradnl"/>
              </w:rPr>
              <w:t xml:space="preserve"> </w:t>
            </w:r>
            <w:r w:rsidRPr="00A8535E">
              <w:rPr>
                <w:sz w:val="18"/>
                <w:szCs w:val="18"/>
                <w:lang w:val="es-ES_tradnl"/>
              </w:rPr>
              <w:t xml:space="preserve">y se recopilarán únicamente con el fin de verificar y evaluar las solicitudes, y realizar los arreglos logísticos correspondientes. En la </w:t>
            </w:r>
            <w:hyperlink r:id="rId12" w:history="1">
              <w:r w:rsidRPr="00AE63D6">
                <w:rPr>
                  <w:rStyle w:val="Hyperlink"/>
                  <w:color w:val="0070C0"/>
                  <w:sz w:val="18"/>
                  <w:szCs w:val="18"/>
                  <w:u w:val="single"/>
                  <w:lang w:val="es-ES_tradnl"/>
                </w:rPr>
                <w:t>circular sobre procesamiento de datos</w:t>
              </w:r>
            </w:hyperlink>
            <w:r w:rsidRPr="00A8535E">
              <w:rPr>
                <w:sz w:val="18"/>
                <w:szCs w:val="18"/>
                <w:lang w:val="es-ES_tradnl"/>
              </w:rPr>
              <w:t xml:space="preserve"> podrán encontrar más información</w:t>
            </w:r>
            <w:r w:rsidRPr="00A8535E">
              <w:rPr>
                <w:color w:val="0070C0"/>
                <w:sz w:val="18"/>
                <w:szCs w:val="18"/>
                <w:lang w:val="es-ES_tradnl"/>
              </w:rPr>
              <w:t xml:space="preserve"> </w:t>
            </w:r>
            <w:r w:rsidRPr="00A8535E">
              <w:rPr>
                <w:sz w:val="18"/>
                <w:szCs w:val="18"/>
                <w:lang w:val="es-ES_tradnl"/>
              </w:rPr>
              <w:t xml:space="preserve">sobre la plataforma </w:t>
            </w:r>
            <w:proofErr w:type="spellStart"/>
            <w:r w:rsidRPr="00A8535E">
              <w:rPr>
                <w:sz w:val="18"/>
                <w:szCs w:val="18"/>
                <w:lang w:val="es-ES_tradnl"/>
              </w:rPr>
              <w:t>InTouch</w:t>
            </w:r>
            <w:proofErr w:type="spellEnd"/>
            <w:r w:rsidRPr="00A8535E">
              <w:rPr>
                <w:sz w:val="18"/>
                <w:szCs w:val="18"/>
                <w:lang w:val="es-ES_tradnl"/>
              </w:rPr>
              <w:t xml:space="preserve"> + del OIEA. Al firmar este formulario, confirmo que he leído y acepto el contenido de la </w:t>
            </w:r>
            <w:hyperlink r:id="rId13" w:history="1">
              <w:r w:rsidRPr="00AE63D6">
                <w:rPr>
                  <w:rStyle w:val="Hyperlink"/>
                  <w:color w:val="0070C0"/>
                  <w:sz w:val="18"/>
                  <w:szCs w:val="18"/>
                  <w:u w:val="single"/>
                  <w:lang w:val="es-ES_tradnl"/>
                </w:rPr>
                <w:t>circular sobre procesamiento de datos</w:t>
              </w:r>
            </w:hyperlink>
            <w:r w:rsidRPr="00A8535E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2F3A0E" w:rsidRPr="00797C01" w14:paraId="71144701" w14:textId="77777777" w:rsidTr="00806E8D">
        <w:trPr>
          <w:cantSplit/>
        </w:trPr>
        <w:tc>
          <w:tcPr>
            <w:tcW w:w="934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17F4B9" w14:textId="3DAAC3F0" w:rsidR="002F3A0E" w:rsidRPr="00B375C9" w:rsidRDefault="002F3A0E" w:rsidP="002F3A0E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DECLARACIÓN DEL GOBIERNO</w:t>
            </w:r>
          </w:p>
        </w:tc>
      </w:tr>
      <w:tr w:rsidR="002F3A0E" w:rsidRPr="005B5B9A" w14:paraId="0C0688EC" w14:textId="77777777" w:rsidTr="00806E8D">
        <w:trPr>
          <w:cantSplit/>
        </w:trPr>
        <w:tc>
          <w:tcPr>
            <w:tcW w:w="9341" w:type="dxa"/>
            <w:gridSpan w:val="8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F4DD7C" w14:textId="16AFDB5F" w:rsidR="002F3A0E" w:rsidRPr="0008209E" w:rsidRDefault="002F3A0E" w:rsidP="002F3A0E">
            <w:pPr>
              <w:pStyle w:val="BodyText"/>
              <w:spacing w:beforeLines="20" w:before="48" w:afterLines="20" w:after="48" w:line="240" w:lineRule="auto"/>
              <w:rPr>
                <w:sz w:val="18"/>
                <w:szCs w:val="18"/>
                <w:lang w:val="es-ES"/>
              </w:rPr>
            </w:pPr>
            <w:r w:rsidRPr="0008209E">
              <w:rPr>
                <w:sz w:val="18"/>
                <w:szCs w:val="18"/>
                <w:lang w:val="es-ES"/>
              </w:rPr>
              <w:t>El Gobierno que designa al</w:t>
            </w:r>
            <w:r w:rsidR="000813A2">
              <w:rPr>
                <w:sz w:val="18"/>
                <w:szCs w:val="18"/>
                <w:lang w:val="es-ES"/>
              </w:rPr>
              <w:t>/a la candidat</w:t>
            </w:r>
            <w:r w:rsidR="00BD2911">
              <w:rPr>
                <w:sz w:val="18"/>
                <w:szCs w:val="18"/>
                <w:lang w:val="es-ES"/>
              </w:rPr>
              <w:t>o</w:t>
            </w:r>
            <w:r w:rsidR="000813A2">
              <w:rPr>
                <w:sz w:val="18"/>
                <w:szCs w:val="18"/>
                <w:lang w:val="es-ES"/>
              </w:rPr>
              <w:t>/a</w:t>
            </w:r>
            <w:r w:rsidRPr="0008209E">
              <w:rPr>
                <w:sz w:val="18"/>
                <w:szCs w:val="18"/>
                <w:lang w:val="es-ES"/>
              </w:rPr>
              <w:t xml:space="preserve"> declara y asegura que:</w:t>
            </w:r>
          </w:p>
          <w:p w14:paraId="19E1BC16" w14:textId="5E171133" w:rsidR="002F3A0E" w:rsidRPr="0008209E" w:rsidRDefault="002F3A0E" w:rsidP="002F3A0E">
            <w:pPr>
              <w:pStyle w:val="BodyText"/>
              <w:numPr>
                <w:ilvl w:val="0"/>
                <w:numId w:val="14"/>
              </w:numPr>
              <w:spacing w:beforeLines="20" w:before="48" w:afterLines="20" w:after="48" w:line="240" w:lineRule="auto"/>
              <w:ind w:left="284" w:hanging="284"/>
              <w:rPr>
                <w:sz w:val="18"/>
                <w:szCs w:val="18"/>
                <w:lang w:val="es-ES"/>
              </w:rPr>
            </w:pPr>
            <w:r w:rsidRPr="0008209E">
              <w:rPr>
                <w:sz w:val="18"/>
                <w:szCs w:val="18"/>
                <w:lang w:val="es-ES"/>
              </w:rPr>
              <w:t>Toda la información facilitada por el</w:t>
            </w:r>
            <w:r w:rsidR="00BD2911">
              <w:rPr>
                <w:sz w:val="18"/>
                <w:szCs w:val="18"/>
                <w:lang w:val="es-ES"/>
              </w:rPr>
              <w:t>/la candidato/a</w:t>
            </w:r>
            <w:r w:rsidRPr="0008209E">
              <w:rPr>
                <w:sz w:val="18"/>
                <w:szCs w:val="18"/>
                <w:lang w:val="es-ES"/>
              </w:rPr>
              <w:t xml:space="preserve"> en este formulario es completa y exacta; </w:t>
            </w:r>
          </w:p>
          <w:p w14:paraId="7DBC7750" w14:textId="5D67D38A" w:rsidR="002F3A0E" w:rsidRPr="0008209E" w:rsidRDefault="002F3A0E" w:rsidP="002F3A0E">
            <w:pPr>
              <w:pStyle w:val="BodyText"/>
              <w:numPr>
                <w:ilvl w:val="0"/>
                <w:numId w:val="14"/>
              </w:numPr>
              <w:spacing w:beforeLines="20" w:before="48" w:afterLines="20" w:after="48" w:line="240" w:lineRule="auto"/>
              <w:ind w:left="284" w:hanging="284"/>
              <w:rPr>
                <w:sz w:val="18"/>
                <w:szCs w:val="18"/>
                <w:lang w:val="es-ES"/>
              </w:rPr>
            </w:pPr>
            <w:r w:rsidRPr="0008209E">
              <w:rPr>
                <w:sz w:val="18"/>
                <w:szCs w:val="18"/>
                <w:lang w:val="es-ES"/>
              </w:rPr>
              <w:t>Ha tomado nota de que la organización u organizaciones patrocinadoras, el país o países/institución/instituciones  anfitriones declinan toda responsabilidad en cuanto al pago de gastos o indemnizaciones por daños o pérdida de bienes personales de los participantes o por enfermedad, lesión, incapacidad o fallecimiento de cualquier participante durante el viaje de ida o de vuelta o durante su asistencia a la reunión, y que el Gobierno que propone al</w:t>
            </w:r>
            <w:r w:rsidR="00BD2911">
              <w:rPr>
                <w:sz w:val="18"/>
                <w:szCs w:val="18"/>
                <w:lang w:val="es-ES"/>
              </w:rPr>
              <w:t>/a la candidato/a</w:t>
            </w:r>
            <w:r w:rsidRPr="0008209E">
              <w:rPr>
                <w:sz w:val="18"/>
                <w:szCs w:val="18"/>
                <w:lang w:val="es-ES"/>
              </w:rPr>
              <w:t xml:space="preserve"> asume la responsabilidad de cubrir estos riesgos;</w:t>
            </w:r>
          </w:p>
          <w:p w14:paraId="0E261829" w14:textId="7C9C4890" w:rsidR="002F3A0E" w:rsidRPr="0008209E" w:rsidRDefault="002F3A0E" w:rsidP="002F3A0E">
            <w:pPr>
              <w:pStyle w:val="BodyText"/>
              <w:numPr>
                <w:ilvl w:val="0"/>
                <w:numId w:val="14"/>
              </w:numPr>
              <w:spacing w:beforeLines="20" w:before="48" w:afterLines="20" w:after="48" w:line="240" w:lineRule="auto"/>
              <w:ind w:left="284" w:hanging="284"/>
              <w:rPr>
                <w:sz w:val="18"/>
                <w:szCs w:val="18"/>
                <w:lang w:val="es-ES"/>
              </w:rPr>
            </w:pPr>
            <w:r w:rsidRPr="0008209E">
              <w:rPr>
                <w:sz w:val="18"/>
                <w:szCs w:val="18"/>
                <w:lang w:val="es-ES"/>
              </w:rPr>
              <w:t>Mantendrá el puesto actual del</w:t>
            </w:r>
            <w:r w:rsidR="000813A2">
              <w:rPr>
                <w:sz w:val="18"/>
                <w:szCs w:val="18"/>
                <w:lang w:val="es-ES"/>
              </w:rPr>
              <w:t>/de la candidat</w:t>
            </w:r>
            <w:r w:rsidR="00BD2911">
              <w:rPr>
                <w:sz w:val="18"/>
                <w:szCs w:val="18"/>
                <w:lang w:val="es-ES"/>
              </w:rPr>
              <w:t>o</w:t>
            </w:r>
            <w:r w:rsidR="000813A2">
              <w:rPr>
                <w:sz w:val="18"/>
                <w:szCs w:val="18"/>
                <w:lang w:val="es-ES"/>
              </w:rPr>
              <w:t>/a</w:t>
            </w:r>
            <w:r w:rsidRPr="0008209E">
              <w:rPr>
                <w:sz w:val="18"/>
                <w:szCs w:val="18"/>
                <w:lang w:val="es-ES"/>
              </w:rPr>
              <w:t xml:space="preserve"> y le seguirá abonando </w:t>
            </w:r>
            <w:r w:rsidR="000813A2">
              <w:rPr>
                <w:sz w:val="18"/>
                <w:szCs w:val="18"/>
                <w:lang w:val="es-ES"/>
              </w:rPr>
              <w:t xml:space="preserve">– </w:t>
            </w:r>
            <w:r w:rsidRPr="0008209E">
              <w:rPr>
                <w:sz w:val="18"/>
                <w:szCs w:val="18"/>
                <w:lang w:val="es-ES"/>
              </w:rPr>
              <w:t>durante</w:t>
            </w:r>
            <w:r w:rsidR="000813A2">
              <w:rPr>
                <w:sz w:val="18"/>
                <w:szCs w:val="18"/>
                <w:lang w:val="es-ES"/>
              </w:rPr>
              <w:t xml:space="preserve"> </w:t>
            </w:r>
            <w:r w:rsidRPr="0008209E">
              <w:rPr>
                <w:sz w:val="18"/>
                <w:szCs w:val="18"/>
                <w:lang w:val="es-ES"/>
              </w:rPr>
              <w:t xml:space="preserve">el periodo de duración de la reunión </w:t>
            </w:r>
            <w:r w:rsidR="000813A2">
              <w:rPr>
                <w:sz w:val="18"/>
                <w:szCs w:val="18"/>
                <w:lang w:val="es-ES"/>
              </w:rPr>
              <w:t>–</w:t>
            </w:r>
            <w:r w:rsidRPr="0008209E">
              <w:rPr>
                <w:sz w:val="18"/>
                <w:szCs w:val="18"/>
                <w:lang w:val="es-ES"/>
              </w:rPr>
              <w:t xml:space="preserve"> su sueldo y subsidios correspondientes para que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08209E">
              <w:rPr>
                <w:sz w:val="18"/>
                <w:szCs w:val="18"/>
                <w:lang w:val="es-ES"/>
              </w:rPr>
              <w:t>pueda atender las obligaciones financieras en su país;</w:t>
            </w:r>
          </w:p>
          <w:p w14:paraId="5770CD38" w14:textId="6F40BB6D" w:rsidR="002F3A0E" w:rsidRPr="0008209E" w:rsidRDefault="002F3A0E" w:rsidP="002F3A0E">
            <w:pPr>
              <w:pStyle w:val="BodyText"/>
              <w:numPr>
                <w:ilvl w:val="0"/>
                <w:numId w:val="14"/>
              </w:numPr>
              <w:spacing w:beforeLines="20" w:before="48" w:afterLines="20" w:after="48" w:line="240" w:lineRule="auto"/>
              <w:ind w:left="284" w:hanging="284"/>
              <w:rPr>
                <w:sz w:val="18"/>
                <w:szCs w:val="18"/>
                <w:lang w:val="es-ES"/>
              </w:rPr>
            </w:pPr>
            <w:r w:rsidRPr="0008209E">
              <w:rPr>
                <w:sz w:val="18"/>
                <w:szCs w:val="18"/>
                <w:lang w:val="es-ES"/>
              </w:rPr>
              <w:t>El/la candidato/a seleccionado/a se comportará de acuerdo con su condición de participante en un evento del OIEA y se abstendrá de tomar parte en actividades políticas y comerciales;</w:t>
            </w:r>
          </w:p>
          <w:p w14:paraId="3BA6E0B0" w14:textId="585CD062" w:rsidR="002F3A0E" w:rsidRPr="0008209E" w:rsidRDefault="002F3A0E" w:rsidP="002F3A0E">
            <w:pPr>
              <w:pStyle w:val="BodyText"/>
              <w:numPr>
                <w:ilvl w:val="0"/>
                <w:numId w:val="14"/>
              </w:numPr>
              <w:spacing w:beforeLines="20" w:before="48" w:afterLines="20" w:after="48" w:line="240" w:lineRule="auto"/>
              <w:ind w:left="284" w:hanging="284"/>
              <w:rPr>
                <w:sz w:val="18"/>
                <w:szCs w:val="18"/>
                <w:lang w:val="es-ES"/>
              </w:rPr>
            </w:pPr>
            <w:r w:rsidRPr="0008209E">
              <w:rPr>
                <w:sz w:val="18"/>
                <w:szCs w:val="18"/>
                <w:lang w:val="es-ES"/>
              </w:rPr>
              <w:t>El Gobierno no tiene conocimiento de ningún hecho respecto a la confiabilidad o carácter del/de la candidat</w:t>
            </w:r>
            <w:r w:rsidR="000813A2">
              <w:rPr>
                <w:sz w:val="18"/>
                <w:szCs w:val="18"/>
                <w:lang w:val="es-ES"/>
              </w:rPr>
              <w:t>o</w:t>
            </w:r>
            <w:r w:rsidRPr="0008209E">
              <w:rPr>
                <w:sz w:val="18"/>
                <w:szCs w:val="18"/>
                <w:lang w:val="es-ES"/>
              </w:rPr>
              <w:t xml:space="preserve">/a que impida que se </w:t>
            </w:r>
            <w:proofErr w:type="gramStart"/>
            <w:r w:rsidRPr="0008209E">
              <w:rPr>
                <w:sz w:val="18"/>
                <w:szCs w:val="18"/>
                <w:lang w:val="es-ES"/>
              </w:rPr>
              <w:t>le</w:t>
            </w:r>
            <w:proofErr w:type="gramEnd"/>
            <w:r w:rsidRPr="0008209E">
              <w:rPr>
                <w:sz w:val="18"/>
                <w:szCs w:val="18"/>
                <w:lang w:val="es-ES"/>
              </w:rPr>
              <w:t xml:space="preserve"> permita el acceso a instalaciones nucleares.</w:t>
            </w:r>
          </w:p>
        </w:tc>
      </w:tr>
      <w:tr w:rsidR="002F3A0E" w:rsidRPr="00B375C9" w14:paraId="357A6A11" w14:textId="77777777" w:rsidTr="00C91C82">
        <w:trPr>
          <w:cantSplit/>
        </w:trPr>
        <w:tc>
          <w:tcPr>
            <w:tcW w:w="31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1BF760F" w14:textId="776461B9" w:rsidR="002F3A0E" w:rsidRPr="00B375C9" w:rsidRDefault="002F3A0E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es-ES"/>
              </w:rPr>
            </w:pPr>
          </w:p>
          <w:p w14:paraId="1CDF667B" w14:textId="77777777" w:rsidR="00744EA6" w:rsidRDefault="002F3A0E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</w:t>
            </w:r>
          </w:p>
          <w:p w14:paraId="592123B8" w14:textId="36CE2147" w:rsidR="002F3A0E" w:rsidRPr="00B375C9" w:rsidRDefault="00744EA6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 w:rsidRPr="00DB20B7">
              <w:rPr>
                <w:caps/>
                <w:sz w:val="18"/>
                <w:szCs w:val="18"/>
                <w:lang w:val="es-ES"/>
              </w:rPr>
              <w:t>Firma del candidato</w:t>
            </w:r>
          </w:p>
        </w:tc>
        <w:tc>
          <w:tcPr>
            <w:tcW w:w="365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76436DD" w14:textId="6105F92E" w:rsidR="002F3A0E" w:rsidRPr="00B375C9" w:rsidRDefault="002F3A0E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es-ES"/>
              </w:rPr>
            </w:pPr>
          </w:p>
          <w:p w14:paraId="13F78571" w14:textId="77777777" w:rsidR="0016229A" w:rsidRDefault="0016229A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0A99A124" w14:textId="32AEEA39" w:rsidR="002F3A0E" w:rsidRPr="00B375C9" w:rsidRDefault="00744EA6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NOMBRE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209EDD2" w14:textId="61F577F1" w:rsidR="0016229A" w:rsidRPr="00B375C9" w:rsidRDefault="0016229A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7EF8250A" w14:textId="77777777" w:rsidR="0016229A" w:rsidRDefault="0016229A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29A83809" w14:textId="17A47A25" w:rsidR="002F3A0E" w:rsidRPr="00B375C9" w:rsidRDefault="007A7D21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FECHA</w:t>
            </w:r>
            <w:r w:rsidR="0016229A">
              <w:rPr>
                <w:sz w:val="18"/>
                <w:szCs w:val="18"/>
                <w:lang w:val="es-ES"/>
              </w:rPr>
              <w:t xml:space="preserve"> (YYYY-MM-DD)</w:t>
            </w:r>
          </w:p>
        </w:tc>
      </w:tr>
      <w:tr w:rsidR="00804B83" w:rsidRPr="00B375C9" w14:paraId="6C7AF821" w14:textId="77777777" w:rsidTr="00C91C82">
        <w:trPr>
          <w:cantSplit/>
        </w:trPr>
        <w:tc>
          <w:tcPr>
            <w:tcW w:w="31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7E4CEA7" w14:textId="77777777" w:rsidR="00804B83" w:rsidRDefault="00804B83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es-ES"/>
              </w:rPr>
            </w:pPr>
          </w:p>
          <w:p w14:paraId="766B9B94" w14:textId="77777777" w:rsidR="00804B83" w:rsidRDefault="00804B83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es-ES"/>
              </w:rPr>
            </w:pPr>
          </w:p>
          <w:p w14:paraId="1CF7EE23" w14:textId="507DEE81" w:rsidR="00804B83" w:rsidRPr="00B375C9" w:rsidRDefault="00804B83" w:rsidP="00804B83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>FIRMA</w:t>
            </w:r>
            <w:r>
              <w:rPr>
                <w:sz w:val="18"/>
                <w:szCs w:val="18"/>
                <w:lang w:val="es-ES"/>
              </w:rPr>
              <w:t xml:space="preserve"> DE LA CONTRAPARTE</w:t>
            </w:r>
          </w:p>
        </w:tc>
        <w:tc>
          <w:tcPr>
            <w:tcW w:w="365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CB93D3" w14:textId="77777777" w:rsidR="00804B83" w:rsidRDefault="00804B83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25E57F72" w14:textId="77777777" w:rsidR="00804B83" w:rsidRDefault="00804B83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E777E5E" w14:textId="3DF2C7BD" w:rsidR="00804B83" w:rsidRPr="00B375C9" w:rsidRDefault="00804B83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NOMBRE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25B6B2E" w14:textId="77777777" w:rsidR="00804B83" w:rsidRDefault="00804B83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5FB79452" w14:textId="77777777" w:rsidR="00804B83" w:rsidRDefault="00804B83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7937CB30" w14:textId="20C1EC20" w:rsidR="00804B83" w:rsidRPr="00B375C9" w:rsidRDefault="00804B83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FECHA (YYYY-MM-DD)</w:t>
            </w:r>
          </w:p>
        </w:tc>
      </w:tr>
      <w:tr w:rsidR="002F3A0E" w:rsidRPr="0016229A" w14:paraId="26D36AAC" w14:textId="77777777" w:rsidTr="00C91C82">
        <w:trPr>
          <w:cantSplit/>
        </w:trPr>
        <w:tc>
          <w:tcPr>
            <w:tcW w:w="31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DA9918C" w14:textId="3FF2D845" w:rsidR="002F3A0E" w:rsidRPr="00B375C9" w:rsidRDefault="002F3A0E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es-ES"/>
              </w:rPr>
            </w:pPr>
          </w:p>
          <w:p w14:paraId="118C3528" w14:textId="707B3AAE" w:rsidR="002F3A0E" w:rsidRPr="00B375C9" w:rsidRDefault="002F3A0E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es-ES"/>
              </w:rPr>
            </w:pPr>
            <w:r w:rsidRPr="00B375C9">
              <w:rPr>
                <w:sz w:val="18"/>
                <w:szCs w:val="18"/>
                <w:lang w:val="es-ES"/>
              </w:rPr>
              <w:t>FIRMA</w:t>
            </w:r>
            <w:r>
              <w:rPr>
                <w:sz w:val="18"/>
                <w:szCs w:val="18"/>
                <w:lang w:val="es-ES"/>
              </w:rPr>
              <w:t xml:space="preserve"> DEL OFICIAL NACIONAL DE ENLACE</w:t>
            </w:r>
          </w:p>
        </w:tc>
        <w:tc>
          <w:tcPr>
            <w:tcW w:w="365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13F8E0F" w14:textId="3D354708" w:rsidR="002F3A0E" w:rsidRPr="00B375C9" w:rsidRDefault="002F3A0E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es-ES"/>
              </w:rPr>
            </w:pPr>
          </w:p>
          <w:p w14:paraId="4AE0013E" w14:textId="2401B130" w:rsidR="002F3A0E" w:rsidRPr="00B375C9" w:rsidRDefault="007A7D21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br/>
              <w:t>NOMBRE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12268D" w14:textId="44495E73" w:rsidR="002F3A0E" w:rsidRPr="00B375C9" w:rsidRDefault="002F3A0E" w:rsidP="002F3A0E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0E9C8CD4" w14:textId="5A2D9263" w:rsidR="002F3A0E" w:rsidRPr="0016229A" w:rsidRDefault="007A7D21" w:rsidP="0016229A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br/>
              <w:t>FECHA</w:t>
            </w:r>
            <w:r w:rsidR="0016229A">
              <w:rPr>
                <w:sz w:val="18"/>
                <w:szCs w:val="18"/>
                <w:lang w:val="es-ES"/>
              </w:rPr>
              <w:t xml:space="preserve"> (YYYY-MM-DD)</w:t>
            </w:r>
          </w:p>
        </w:tc>
      </w:tr>
    </w:tbl>
    <w:p w14:paraId="4D1BC36A" w14:textId="77777777" w:rsidR="0009174B" w:rsidRPr="0009174B" w:rsidRDefault="0009174B" w:rsidP="0009174B">
      <w:pPr>
        <w:pStyle w:val="BodyText"/>
        <w:spacing w:before="120"/>
        <w:rPr>
          <w:color w:val="FF0000"/>
          <w:sz w:val="20"/>
        </w:rPr>
      </w:pPr>
      <w:proofErr w:type="spellStart"/>
      <w:r w:rsidRPr="0009174B">
        <w:rPr>
          <w:color w:val="FF0000"/>
          <w:sz w:val="20"/>
        </w:rPr>
        <w:t>Importante</w:t>
      </w:r>
      <w:proofErr w:type="spellEnd"/>
      <w:r w:rsidRPr="0009174B">
        <w:rPr>
          <w:color w:val="FF0000"/>
          <w:sz w:val="20"/>
        </w:rPr>
        <w:t xml:space="preserve">: ¡Por </w:t>
      </w:r>
      <w:proofErr w:type="spellStart"/>
      <w:r w:rsidRPr="0009174B">
        <w:rPr>
          <w:color w:val="FF0000"/>
          <w:sz w:val="20"/>
        </w:rPr>
        <w:t>favor</w:t>
      </w:r>
      <w:proofErr w:type="spellEnd"/>
      <w:r w:rsidRPr="0009174B">
        <w:rPr>
          <w:color w:val="FF0000"/>
          <w:sz w:val="20"/>
        </w:rPr>
        <w:t xml:space="preserve"> </w:t>
      </w:r>
      <w:proofErr w:type="spellStart"/>
      <w:r w:rsidRPr="0009174B">
        <w:rPr>
          <w:color w:val="FF0000"/>
          <w:sz w:val="20"/>
        </w:rPr>
        <w:t>adjunte</w:t>
      </w:r>
      <w:proofErr w:type="spellEnd"/>
      <w:r w:rsidRPr="0009174B">
        <w:rPr>
          <w:color w:val="FF0000"/>
          <w:sz w:val="20"/>
        </w:rPr>
        <w:t xml:space="preserve"> una </w:t>
      </w:r>
      <w:proofErr w:type="spellStart"/>
      <w:r w:rsidRPr="0009174B">
        <w:rPr>
          <w:color w:val="FF0000"/>
          <w:sz w:val="20"/>
        </w:rPr>
        <w:t>copia</w:t>
      </w:r>
      <w:proofErr w:type="spellEnd"/>
      <w:r w:rsidRPr="0009174B">
        <w:rPr>
          <w:color w:val="FF0000"/>
          <w:sz w:val="20"/>
        </w:rPr>
        <w:t xml:space="preserve"> de </w:t>
      </w:r>
      <w:proofErr w:type="spellStart"/>
      <w:r w:rsidRPr="0009174B">
        <w:rPr>
          <w:color w:val="FF0000"/>
          <w:sz w:val="20"/>
        </w:rPr>
        <w:t>su</w:t>
      </w:r>
      <w:proofErr w:type="spellEnd"/>
      <w:r w:rsidRPr="0009174B">
        <w:rPr>
          <w:color w:val="FF0000"/>
          <w:sz w:val="20"/>
        </w:rPr>
        <w:t xml:space="preserve"> </w:t>
      </w:r>
      <w:proofErr w:type="spellStart"/>
      <w:r w:rsidRPr="0009174B">
        <w:rPr>
          <w:color w:val="FF0000"/>
          <w:sz w:val="20"/>
        </w:rPr>
        <w:t>pasaporte</w:t>
      </w:r>
      <w:proofErr w:type="spellEnd"/>
      <w:r w:rsidRPr="0009174B">
        <w:rPr>
          <w:color w:val="FF0000"/>
          <w:sz w:val="20"/>
        </w:rPr>
        <w:t xml:space="preserve"> (u </w:t>
      </w:r>
      <w:proofErr w:type="spellStart"/>
      <w:r w:rsidRPr="0009174B">
        <w:rPr>
          <w:color w:val="FF0000"/>
          <w:sz w:val="20"/>
        </w:rPr>
        <w:t>otra</w:t>
      </w:r>
      <w:proofErr w:type="spellEnd"/>
      <w:r w:rsidRPr="0009174B">
        <w:rPr>
          <w:color w:val="FF0000"/>
          <w:sz w:val="20"/>
        </w:rPr>
        <w:t xml:space="preserve"> </w:t>
      </w:r>
      <w:proofErr w:type="spellStart"/>
      <w:r w:rsidRPr="0009174B">
        <w:rPr>
          <w:color w:val="FF0000"/>
          <w:sz w:val="20"/>
        </w:rPr>
        <w:t>identificación</w:t>
      </w:r>
      <w:proofErr w:type="spellEnd"/>
      <w:r w:rsidRPr="0009174B">
        <w:rPr>
          <w:color w:val="FF0000"/>
          <w:sz w:val="20"/>
        </w:rPr>
        <w:t xml:space="preserve"> </w:t>
      </w:r>
      <w:proofErr w:type="spellStart"/>
      <w:r w:rsidRPr="0009174B">
        <w:rPr>
          <w:color w:val="FF0000"/>
          <w:sz w:val="20"/>
        </w:rPr>
        <w:t>si</w:t>
      </w:r>
      <w:proofErr w:type="spellEnd"/>
      <w:r w:rsidRPr="0009174B">
        <w:rPr>
          <w:color w:val="FF0000"/>
          <w:sz w:val="20"/>
        </w:rPr>
        <w:t xml:space="preserve"> no </w:t>
      </w:r>
      <w:proofErr w:type="spellStart"/>
      <w:r w:rsidRPr="0009174B">
        <w:rPr>
          <w:color w:val="FF0000"/>
          <w:sz w:val="20"/>
        </w:rPr>
        <w:t>existe</w:t>
      </w:r>
      <w:proofErr w:type="spellEnd"/>
      <w:r w:rsidRPr="0009174B">
        <w:rPr>
          <w:color w:val="FF0000"/>
          <w:sz w:val="20"/>
        </w:rPr>
        <w:t xml:space="preserve"> un </w:t>
      </w:r>
      <w:proofErr w:type="spellStart"/>
      <w:r w:rsidRPr="0009174B">
        <w:rPr>
          <w:color w:val="FF0000"/>
          <w:sz w:val="20"/>
        </w:rPr>
        <w:t>pasaporte</w:t>
      </w:r>
      <w:proofErr w:type="spellEnd"/>
      <w:r w:rsidRPr="0009174B">
        <w:rPr>
          <w:color w:val="FF0000"/>
          <w:sz w:val="20"/>
        </w:rPr>
        <w:t>)!</w:t>
      </w:r>
    </w:p>
    <w:p w14:paraId="36AD5247" w14:textId="77777777" w:rsidR="0009174B" w:rsidRPr="0009174B" w:rsidRDefault="0009174B">
      <w:pPr>
        <w:pStyle w:val="BodyText"/>
      </w:pPr>
    </w:p>
    <w:sectPr w:rsidR="0009174B" w:rsidRPr="0009174B" w:rsidSect="00303AFF">
      <w:headerReference w:type="default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276" w:right="1418" w:bottom="993" w:left="1418" w:header="284" w:footer="3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F886B" w14:textId="77777777" w:rsidR="00E94F53" w:rsidRDefault="00E94F53">
      <w:r>
        <w:separator/>
      </w:r>
    </w:p>
  </w:endnote>
  <w:endnote w:type="continuationSeparator" w:id="0">
    <w:p w14:paraId="3391440B" w14:textId="77777777" w:rsidR="00E94F53" w:rsidRDefault="00E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B0C7" w14:textId="77777777" w:rsidR="00E94F53" w:rsidRDefault="00E94F53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E0E1F" w14:textId="27F121A0" w:rsidR="00E94F53" w:rsidRPr="00482928" w:rsidRDefault="00AE4CEB" w:rsidP="00F47871">
    <w:pPr>
      <w:rPr>
        <w:sz w:val="12"/>
        <w:szCs w:val="12"/>
      </w:rPr>
    </w:pPr>
    <w:r>
      <w:rPr>
        <w:sz w:val="12"/>
        <w:szCs w:val="12"/>
      </w:rPr>
      <w:t>(</w:t>
    </w:r>
    <w:r w:rsidR="008C728F">
      <w:rPr>
        <w:sz w:val="12"/>
        <w:szCs w:val="12"/>
      </w:rPr>
      <w:t>TCPC</w:t>
    </w:r>
    <w:r>
      <w:rPr>
        <w:sz w:val="12"/>
        <w:szCs w:val="12"/>
      </w:rPr>
      <w:t>-July 2021)</w:t>
    </w:r>
    <w:r w:rsidR="0009174B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7C00" w14:textId="77777777" w:rsidR="00E94F53" w:rsidRDefault="00E94F53">
      <w:r>
        <w:t>___________________________________________________________________________</w:t>
      </w:r>
    </w:p>
  </w:footnote>
  <w:footnote w:type="continuationSeparator" w:id="0">
    <w:p w14:paraId="0891E372" w14:textId="77777777" w:rsidR="00E94F53" w:rsidRDefault="00E94F53">
      <w:r>
        <w:t>___________________________________________________________________________</w:t>
      </w:r>
    </w:p>
  </w:footnote>
  <w:footnote w:type="continuationNotice" w:id="1">
    <w:p w14:paraId="1741AA50" w14:textId="77777777" w:rsidR="00E94F53" w:rsidRDefault="00E94F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97E2" w14:textId="77777777" w:rsidR="00E94F53" w:rsidRDefault="00E94F53">
    <w:pPr>
      <w:rPr>
        <w:sz w:val="2"/>
      </w:rPr>
    </w:pPr>
  </w:p>
  <w:p w14:paraId="2F2A6EE7" w14:textId="77777777" w:rsidR="00E94F53" w:rsidRDefault="00E94F53">
    <w:pPr>
      <w:jc w:val="right"/>
    </w:pPr>
    <w:r>
      <w:br/>
    </w:r>
    <w:r>
      <w:br/>
    </w:r>
  </w:p>
  <w:p w14:paraId="09ED576F" w14:textId="77777777" w:rsidR="00E94F53" w:rsidRDefault="00E94F53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"/>
      <w:gridCol w:w="8152"/>
    </w:tblGrid>
    <w:tr w:rsidR="00E94F53" w:rsidRPr="00F27757" w14:paraId="50AE8680" w14:textId="77777777" w:rsidTr="000B601E">
      <w:trPr>
        <w:trHeight w:val="642"/>
      </w:trPr>
      <w:tc>
        <w:tcPr>
          <w:tcW w:w="873" w:type="dxa"/>
        </w:tcPr>
        <w:p w14:paraId="545C23FD" w14:textId="77777777" w:rsidR="00E94F53" w:rsidRDefault="00E94F53" w:rsidP="00AF6F3A">
          <w:r>
            <w:rPr>
              <w:noProof/>
            </w:rPr>
            <w:drawing>
              <wp:inline distT="0" distB="0" distL="0" distR="0" wp14:anchorId="4109059D" wp14:editId="12293A0B">
                <wp:extent cx="420370" cy="51181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37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2" w:type="dxa"/>
        </w:tcPr>
        <w:p w14:paraId="6DDD9160" w14:textId="77777777" w:rsidR="00E94F53" w:rsidRDefault="00E94F53" w:rsidP="00AF6F3A">
          <w:pPr>
            <w:jc w:val="center"/>
            <w:rPr>
              <w:rFonts w:ascii="Arial" w:hAnsi="Arial" w:cs="Arial"/>
              <w:bCs/>
              <w:sz w:val="14"/>
            </w:rPr>
          </w:pPr>
        </w:p>
        <w:p w14:paraId="681F025D" w14:textId="77777777" w:rsidR="00E94F53" w:rsidRDefault="00E94F53" w:rsidP="00AF6F3A">
          <w:pPr>
            <w:jc w:val="center"/>
            <w:rPr>
              <w:rFonts w:ascii="Arial" w:hAnsi="Arial" w:cs="Arial"/>
              <w:bCs/>
              <w:sz w:val="14"/>
            </w:rPr>
          </w:pPr>
        </w:p>
        <w:p w14:paraId="08AA989C" w14:textId="77777777" w:rsidR="00E94F53" w:rsidRPr="00F27757" w:rsidRDefault="00E94F53" w:rsidP="00AF6F3A">
          <w:pPr>
            <w:jc w:val="center"/>
            <w:rPr>
              <w:rFonts w:ascii="Arial" w:hAnsi="Arial" w:cs="Arial"/>
              <w:bCs/>
              <w:sz w:val="14"/>
            </w:rPr>
          </w:pPr>
          <w:r w:rsidRPr="00F27757">
            <w:rPr>
              <w:rFonts w:ascii="Arial" w:hAnsi="Arial" w:cs="Arial"/>
              <w:bCs/>
              <w:sz w:val="14"/>
            </w:rPr>
            <w:t>International Atomic Energy Agency (IAEA)</w:t>
          </w:r>
        </w:p>
        <w:p w14:paraId="13AD3E97" w14:textId="77777777" w:rsidR="00E94F53" w:rsidRPr="004C24E3" w:rsidRDefault="00E94F53" w:rsidP="00AF6F3A">
          <w:pPr>
            <w:jc w:val="center"/>
            <w:rPr>
              <w:rFonts w:ascii="Arial" w:hAnsi="Arial" w:cs="Arial"/>
              <w:bCs/>
              <w:sz w:val="14"/>
              <w:lang w:val="fr-FR"/>
            </w:rPr>
          </w:pPr>
          <w:r w:rsidRPr="004C24E3">
            <w:rPr>
              <w:rFonts w:ascii="Arial" w:hAnsi="Arial" w:cs="Arial"/>
              <w:bCs/>
              <w:sz w:val="14"/>
              <w:lang w:val="fr-FR"/>
            </w:rPr>
            <w:t>Vienna International Centre, PO Box 100, 1400 Vienna (Austria)</w:t>
          </w:r>
        </w:p>
        <w:p w14:paraId="7846D6E2" w14:textId="669D60AD" w:rsidR="00E94F53" w:rsidRPr="00F27757" w:rsidRDefault="00E94F53" w:rsidP="00AF6F3A">
          <w:pPr>
            <w:spacing w:after="60"/>
            <w:jc w:val="center"/>
            <w:rPr>
              <w:rFonts w:ascii="Arial" w:hAnsi="Arial" w:cs="Arial"/>
              <w:bCs/>
              <w:sz w:val="14"/>
              <w:lang w:val="fr-FR"/>
            </w:rPr>
          </w:pPr>
          <w:proofErr w:type="gramStart"/>
          <w:r w:rsidRPr="00F27757">
            <w:rPr>
              <w:rFonts w:ascii="Arial" w:hAnsi="Arial" w:cs="Arial"/>
              <w:bCs/>
              <w:sz w:val="14"/>
              <w:lang w:val="fr-FR"/>
            </w:rPr>
            <w:t>Tel:</w:t>
          </w:r>
          <w:proofErr w:type="gramEnd"/>
          <w:r w:rsidRPr="00F27757">
            <w:rPr>
              <w:rFonts w:ascii="Arial" w:hAnsi="Arial" w:cs="Arial"/>
              <w:bCs/>
              <w:sz w:val="14"/>
              <w:lang w:val="fr-FR"/>
            </w:rPr>
            <w:t xml:space="preserve"> (+43 1) 2600, Fax: (+43 1) 26007, Email: </w:t>
          </w:r>
          <w:r w:rsidRPr="00F27757">
            <w:rPr>
              <w:rStyle w:val="Hyperlink"/>
              <w:rFonts w:ascii="Arial" w:hAnsi="Arial" w:cs="Arial"/>
              <w:sz w:val="14"/>
              <w:lang w:val="fr-FR"/>
            </w:rPr>
            <w:t>Official</w:t>
          </w:r>
          <w:r w:rsidRPr="00F27757">
            <w:rPr>
              <w:rStyle w:val="Hyperlink"/>
              <w:rFonts w:ascii="Arial" w:hAnsi="Arial" w:cs="Arial"/>
              <w:bCs/>
              <w:sz w:val="14"/>
              <w:lang w:val="fr-FR"/>
            </w:rPr>
            <w:t>.Mail@iaea.org</w:t>
          </w:r>
          <w:r w:rsidRPr="00F27757">
            <w:rPr>
              <w:rFonts w:ascii="Arial" w:hAnsi="Arial" w:cs="Arial"/>
              <w:bCs/>
              <w:sz w:val="14"/>
              <w:lang w:val="fr-FR"/>
            </w:rPr>
            <w:t xml:space="preserve">, TC website: </w:t>
          </w:r>
          <w:hyperlink r:id="rId2" w:history="1">
            <w:r w:rsidRPr="00F27757">
              <w:rPr>
                <w:rStyle w:val="Hyperlink"/>
                <w:rFonts w:ascii="Arial" w:hAnsi="Arial" w:cs="Arial"/>
                <w:bCs/>
                <w:sz w:val="14"/>
                <w:lang w:val="fr-FR"/>
              </w:rPr>
              <w:t>https://www.iaea.org/technicalcooperation/</w:t>
            </w:r>
          </w:hyperlink>
          <w:r w:rsidRPr="00F27757">
            <w:rPr>
              <w:rFonts w:ascii="Arial" w:hAnsi="Arial" w:cs="Arial"/>
              <w:bCs/>
              <w:sz w:val="14"/>
              <w:lang w:val="fr-FR"/>
            </w:rPr>
            <w:t xml:space="preserve"> </w:t>
          </w:r>
        </w:p>
      </w:tc>
    </w:tr>
  </w:tbl>
  <w:p w14:paraId="526AB3A4" w14:textId="2980EDF2" w:rsidR="00E94F53" w:rsidRDefault="00E94F53"/>
  <w:p w14:paraId="5235285E" w14:textId="77777777" w:rsidR="00D94CA7" w:rsidRDefault="00D94C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1AC2C8A"/>
    <w:multiLevelType w:val="hybridMultilevel"/>
    <w:tmpl w:val="E63E6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ABA"/>
    <w:multiLevelType w:val="multilevel"/>
    <w:tmpl w:val="9E3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7835EAB"/>
    <w:multiLevelType w:val="hybridMultilevel"/>
    <w:tmpl w:val="08D2D838"/>
    <w:lvl w:ilvl="0" w:tplc="4D60EA3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51E2"/>
    <w:multiLevelType w:val="hybridMultilevel"/>
    <w:tmpl w:val="09B4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6CCA"/>
    <w:multiLevelType w:val="hybridMultilevel"/>
    <w:tmpl w:val="A536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694F"/>
    <w:multiLevelType w:val="hybridMultilevel"/>
    <w:tmpl w:val="7D6ABDE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5E75E3"/>
    <w:multiLevelType w:val="hybridMultilevel"/>
    <w:tmpl w:val="28C8EBC0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A877A7"/>
    <w:rsid w:val="00001634"/>
    <w:rsid w:val="00001E69"/>
    <w:rsid w:val="00020582"/>
    <w:rsid w:val="00047CA9"/>
    <w:rsid w:val="000555D5"/>
    <w:rsid w:val="00060914"/>
    <w:rsid w:val="000813A2"/>
    <w:rsid w:val="0008209E"/>
    <w:rsid w:val="000842B8"/>
    <w:rsid w:val="000867D7"/>
    <w:rsid w:val="0009174B"/>
    <w:rsid w:val="000B601E"/>
    <w:rsid w:val="000C63D2"/>
    <w:rsid w:val="00111406"/>
    <w:rsid w:val="00114FDE"/>
    <w:rsid w:val="00132FF0"/>
    <w:rsid w:val="00156103"/>
    <w:rsid w:val="0016229A"/>
    <w:rsid w:val="00176CE2"/>
    <w:rsid w:val="001818D4"/>
    <w:rsid w:val="001822FF"/>
    <w:rsid w:val="001A3CF6"/>
    <w:rsid w:val="001B0766"/>
    <w:rsid w:val="001B5B09"/>
    <w:rsid w:val="001C60EF"/>
    <w:rsid w:val="001F6FE1"/>
    <w:rsid w:val="00222C5D"/>
    <w:rsid w:val="0022768C"/>
    <w:rsid w:val="00244139"/>
    <w:rsid w:val="00246CE5"/>
    <w:rsid w:val="002D2245"/>
    <w:rsid w:val="002D6D80"/>
    <w:rsid w:val="002F3A0E"/>
    <w:rsid w:val="002F432C"/>
    <w:rsid w:val="002F6135"/>
    <w:rsid w:val="0030360B"/>
    <w:rsid w:val="00303AFF"/>
    <w:rsid w:val="003142E3"/>
    <w:rsid w:val="00332C36"/>
    <w:rsid w:val="0035063A"/>
    <w:rsid w:val="003663DD"/>
    <w:rsid w:val="003760B1"/>
    <w:rsid w:val="00384697"/>
    <w:rsid w:val="003B3628"/>
    <w:rsid w:val="003F0D77"/>
    <w:rsid w:val="0040168B"/>
    <w:rsid w:val="00407383"/>
    <w:rsid w:val="0046290A"/>
    <w:rsid w:val="0046676E"/>
    <w:rsid w:val="004730DB"/>
    <w:rsid w:val="00474AA2"/>
    <w:rsid w:val="00482928"/>
    <w:rsid w:val="004856D3"/>
    <w:rsid w:val="004A44B2"/>
    <w:rsid w:val="005225FA"/>
    <w:rsid w:val="00526020"/>
    <w:rsid w:val="00540A22"/>
    <w:rsid w:val="005513C4"/>
    <w:rsid w:val="005A36B5"/>
    <w:rsid w:val="005B5B9A"/>
    <w:rsid w:val="005C30C6"/>
    <w:rsid w:val="005C3672"/>
    <w:rsid w:val="005E6A93"/>
    <w:rsid w:val="006125B2"/>
    <w:rsid w:val="006258DD"/>
    <w:rsid w:val="0065425C"/>
    <w:rsid w:val="00661B33"/>
    <w:rsid w:val="006650CD"/>
    <w:rsid w:val="006A3F3C"/>
    <w:rsid w:val="006D0D7B"/>
    <w:rsid w:val="006D0F31"/>
    <w:rsid w:val="006D3AFA"/>
    <w:rsid w:val="006D5F4E"/>
    <w:rsid w:val="006D7222"/>
    <w:rsid w:val="006F73C5"/>
    <w:rsid w:val="0070624E"/>
    <w:rsid w:val="00740699"/>
    <w:rsid w:val="007448E9"/>
    <w:rsid w:val="00744EA6"/>
    <w:rsid w:val="00760DB1"/>
    <w:rsid w:val="00797C01"/>
    <w:rsid w:val="007A7D21"/>
    <w:rsid w:val="007B0336"/>
    <w:rsid w:val="007C2404"/>
    <w:rsid w:val="007C55DA"/>
    <w:rsid w:val="007F7BDB"/>
    <w:rsid w:val="008048C7"/>
    <w:rsid w:val="00804B83"/>
    <w:rsid w:val="00806E8D"/>
    <w:rsid w:val="008156A0"/>
    <w:rsid w:val="00864D28"/>
    <w:rsid w:val="00877EAF"/>
    <w:rsid w:val="00887A40"/>
    <w:rsid w:val="00894D0B"/>
    <w:rsid w:val="008B466E"/>
    <w:rsid w:val="008C4BA0"/>
    <w:rsid w:val="008C728F"/>
    <w:rsid w:val="008C7666"/>
    <w:rsid w:val="008E1D0D"/>
    <w:rsid w:val="00937B80"/>
    <w:rsid w:val="00944AD3"/>
    <w:rsid w:val="009503A3"/>
    <w:rsid w:val="009539B8"/>
    <w:rsid w:val="009635A2"/>
    <w:rsid w:val="00967809"/>
    <w:rsid w:val="0099309E"/>
    <w:rsid w:val="009B3EB7"/>
    <w:rsid w:val="009F0F8B"/>
    <w:rsid w:val="00A23E57"/>
    <w:rsid w:val="00A4294A"/>
    <w:rsid w:val="00A4601D"/>
    <w:rsid w:val="00A63552"/>
    <w:rsid w:val="00A7646E"/>
    <w:rsid w:val="00A877A7"/>
    <w:rsid w:val="00AC7A53"/>
    <w:rsid w:val="00AE4CEB"/>
    <w:rsid w:val="00AE7DA9"/>
    <w:rsid w:val="00AF6F3A"/>
    <w:rsid w:val="00B01CCA"/>
    <w:rsid w:val="00B17B54"/>
    <w:rsid w:val="00B375C9"/>
    <w:rsid w:val="00B460DC"/>
    <w:rsid w:val="00B56094"/>
    <w:rsid w:val="00BB7B1E"/>
    <w:rsid w:val="00BC2A75"/>
    <w:rsid w:val="00BD2911"/>
    <w:rsid w:val="00BE3990"/>
    <w:rsid w:val="00C01F2B"/>
    <w:rsid w:val="00C10E99"/>
    <w:rsid w:val="00C307A1"/>
    <w:rsid w:val="00C32528"/>
    <w:rsid w:val="00C42FCB"/>
    <w:rsid w:val="00C91C82"/>
    <w:rsid w:val="00CA34DE"/>
    <w:rsid w:val="00CB275B"/>
    <w:rsid w:val="00CB451B"/>
    <w:rsid w:val="00CE3DF1"/>
    <w:rsid w:val="00D1111C"/>
    <w:rsid w:val="00D32F4E"/>
    <w:rsid w:val="00D35925"/>
    <w:rsid w:val="00D411C8"/>
    <w:rsid w:val="00D44980"/>
    <w:rsid w:val="00D450A4"/>
    <w:rsid w:val="00D51837"/>
    <w:rsid w:val="00D53597"/>
    <w:rsid w:val="00D86058"/>
    <w:rsid w:val="00D94CA7"/>
    <w:rsid w:val="00DA6BF8"/>
    <w:rsid w:val="00DB41E0"/>
    <w:rsid w:val="00DC5E52"/>
    <w:rsid w:val="00DC79A4"/>
    <w:rsid w:val="00DD35EB"/>
    <w:rsid w:val="00DD42CC"/>
    <w:rsid w:val="00DE70A7"/>
    <w:rsid w:val="00DF329A"/>
    <w:rsid w:val="00E075FD"/>
    <w:rsid w:val="00E33D3E"/>
    <w:rsid w:val="00E42152"/>
    <w:rsid w:val="00E71854"/>
    <w:rsid w:val="00E7367C"/>
    <w:rsid w:val="00E82C5D"/>
    <w:rsid w:val="00E90303"/>
    <w:rsid w:val="00E9368E"/>
    <w:rsid w:val="00E94F53"/>
    <w:rsid w:val="00E97E2B"/>
    <w:rsid w:val="00EA64C1"/>
    <w:rsid w:val="00EB0C5F"/>
    <w:rsid w:val="00F47871"/>
    <w:rsid w:val="00F86B9A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1477C5B6"/>
  <w15:docId w15:val="{7CD64707-707C-4D75-9A67-12B1AC0F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link w:val="Heading3Char"/>
    <w:uiPriority w:val="9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8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E1D0D"/>
    <w:rPr>
      <w:b/>
      <w:sz w:val="24"/>
      <w:lang w:eastAsia="en-US"/>
    </w:rPr>
  </w:style>
  <w:style w:type="character" w:styleId="Hyperlink">
    <w:name w:val="Hyperlink"/>
    <w:basedOn w:val="DefaultParagraphFont"/>
    <w:semiHidden/>
    <w:rsid w:val="00482928"/>
    <w:rPr>
      <w:color w:val="auto"/>
      <w:u w:val="none"/>
    </w:rPr>
  </w:style>
  <w:style w:type="character" w:customStyle="1" w:styleId="BodyTextChar">
    <w:name w:val="Body Text Char"/>
    <w:basedOn w:val="DefaultParagraphFont"/>
    <w:link w:val="BodyText"/>
    <w:semiHidden/>
    <w:rsid w:val="00E82C5D"/>
    <w:rPr>
      <w:sz w:val="22"/>
      <w:lang w:eastAsia="en-US"/>
    </w:rPr>
  </w:style>
  <w:style w:type="character" w:customStyle="1" w:styleId="normaltextrun">
    <w:name w:val="normaltextrun"/>
    <w:basedOn w:val="DefaultParagraphFont"/>
    <w:rsid w:val="00A4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7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59485"/>
                                    <w:left w:val="single" w:sz="6" w:space="4" w:color="959485"/>
                                    <w:bottom w:val="single" w:sz="6" w:space="4" w:color="959485"/>
                                    <w:right w:val="single" w:sz="6" w:space="4" w:color="959485"/>
                                  </w:divBdr>
                                  <w:divsChild>
                                    <w:div w:id="9647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9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59485"/>
                                    <w:left w:val="single" w:sz="6" w:space="4" w:color="959485"/>
                                    <w:bottom w:val="single" w:sz="6" w:space="4" w:color="959485"/>
                                    <w:right w:val="single" w:sz="6" w:space="4" w:color="959485"/>
                                  </w:divBdr>
                                  <w:divsChild>
                                    <w:div w:id="3911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ucleus.iaea.org/sites/intouchplushelp/Documents/itp_dp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ucleus.iaea.org/sites/intouchplushelp/Documents/itp_dp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aea.org/about/privacy-poli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ea.org/technicalcooperation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DA6BEF46C97478C22BFE2E5CAFF18" ma:contentTypeVersion="10" ma:contentTypeDescription="Create a new document." ma:contentTypeScope="" ma:versionID="1b07a2273d98eea262aae2ce03ab3aa2">
  <xsd:schema xmlns:xsd="http://www.w3.org/2001/XMLSchema" xmlns:xs="http://www.w3.org/2001/XMLSchema" xmlns:p="http://schemas.microsoft.com/office/2006/metadata/properties" xmlns:ns2="d39e85b7-5ca4-40ab-944d-6e5076c061d2" xmlns:ns3="da2a3590-a313-4adb-a820-4b0b3f8e6bc1" targetNamespace="http://schemas.microsoft.com/office/2006/metadata/properties" ma:root="true" ma:fieldsID="da8f84c52953445e91e6a4c44e0ab3da" ns2:_="" ns3:_="">
    <xsd:import namespace="d39e85b7-5ca4-40ab-944d-6e5076c061d2"/>
    <xsd:import namespace="da2a3590-a313-4adb-a820-4b0b3f8e6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85b7-5ca4-40ab-944d-6e5076c06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a3590-a313-4adb-a820-4b0b3f8e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C42EF-CBFE-412E-B939-C136CA2F9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e85b7-5ca4-40ab-944d-6e5076c061d2"/>
    <ds:schemaRef ds:uri="da2a3590-a313-4adb-a820-4b0b3f8e6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F49CC-11FB-4D54-A97E-E575F763B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8237A-880E-4C10-BCED-25E2E8EAEF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7E8F9B-C25B-4D26-9290-45A83AE2C9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4</TotalTime>
  <Pages>4</Pages>
  <Words>895</Words>
  <Characters>5565</Characters>
  <Application>Microsoft Office Word</Application>
  <DocSecurity>0</DocSecurity>
  <Lines>327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subject/>
  <dc:creator>Ticevic, Sabina</dc:creator>
  <cp:keywords/>
  <dc:description/>
  <cp:lastModifiedBy>TICEVIC, Sabina</cp:lastModifiedBy>
  <cp:revision>9</cp:revision>
  <cp:lastPrinted>2019-01-08T11:02:00Z</cp:lastPrinted>
  <dcterms:created xsi:type="dcterms:W3CDTF">2021-05-24T14:11:00Z</dcterms:created>
  <dcterms:modified xsi:type="dcterms:W3CDTF">2021-07-01T14:42:00Z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0x010100A53DA6BEF46C97478C22BFE2E5CAFF18</vt:lpwstr>
  </property>
</Properties>
</file>