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Speak, </w:t>
            </w:r>
            <w:proofErr w:type="gramStart"/>
            <w:r>
              <w:rPr>
                <w:sz w:val="16"/>
                <w:szCs w:val="18"/>
              </w:rPr>
              <w:t>read</w:t>
            </w:r>
            <w:proofErr w:type="gramEnd"/>
            <w:r>
              <w:rPr>
                <w:sz w:val="16"/>
                <w:szCs w:val="18"/>
              </w:rPr>
              <w:t xml:space="preserve">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Engage freely in discussions, </w:t>
            </w:r>
            <w:proofErr w:type="gramStart"/>
            <w:r>
              <w:rPr>
                <w:sz w:val="16"/>
                <w:szCs w:val="18"/>
              </w:rPr>
              <w:t>read</w:t>
            </w:r>
            <w:proofErr w:type="gramEnd"/>
            <w:r>
              <w:rPr>
                <w:sz w:val="16"/>
                <w:szCs w:val="18"/>
              </w:rPr>
              <w:t xml:space="preserve">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471A40"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w:t>
            </w:r>
            <w:proofErr w:type="gramStart"/>
            <w:r w:rsidRPr="00EF0149">
              <w:rPr>
                <w:sz w:val="18"/>
                <w:szCs w:val="18"/>
              </w:rPr>
              <w:t>month;</w:t>
            </w:r>
            <w:proofErr w:type="gramEnd"/>
            <w:r w:rsidRPr="00EF0149">
              <w:rPr>
                <w:sz w:val="18"/>
                <w:szCs w:val="18"/>
              </w:rPr>
              <w:t xml:space="preserve">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471A40"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471A40"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1E7B27" w:rsidRPr="006D0D7B" w14:paraId="2012165E" w14:textId="77777777" w:rsidTr="001E7B27">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F41F2F1" w14:textId="21A057F5" w:rsidR="001E7B27" w:rsidRPr="00E33A59" w:rsidRDefault="001E7B27" w:rsidP="003A47EB">
            <w:pPr>
              <w:pStyle w:val="BodyText"/>
              <w:spacing w:beforeLines="10" w:before="24" w:afterLines="10" w:after="24" w:line="240" w:lineRule="auto"/>
              <w:jc w:val="left"/>
              <w:rPr>
                <w:sz w:val="18"/>
                <w:szCs w:val="18"/>
              </w:rPr>
            </w:pPr>
            <w:r w:rsidRPr="00E33A59">
              <w:rPr>
                <w:b/>
                <w:sz w:val="20"/>
              </w:rPr>
              <w:lastRenderedPageBreak/>
              <w:t>9. PRIVACY AND DATA SHARING</w:t>
            </w:r>
          </w:p>
        </w:tc>
      </w:tr>
      <w:tr w:rsidR="001E7B27" w:rsidRPr="006D0D7B" w14:paraId="5C5715D7"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615D88D4" w14:textId="5BB33CBA" w:rsidR="001F5FB1" w:rsidRPr="00E33A59" w:rsidRDefault="001F5FB1" w:rsidP="000712E5">
            <w:pPr>
              <w:pStyle w:val="BodyText"/>
              <w:spacing w:beforeLines="20" w:before="48" w:afterLines="20" w:after="48" w:line="240" w:lineRule="auto"/>
              <w:jc w:val="left"/>
              <w:rPr>
                <w:sz w:val="18"/>
                <w:szCs w:val="18"/>
              </w:rPr>
            </w:pPr>
            <w:r w:rsidRPr="00E33A59">
              <w:rPr>
                <w:rStyle w:val="normaltextrun"/>
                <w:color w:val="000000"/>
                <w:sz w:val="18"/>
                <w:szCs w:val="18"/>
                <w:shd w:val="clear" w:color="auto" w:fill="FFFFFF"/>
              </w:rPr>
              <w:t xml:space="preserve">Participants are hereby informed that the personal data they submit will be processed in line with </w:t>
            </w:r>
            <w:r w:rsidRPr="00471A40">
              <w:rPr>
                <w:rStyle w:val="normaltextrun"/>
                <w:color w:val="0070C0"/>
                <w:sz w:val="18"/>
                <w:szCs w:val="18"/>
                <w:u w:val="single"/>
                <w:shd w:val="clear" w:color="auto" w:fill="FFFFFF"/>
              </w:rPr>
              <w:t>the </w:t>
            </w:r>
            <w:hyperlink r:id="rId10" w:history="1">
              <w:r w:rsidRPr="00471A40">
                <w:rPr>
                  <w:rStyle w:val="Hyperlink"/>
                  <w:color w:val="0070C0"/>
                  <w:sz w:val="18"/>
                  <w:szCs w:val="18"/>
                  <w:u w:val="single"/>
                  <w:shd w:val="clear" w:color="auto" w:fill="FFFFFF"/>
                </w:rPr>
                <w:t>Agency’s Personal Data and Privacy Policy</w:t>
              </w:r>
            </w:hyperlink>
            <w:r w:rsidRPr="00471A40">
              <w:rPr>
                <w:rStyle w:val="normaltextrun"/>
                <w:color w:val="0070C0"/>
                <w:sz w:val="18"/>
                <w:szCs w:val="18"/>
                <w:shd w:val="clear" w:color="auto" w:fill="FFFFFF"/>
              </w:rPr>
              <w:t> </w:t>
            </w:r>
            <w:r w:rsidRPr="00E33A59">
              <w:rPr>
                <w:rStyle w:val="normaltextrun"/>
                <w:color w:val="000000"/>
                <w:sz w:val="18"/>
                <w:szCs w:val="18"/>
                <w:shd w:val="clear" w:color="auto" w:fill="FFFFFF"/>
              </w:rPr>
              <w:t>and is collected solely for the purpose(s) of reviewing and assessing the application and to complete logistical arrangements where required. Further information can be found in the </w:t>
            </w:r>
            <w:hyperlink r:id="rId11" w:tgtFrame="_blank" w:history="1">
              <w:r w:rsidRPr="00E33A59">
                <w:rPr>
                  <w:rStyle w:val="normaltextrun"/>
                  <w:color w:val="0070C0"/>
                  <w:sz w:val="18"/>
                  <w:szCs w:val="18"/>
                  <w:u w:val="single"/>
                  <w:shd w:val="clear" w:color="auto" w:fill="FFFFFF"/>
                </w:rPr>
                <w:t>Data Processing Notice</w:t>
              </w:r>
            </w:hyperlink>
            <w:r w:rsidRPr="00E33A59">
              <w:rPr>
                <w:rStyle w:val="normaltextrun"/>
                <w:color w:val="000000"/>
                <w:sz w:val="18"/>
                <w:szCs w:val="18"/>
                <w:shd w:val="clear" w:color="auto" w:fill="FFFFFF"/>
              </w:rPr>
              <w:t> concerning IAEA InTouch+ platform.</w:t>
            </w:r>
            <w:r w:rsidRPr="00E33A59">
              <w:rPr>
                <w:rStyle w:val="eop"/>
                <w:color w:val="000000"/>
                <w:sz w:val="18"/>
                <w:szCs w:val="18"/>
                <w:shd w:val="clear" w:color="auto" w:fill="FFFFFF"/>
              </w:rPr>
              <w:t> </w:t>
            </w:r>
            <w:r w:rsidRPr="00E33A59">
              <w:rPr>
                <w:sz w:val="18"/>
                <w:szCs w:val="18"/>
              </w:rPr>
              <w:t xml:space="preserve">By signature of this form, I confirm that I have read and agree to the </w:t>
            </w:r>
            <w:hyperlink r:id="rId12" w:history="1">
              <w:r w:rsidRPr="00E33A59">
                <w:rPr>
                  <w:rStyle w:val="Hyperlink"/>
                  <w:color w:val="0070C0"/>
                  <w:sz w:val="18"/>
                  <w:szCs w:val="18"/>
                  <w:u w:val="single"/>
                </w:rPr>
                <w:t>Data Processing Notice</w:t>
              </w:r>
            </w:hyperlink>
            <w:r w:rsidRPr="00E33A59">
              <w:rPr>
                <w:rStyle w:val="Hyperlink"/>
                <w:color w:val="0070C0"/>
                <w:sz w:val="18"/>
                <w:szCs w:val="18"/>
                <w:u w:val="single"/>
              </w:rPr>
              <w:t>.</w:t>
            </w:r>
            <w:r w:rsidR="009F24C5" w:rsidRPr="00E33A59" w:rsidDel="001F5FB1">
              <w:rPr>
                <w:sz w:val="18"/>
                <w:szCs w:val="18"/>
              </w:rPr>
              <w:t xml:space="preserve"> </w:t>
            </w: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270F74C5" w:rsidR="003A47EB" w:rsidRDefault="003A47EB" w:rsidP="001E7B27">
            <w:pPr>
              <w:pStyle w:val="BodyText"/>
              <w:numPr>
                <w:ilvl w:val="0"/>
                <w:numId w:val="17"/>
              </w:numPr>
              <w:spacing w:before="20" w:after="20" w:line="240" w:lineRule="auto"/>
              <w:jc w:val="left"/>
              <w:rPr>
                <w:b/>
                <w:sz w:val="20"/>
              </w:rPr>
            </w:pPr>
            <w:r>
              <w:rPr>
                <w:b/>
                <w:sz w:val="20"/>
              </w:rPr>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w:t>
            </w:r>
            <w:proofErr w:type="gramStart"/>
            <w:r w:rsidRPr="008E1D0D">
              <w:rPr>
                <w:sz w:val="18"/>
                <w:szCs w:val="18"/>
              </w:rPr>
              <w:t>correct;</w:t>
            </w:r>
            <w:proofErr w:type="gramEnd"/>
            <w:r w:rsidRPr="008E1D0D">
              <w:rPr>
                <w:sz w:val="18"/>
                <w:szCs w:val="18"/>
              </w:rPr>
              <w:t xml:space="preserve">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w:t>
            </w:r>
            <w:proofErr w:type="gramStart"/>
            <w:r w:rsidRPr="008E1D0D">
              <w:rPr>
                <w:sz w:val="18"/>
                <w:szCs w:val="18"/>
              </w:rPr>
              <w:t>country;</w:t>
            </w:r>
            <w:proofErr w:type="gramEnd"/>
            <w:r w:rsidRPr="008E1D0D">
              <w:rPr>
                <w:sz w:val="18"/>
                <w:szCs w:val="18"/>
              </w:rPr>
              <w:t xml:space="preserve">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w:t>
            </w:r>
            <w:proofErr w:type="gramStart"/>
            <w:r w:rsidRPr="008E1D0D">
              <w:rPr>
                <w:sz w:val="18"/>
                <w:szCs w:val="18"/>
              </w:rPr>
              <w:t>activities;</w:t>
            </w:r>
            <w:proofErr w:type="gramEnd"/>
            <w:r w:rsidRPr="008E1D0D">
              <w:rPr>
                <w:sz w:val="18"/>
                <w:szCs w:val="18"/>
              </w:rPr>
              <w:t xml:space="preserve">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365488BF"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SIGNATURE OF </w:t>
            </w:r>
            <w:r w:rsidR="00B70C52">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4DA947A1"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E2BF527" w14:textId="77777777" w:rsidR="00B70C52" w:rsidRPr="00E82C5D" w:rsidRDefault="00B70C52" w:rsidP="00B70C52">
            <w:pPr>
              <w:pStyle w:val="BodyText"/>
              <w:spacing w:beforeLines="20" w:before="48" w:afterLines="20" w:after="48" w:line="240" w:lineRule="auto"/>
              <w:jc w:val="left"/>
              <w:rPr>
                <w:noProof/>
                <w:sz w:val="18"/>
              </w:rPr>
            </w:pPr>
          </w:p>
          <w:p w14:paraId="47688886" w14:textId="77777777" w:rsidR="00B70C52" w:rsidRDefault="00B70C52" w:rsidP="00B70C52">
            <w:pPr>
              <w:pStyle w:val="BodyText"/>
              <w:spacing w:beforeLines="20" w:before="48" w:afterLines="20" w:after="48" w:line="240" w:lineRule="auto"/>
              <w:jc w:val="left"/>
              <w:rPr>
                <w:sz w:val="18"/>
                <w:szCs w:val="18"/>
              </w:rPr>
            </w:pPr>
          </w:p>
          <w:p w14:paraId="2B969E3D" w14:textId="104A4EBB" w:rsidR="00B70C52" w:rsidRPr="00E82C5D" w:rsidRDefault="00B70C52" w:rsidP="00B70C52">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0DBB0B71" w14:textId="77777777" w:rsidR="00B70C52" w:rsidRDefault="00B70C52" w:rsidP="00B70C52">
            <w:pPr>
              <w:pStyle w:val="BodyText"/>
              <w:spacing w:beforeLines="20" w:before="48" w:afterLines="20" w:after="48" w:line="240" w:lineRule="auto"/>
              <w:jc w:val="left"/>
              <w:rPr>
                <w:sz w:val="18"/>
                <w:szCs w:val="18"/>
              </w:rPr>
            </w:pPr>
          </w:p>
          <w:p w14:paraId="5BB2A7AB" w14:textId="77777777" w:rsidR="00B70C52" w:rsidRDefault="00B70C52" w:rsidP="00B70C52">
            <w:pPr>
              <w:pStyle w:val="BodyText"/>
              <w:spacing w:beforeLines="20" w:before="48" w:afterLines="20" w:after="48" w:line="240" w:lineRule="auto"/>
              <w:jc w:val="left"/>
              <w:rPr>
                <w:sz w:val="18"/>
                <w:szCs w:val="18"/>
              </w:rPr>
            </w:pPr>
          </w:p>
          <w:p w14:paraId="4C41504B" w14:textId="6FD73F1C" w:rsidR="00B70C52" w:rsidRDefault="00B70C52" w:rsidP="00B70C52">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2F9CF5E8" w14:textId="77777777" w:rsidR="00B70C52" w:rsidRDefault="00B70C52" w:rsidP="00B70C52">
            <w:pPr>
              <w:pStyle w:val="BodyText"/>
              <w:spacing w:beforeLines="20" w:before="48" w:afterLines="20" w:after="48" w:line="240" w:lineRule="auto"/>
              <w:jc w:val="left"/>
              <w:rPr>
                <w:sz w:val="18"/>
                <w:szCs w:val="18"/>
              </w:rPr>
            </w:pPr>
          </w:p>
          <w:p w14:paraId="33928BF1" w14:textId="77777777" w:rsidR="00B70C52" w:rsidRDefault="00B70C52" w:rsidP="00B70C52">
            <w:pPr>
              <w:pStyle w:val="BodyText"/>
              <w:spacing w:beforeLines="20" w:before="48" w:afterLines="20" w:after="48" w:line="240" w:lineRule="auto"/>
              <w:jc w:val="left"/>
              <w:rPr>
                <w:sz w:val="18"/>
                <w:szCs w:val="18"/>
              </w:rPr>
            </w:pPr>
          </w:p>
          <w:p w14:paraId="00B227B0" w14:textId="180F5B0B" w:rsidR="00B70C52" w:rsidRDefault="00B70C52" w:rsidP="00B70C52">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B70C52" w:rsidRPr="00E82C5D" w:rsidRDefault="00B70C52" w:rsidP="00B70C52">
            <w:pPr>
              <w:pStyle w:val="BodyText"/>
              <w:spacing w:beforeLines="20" w:before="48" w:afterLines="20" w:after="48" w:line="240" w:lineRule="auto"/>
              <w:jc w:val="left"/>
              <w:rPr>
                <w:noProof/>
                <w:sz w:val="18"/>
              </w:rPr>
            </w:pPr>
          </w:p>
          <w:p w14:paraId="549FD11D" w14:textId="77777777" w:rsidR="00B70C52" w:rsidRDefault="00B70C52" w:rsidP="00B70C52">
            <w:pPr>
              <w:pStyle w:val="BodyText"/>
              <w:spacing w:beforeLines="20" w:before="48" w:afterLines="20" w:after="48" w:line="240" w:lineRule="auto"/>
              <w:jc w:val="left"/>
              <w:rPr>
                <w:sz w:val="18"/>
                <w:szCs w:val="18"/>
              </w:rPr>
            </w:pPr>
          </w:p>
          <w:p w14:paraId="288C0E21" w14:textId="7554E345" w:rsidR="00B70C52" w:rsidRDefault="00B70C52" w:rsidP="00B70C52">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B70C52" w:rsidRPr="00E82C5D" w:rsidRDefault="00B70C52" w:rsidP="00B70C52">
            <w:pPr>
              <w:pStyle w:val="BodyText"/>
              <w:spacing w:beforeLines="20" w:before="48" w:afterLines="20" w:after="48" w:line="240" w:lineRule="auto"/>
              <w:jc w:val="left"/>
              <w:rPr>
                <w:noProof/>
                <w:sz w:val="18"/>
              </w:rPr>
            </w:pPr>
          </w:p>
          <w:p w14:paraId="00EB7C8C" w14:textId="77777777" w:rsidR="00B70C52" w:rsidRDefault="00B70C52" w:rsidP="00B70C52">
            <w:pPr>
              <w:pStyle w:val="BodyText"/>
              <w:spacing w:beforeLines="20" w:before="48" w:afterLines="20" w:after="48" w:line="240" w:lineRule="auto"/>
              <w:jc w:val="left"/>
              <w:rPr>
                <w:sz w:val="18"/>
                <w:szCs w:val="18"/>
              </w:rPr>
            </w:pPr>
          </w:p>
          <w:p w14:paraId="2006C116" w14:textId="5F8809C4" w:rsidR="00B70C52" w:rsidRDefault="00B70C52" w:rsidP="00B70C52">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B70C52" w:rsidRDefault="00B70C52" w:rsidP="00B70C52">
            <w:pPr>
              <w:pStyle w:val="BodyText"/>
              <w:spacing w:beforeLines="20" w:before="48" w:afterLines="20" w:after="48" w:line="240" w:lineRule="auto"/>
              <w:jc w:val="left"/>
              <w:rPr>
                <w:sz w:val="18"/>
                <w:szCs w:val="18"/>
              </w:rPr>
            </w:pPr>
          </w:p>
          <w:p w14:paraId="77990006" w14:textId="77777777" w:rsidR="00B70C52" w:rsidRDefault="00B70C52" w:rsidP="00B70C52">
            <w:pPr>
              <w:pStyle w:val="BodyText"/>
              <w:spacing w:beforeLines="20" w:before="48" w:afterLines="20" w:after="48" w:line="240" w:lineRule="auto"/>
              <w:jc w:val="left"/>
              <w:rPr>
                <w:sz w:val="18"/>
                <w:szCs w:val="18"/>
              </w:rPr>
            </w:pPr>
          </w:p>
          <w:p w14:paraId="3E2A2C34" w14:textId="59002B48" w:rsidR="00B70C52" w:rsidRPr="0065425C" w:rsidRDefault="00B70C52" w:rsidP="00B70C52">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E877" w14:textId="77777777" w:rsidR="00A531F9" w:rsidRDefault="00A531F9">
      <w:r>
        <w:separator/>
      </w:r>
    </w:p>
  </w:endnote>
  <w:endnote w:type="continuationSeparator" w:id="0">
    <w:p w14:paraId="28F9E62E" w14:textId="77777777" w:rsidR="00A531F9" w:rsidRDefault="00A5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739A" w14:textId="4DB824C4" w:rsidR="002B42F2" w:rsidRPr="00127426" w:rsidRDefault="00127426" w:rsidP="00127426">
    <w:pPr>
      <w:rPr>
        <w:sz w:val="12"/>
        <w:szCs w:val="12"/>
      </w:rPr>
    </w:pPr>
    <w:r>
      <w:rPr>
        <w:sz w:val="12"/>
        <w:szCs w:val="12"/>
      </w:rPr>
      <w:t>(TCPC-</w:t>
    </w:r>
    <w:r w:rsidR="00C30035">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1521" w14:textId="77777777" w:rsidR="00A531F9" w:rsidRDefault="00A531F9">
      <w:r>
        <w:t>___________________________________________________________________________</w:t>
      </w:r>
    </w:p>
  </w:footnote>
  <w:footnote w:type="continuationSeparator" w:id="0">
    <w:p w14:paraId="5AFA80C8" w14:textId="77777777" w:rsidR="00A531F9" w:rsidRDefault="00A531F9">
      <w:r>
        <w:t>___________________________________________________________________________</w:t>
      </w:r>
    </w:p>
  </w:footnote>
  <w:footnote w:type="continuationNotice" w:id="1">
    <w:p w14:paraId="380AD5A4" w14:textId="77777777" w:rsidR="00A531F9" w:rsidRDefault="00A53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F5EC8"/>
    <w:multiLevelType w:val="hybridMultilevel"/>
    <w:tmpl w:val="FDA8B37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9"/>
  </w:num>
  <w:num w:numId="2">
    <w:abstractNumId w:val="3"/>
  </w:num>
  <w:num w:numId="3">
    <w:abstractNumId w:val="12"/>
  </w:num>
  <w:num w:numId="4">
    <w:abstractNumId w:val="12"/>
  </w:num>
  <w:num w:numId="5">
    <w:abstractNumId w:val="12"/>
  </w:num>
  <w:num w:numId="6">
    <w:abstractNumId w:val="5"/>
  </w:num>
  <w:num w:numId="7">
    <w:abstractNumId w:val="10"/>
  </w:num>
  <w:num w:numId="8">
    <w:abstractNumId w:val="13"/>
  </w:num>
  <w:num w:numId="9">
    <w:abstractNumId w:val="0"/>
  </w:num>
  <w:num w:numId="10">
    <w:abstractNumId w:val="1"/>
  </w:num>
  <w:num w:numId="11">
    <w:abstractNumId w:val="6"/>
  </w:num>
  <w:num w:numId="12">
    <w:abstractNumId w:val="8"/>
  </w:num>
  <w:num w:numId="13">
    <w:abstractNumId w:val="4"/>
  </w:num>
  <w:num w:numId="14">
    <w:abstractNumId w:val="7"/>
  </w:num>
  <w:num w:numId="15">
    <w:abstractNumId w:val="11"/>
  </w:num>
  <w:num w:numId="16">
    <w:abstractNumId w:val="14"/>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712E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60EF"/>
    <w:rsid w:val="001E7B27"/>
    <w:rsid w:val="001F1D51"/>
    <w:rsid w:val="001F5FB1"/>
    <w:rsid w:val="00222C5D"/>
    <w:rsid w:val="0022768C"/>
    <w:rsid w:val="00246CE5"/>
    <w:rsid w:val="002752C1"/>
    <w:rsid w:val="002871E3"/>
    <w:rsid w:val="00293D50"/>
    <w:rsid w:val="002B25D2"/>
    <w:rsid w:val="002B42F2"/>
    <w:rsid w:val="002B711A"/>
    <w:rsid w:val="002D6D80"/>
    <w:rsid w:val="002F432C"/>
    <w:rsid w:val="003142E3"/>
    <w:rsid w:val="00364249"/>
    <w:rsid w:val="00375750"/>
    <w:rsid w:val="003760B1"/>
    <w:rsid w:val="00386D76"/>
    <w:rsid w:val="003930D4"/>
    <w:rsid w:val="003A47EB"/>
    <w:rsid w:val="003C100C"/>
    <w:rsid w:val="003F0D77"/>
    <w:rsid w:val="0040168B"/>
    <w:rsid w:val="00421CB1"/>
    <w:rsid w:val="00471A40"/>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56E0F"/>
    <w:rsid w:val="00584F82"/>
    <w:rsid w:val="005A36B5"/>
    <w:rsid w:val="005C2D58"/>
    <w:rsid w:val="005E6A93"/>
    <w:rsid w:val="006125B2"/>
    <w:rsid w:val="006258DD"/>
    <w:rsid w:val="0065425C"/>
    <w:rsid w:val="00656231"/>
    <w:rsid w:val="00661CF7"/>
    <w:rsid w:val="006A3F3C"/>
    <w:rsid w:val="006B3BF8"/>
    <w:rsid w:val="006C3EFC"/>
    <w:rsid w:val="006D0D7B"/>
    <w:rsid w:val="006D0F31"/>
    <w:rsid w:val="006D3AFA"/>
    <w:rsid w:val="006D7222"/>
    <w:rsid w:val="006E6AC1"/>
    <w:rsid w:val="0070624E"/>
    <w:rsid w:val="00707CC0"/>
    <w:rsid w:val="00707D89"/>
    <w:rsid w:val="007327F3"/>
    <w:rsid w:val="007425EC"/>
    <w:rsid w:val="007448E9"/>
    <w:rsid w:val="00770D80"/>
    <w:rsid w:val="007C55DA"/>
    <w:rsid w:val="007E5918"/>
    <w:rsid w:val="00803182"/>
    <w:rsid w:val="00806E8D"/>
    <w:rsid w:val="00826B5C"/>
    <w:rsid w:val="00864D28"/>
    <w:rsid w:val="00887A40"/>
    <w:rsid w:val="0089147C"/>
    <w:rsid w:val="008B45BE"/>
    <w:rsid w:val="008E1D0D"/>
    <w:rsid w:val="00937B80"/>
    <w:rsid w:val="00944AD3"/>
    <w:rsid w:val="009539B8"/>
    <w:rsid w:val="00967368"/>
    <w:rsid w:val="00967809"/>
    <w:rsid w:val="009927A4"/>
    <w:rsid w:val="009F0F8B"/>
    <w:rsid w:val="009F24C5"/>
    <w:rsid w:val="00A1499D"/>
    <w:rsid w:val="00A23E57"/>
    <w:rsid w:val="00A2598B"/>
    <w:rsid w:val="00A4601D"/>
    <w:rsid w:val="00A46AFC"/>
    <w:rsid w:val="00A531F9"/>
    <w:rsid w:val="00A7646E"/>
    <w:rsid w:val="00A877A7"/>
    <w:rsid w:val="00A95015"/>
    <w:rsid w:val="00AA76CA"/>
    <w:rsid w:val="00AE0D2B"/>
    <w:rsid w:val="00AE7DA9"/>
    <w:rsid w:val="00AF6F3A"/>
    <w:rsid w:val="00B01CCA"/>
    <w:rsid w:val="00B10B69"/>
    <w:rsid w:val="00B15EE8"/>
    <w:rsid w:val="00B405EC"/>
    <w:rsid w:val="00B460DC"/>
    <w:rsid w:val="00B70C52"/>
    <w:rsid w:val="00B74041"/>
    <w:rsid w:val="00BE3990"/>
    <w:rsid w:val="00BF40EC"/>
    <w:rsid w:val="00C01F2B"/>
    <w:rsid w:val="00C1119E"/>
    <w:rsid w:val="00C30035"/>
    <w:rsid w:val="00C32528"/>
    <w:rsid w:val="00C42FCB"/>
    <w:rsid w:val="00C569F5"/>
    <w:rsid w:val="00C61970"/>
    <w:rsid w:val="00C80CA8"/>
    <w:rsid w:val="00C9747E"/>
    <w:rsid w:val="00CA2AFC"/>
    <w:rsid w:val="00CA313F"/>
    <w:rsid w:val="00CA34DE"/>
    <w:rsid w:val="00CD0E33"/>
    <w:rsid w:val="00CE3DF1"/>
    <w:rsid w:val="00D1111C"/>
    <w:rsid w:val="00D450A4"/>
    <w:rsid w:val="00D6435D"/>
    <w:rsid w:val="00D75F71"/>
    <w:rsid w:val="00DA6BF8"/>
    <w:rsid w:val="00DC482D"/>
    <w:rsid w:val="00DC5E52"/>
    <w:rsid w:val="00DE071F"/>
    <w:rsid w:val="00DE480A"/>
    <w:rsid w:val="00DE70A7"/>
    <w:rsid w:val="00E2518D"/>
    <w:rsid w:val="00E258CE"/>
    <w:rsid w:val="00E33A59"/>
    <w:rsid w:val="00E33D3E"/>
    <w:rsid w:val="00E82C5D"/>
    <w:rsid w:val="00E90303"/>
    <w:rsid w:val="00ED6B17"/>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1F5FB1"/>
  </w:style>
  <w:style w:type="character" w:customStyle="1" w:styleId="eop">
    <w:name w:val="eop"/>
    <w:basedOn w:val="DefaultParagraphFont"/>
    <w:rsid w:val="001F5FB1"/>
  </w:style>
  <w:style w:type="character" w:styleId="UnresolvedMention">
    <w:name w:val="Unresolved Mention"/>
    <w:basedOn w:val="DefaultParagraphFont"/>
    <w:uiPriority w:val="99"/>
    <w:semiHidden/>
    <w:unhideWhenUsed/>
    <w:rsid w:val="0047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3D429-9CC3-4916-AC77-199D9A40ABD5}">
  <ds:schemaRefs>
    <ds:schemaRef ds:uri="http://schemas.microsoft.com/sharepoint/v3/contenttype/forms"/>
  </ds:schemaRefs>
</ds:datastoreItem>
</file>

<file path=customXml/itemProps3.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10</TotalTime>
  <Pages>4</Pages>
  <Words>773</Words>
  <Characters>4835</Characters>
  <Application>Microsoft Office Word</Application>
  <DocSecurity>0</DocSecurity>
  <Lines>284</Lines>
  <Paragraphs>103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TICEVIC, Sabina</cp:lastModifiedBy>
  <cp:revision>13</cp:revision>
  <cp:lastPrinted>2018-10-10T17:34:00Z</cp:lastPrinted>
  <dcterms:created xsi:type="dcterms:W3CDTF">2021-05-24T14:07:00Z</dcterms:created>
  <dcterms:modified xsi:type="dcterms:W3CDTF">2021-07-05T12:02:00Z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