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962"/>
        <w:gridCol w:w="1418"/>
        <w:gridCol w:w="1696"/>
        <w:gridCol w:w="1111"/>
        <w:gridCol w:w="2154"/>
      </w:tblGrid>
      <w:tr w:rsidR="00A877A7" w:rsidRPr="007972F3" w14:paraId="3B0FD191" w14:textId="77777777" w:rsidTr="00806E8D">
        <w:trPr>
          <w:cantSplit/>
          <w:trHeight w:val="556"/>
        </w:trPr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485C75" w14:textId="77777777" w:rsidR="00A877A7" w:rsidRPr="000B4BA1" w:rsidRDefault="000B4BA1" w:rsidP="00944AD3">
            <w:pPr>
              <w:pStyle w:val="BodyText"/>
              <w:spacing w:before="40" w:after="40" w:line="240" w:lineRule="auto"/>
              <w:jc w:val="center"/>
              <w:rPr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CANDIDATURA PARA UN CURSO DE CAPACITAC</w:t>
            </w:r>
            <w:r w:rsidRPr="0008209E">
              <w:rPr>
                <w:b/>
                <w:sz w:val="24"/>
                <w:lang w:val="es-ES"/>
              </w:rPr>
              <w:t>IÓN</w:t>
            </w:r>
          </w:p>
        </w:tc>
      </w:tr>
      <w:tr w:rsidR="00A877A7" w:rsidRPr="007972F3" w14:paraId="65486313" w14:textId="77777777" w:rsidTr="00806E8D">
        <w:trPr>
          <w:cantSplit/>
          <w:trHeight w:val="810"/>
        </w:trPr>
        <w:tc>
          <w:tcPr>
            <w:tcW w:w="934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E77214" w14:textId="43648840" w:rsidR="000B4BA1" w:rsidRDefault="000B4BA1" w:rsidP="000B4BA1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lang w:val="es-ES"/>
              </w:rPr>
            </w:pPr>
            <w:r w:rsidRPr="00B51D9C">
              <w:rPr>
                <w:b/>
                <w:sz w:val="18"/>
                <w:szCs w:val="18"/>
                <w:lang w:val="es-ES"/>
              </w:rPr>
              <w:t xml:space="preserve">El Gobierno de </w:t>
            </w:r>
          </w:p>
          <w:p w14:paraId="12105145" w14:textId="6DB34357" w:rsidR="000B4BA1" w:rsidRPr="00B375C9" w:rsidRDefault="000B4BA1" w:rsidP="000B4BA1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designa</w:t>
            </w:r>
            <w:r w:rsidRPr="00B375C9">
              <w:rPr>
                <w:sz w:val="18"/>
                <w:szCs w:val="18"/>
                <w:lang w:val="es-ES"/>
              </w:rPr>
              <w:t xml:space="preserve"> a la</w:t>
            </w:r>
            <w:r w:rsidR="001F42E2">
              <w:rPr>
                <w:sz w:val="18"/>
                <w:szCs w:val="18"/>
                <w:lang w:val="es-ES"/>
              </w:rPr>
              <w:t>/</w:t>
            </w:r>
            <w:proofErr w:type="gramStart"/>
            <w:r w:rsidR="001F42E2">
              <w:rPr>
                <w:sz w:val="18"/>
                <w:szCs w:val="18"/>
                <w:lang w:val="es-ES"/>
              </w:rPr>
              <w:t>al</w:t>
            </w:r>
            <w:r w:rsidRPr="00B375C9">
              <w:rPr>
                <w:sz w:val="18"/>
                <w:szCs w:val="18"/>
                <w:lang w:val="es-ES"/>
              </w:rPr>
              <w:t xml:space="preserve"> candidat</w:t>
            </w:r>
            <w:r w:rsidR="001F42E2">
              <w:rPr>
                <w:sz w:val="18"/>
                <w:szCs w:val="18"/>
                <w:lang w:val="es-ES"/>
              </w:rPr>
              <w:t>a</w:t>
            </w:r>
            <w:proofErr w:type="gramEnd"/>
            <w:r w:rsidRPr="00B375C9">
              <w:rPr>
                <w:sz w:val="18"/>
                <w:szCs w:val="18"/>
                <w:lang w:val="es-ES"/>
              </w:rPr>
              <w:t>/</w:t>
            </w:r>
            <w:r w:rsidR="001F42E2">
              <w:rPr>
                <w:sz w:val="18"/>
                <w:szCs w:val="18"/>
                <w:lang w:val="es-ES"/>
              </w:rPr>
              <w:t>o</w:t>
            </w:r>
            <w:r>
              <w:rPr>
                <w:sz w:val="18"/>
                <w:szCs w:val="18"/>
                <w:lang w:val="es-ES"/>
              </w:rPr>
              <w:t xml:space="preserve"> abajo mencionado </w:t>
            </w:r>
            <w:r w:rsidRPr="00B375C9">
              <w:rPr>
                <w:sz w:val="18"/>
                <w:szCs w:val="18"/>
                <w:lang w:val="es-ES"/>
              </w:rPr>
              <w:t xml:space="preserve">para </w:t>
            </w:r>
            <w:r>
              <w:rPr>
                <w:sz w:val="18"/>
                <w:szCs w:val="18"/>
                <w:lang w:val="es-ES"/>
              </w:rPr>
              <w:t>el siguiente</w:t>
            </w:r>
            <w:r w:rsidRPr="00D35925">
              <w:rPr>
                <w:sz w:val="18"/>
                <w:szCs w:val="18"/>
                <w:lang w:val="es-ES"/>
              </w:rPr>
              <w:t xml:space="preserve"> event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B375C9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en el marco del</w:t>
            </w:r>
            <w:r w:rsidRPr="00B375C9">
              <w:rPr>
                <w:sz w:val="18"/>
                <w:szCs w:val="18"/>
                <w:lang w:val="es-ES"/>
              </w:rPr>
              <w:t xml:space="preserve"> proyecto </w:t>
            </w:r>
            <w:r>
              <w:rPr>
                <w:sz w:val="18"/>
                <w:szCs w:val="18"/>
                <w:lang w:val="es-ES"/>
              </w:rPr>
              <w:t xml:space="preserve">de </w:t>
            </w:r>
            <w:r w:rsidRPr="00B375C9">
              <w:rPr>
                <w:sz w:val="18"/>
                <w:szCs w:val="18"/>
                <w:lang w:val="es-ES"/>
              </w:rPr>
              <w:t>CT</w:t>
            </w:r>
            <w:r>
              <w:rPr>
                <w:sz w:val="18"/>
                <w:szCs w:val="18"/>
                <w:lang w:val="es-ES"/>
              </w:rPr>
              <w:t>:</w:t>
            </w:r>
            <w:r w:rsidRPr="00B375C9">
              <w:rPr>
                <w:sz w:val="18"/>
                <w:szCs w:val="18"/>
                <w:lang w:val="es-ES"/>
              </w:rPr>
              <w:t xml:space="preserve"> </w:t>
            </w:r>
          </w:p>
          <w:p w14:paraId="39A1707A" w14:textId="77777777" w:rsidR="00746296" w:rsidRDefault="000B4BA1" w:rsidP="00746296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lang w:val="es-ES"/>
              </w:rPr>
            </w:pPr>
            <w:r w:rsidRPr="00D35925">
              <w:rPr>
                <w:sz w:val="18"/>
                <w:szCs w:val="18"/>
                <w:lang w:val="es-ES"/>
              </w:rPr>
              <w:t>Títul</w:t>
            </w:r>
            <w:r>
              <w:rPr>
                <w:sz w:val="18"/>
                <w:szCs w:val="18"/>
                <w:lang w:val="es-ES"/>
              </w:rPr>
              <w:t>o del</w:t>
            </w:r>
            <w:r w:rsidRPr="00D35925">
              <w:rPr>
                <w:sz w:val="18"/>
                <w:szCs w:val="18"/>
                <w:lang w:val="es-ES"/>
              </w:rPr>
              <w:t xml:space="preserve"> evento: </w:t>
            </w:r>
          </w:p>
          <w:p w14:paraId="08455969" w14:textId="0164D443" w:rsidR="000B4BA1" w:rsidRPr="00D35925" w:rsidRDefault="000B4BA1" w:rsidP="00746296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6783D973" w14:textId="06706902" w:rsidR="000B4BA1" w:rsidRPr="00D35925" w:rsidRDefault="000B4BA1" w:rsidP="000B4BA1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Código de referencia</w:t>
            </w:r>
            <w:r w:rsidRPr="00D35925">
              <w:rPr>
                <w:sz w:val="18"/>
                <w:szCs w:val="18"/>
                <w:lang w:val="es-ES"/>
              </w:rPr>
              <w:t>:</w:t>
            </w:r>
            <w:r w:rsidR="00746296" w:rsidRPr="00D35925">
              <w:rPr>
                <w:sz w:val="18"/>
                <w:szCs w:val="18"/>
                <w:lang w:val="es-ES"/>
              </w:rPr>
              <w:t xml:space="preserve"> </w:t>
            </w:r>
          </w:p>
          <w:p w14:paraId="4839F57B" w14:textId="41232BA7" w:rsidR="000B4BA1" w:rsidRPr="00D35925" w:rsidRDefault="000B4BA1" w:rsidP="000B4BA1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lang w:val="es-ES"/>
              </w:rPr>
            </w:pPr>
            <w:r w:rsidRPr="00D35925">
              <w:rPr>
                <w:sz w:val="18"/>
                <w:szCs w:val="18"/>
                <w:lang w:val="es-ES"/>
              </w:rPr>
              <w:t>Lugar:</w:t>
            </w:r>
            <w:r w:rsidR="00746296" w:rsidRPr="00D35925">
              <w:rPr>
                <w:sz w:val="18"/>
                <w:szCs w:val="18"/>
                <w:lang w:val="es-ES"/>
              </w:rPr>
              <w:t xml:space="preserve"> </w:t>
            </w:r>
          </w:p>
          <w:p w14:paraId="728B4E51" w14:textId="77777777" w:rsidR="00FE08C0" w:rsidRPr="00050D43" w:rsidRDefault="000B4BA1" w:rsidP="000B4BA1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lang w:val="es-ES"/>
              </w:rPr>
            </w:pPr>
            <w:r w:rsidRPr="00D35925">
              <w:rPr>
                <w:bCs/>
                <w:sz w:val="18"/>
                <w:szCs w:val="18"/>
                <w:lang w:val="es-ES"/>
              </w:rPr>
              <w:t xml:space="preserve">Fecha(s):  </w:t>
            </w:r>
            <w:r w:rsidRPr="00746296">
              <w:rPr>
                <w:sz w:val="18"/>
                <w:szCs w:val="18"/>
                <w:shd w:val="clear" w:color="auto" w:fill="FFFFFF" w:themeFill="background1"/>
                <w:lang w:val="es-ES"/>
              </w:rPr>
              <w:t>YYYY-MM-DD</w:t>
            </w:r>
            <w:r w:rsidRPr="00746296">
              <w:rPr>
                <w:bCs/>
                <w:sz w:val="20"/>
                <w:shd w:val="clear" w:color="auto" w:fill="FFFFFF" w:themeFill="background1"/>
                <w:lang w:val="es-ES"/>
              </w:rPr>
              <w:t xml:space="preserve"> -</w:t>
            </w:r>
            <w:r w:rsidRPr="00746296">
              <w:rPr>
                <w:sz w:val="18"/>
                <w:szCs w:val="18"/>
                <w:shd w:val="clear" w:color="auto" w:fill="FFFFFF" w:themeFill="background1"/>
                <w:lang w:val="es-ES"/>
              </w:rPr>
              <w:t xml:space="preserve"> YYYY-MM-DD</w:t>
            </w:r>
          </w:p>
        </w:tc>
      </w:tr>
      <w:tr w:rsidR="00967809" w:rsidRPr="00D1111C" w14:paraId="18E227F0" w14:textId="77777777" w:rsidTr="00806E8D">
        <w:trPr>
          <w:cantSplit/>
        </w:trPr>
        <w:tc>
          <w:tcPr>
            <w:tcW w:w="934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0DAE3D" w14:textId="252C7A30" w:rsidR="00967809" w:rsidRPr="00D1111C" w:rsidRDefault="00DB44A5" w:rsidP="00967809">
            <w:pPr>
              <w:pStyle w:val="BodyText"/>
              <w:numPr>
                <w:ilvl w:val="0"/>
                <w:numId w:val="10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E735FF">
              <w:rPr>
                <w:b/>
                <w:sz w:val="20"/>
                <w:szCs w:val="22"/>
                <w:lang w:val="es-ES"/>
              </w:rPr>
              <w:t>DATOS PERSONALES</w:t>
            </w:r>
            <w:r w:rsidR="008037DF">
              <w:rPr>
                <w:b/>
                <w:sz w:val="20"/>
                <w:szCs w:val="22"/>
                <w:lang w:val="es-ES"/>
              </w:rPr>
              <w:t xml:space="preserve"> </w:t>
            </w:r>
            <w:r w:rsidR="008037DF" w:rsidRPr="004D558B">
              <w:rPr>
                <w:b/>
                <w:color w:val="FF0000"/>
                <w:sz w:val="18"/>
                <w:lang w:val="es-ES"/>
              </w:rPr>
              <w:t>(Tal como figura en su pasaporte)</w:t>
            </w:r>
          </w:p>
        </w:tc>
      </w:tr>
      <w:tr w:rsidR="00A877A7" w:rsidRPr="00A877A7" w14:paraId="48C5504A" w14:textId="77777777" w:rsidTr="00F63EB7">
        <w:trPr>
          <w:cantSplit/>
          <w:trHeight w:val="219"/>
        </w:trPr>
        <w:tc>
          <w:tcPr>
            <w:tcW w:w="4380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722EA7F" w14:textId="77777777" w:rsidR="00A877A7" w:rsidRPr="00A877A7" w:rsidRDefault="00563E0E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</w:rPr>
                <w:id w:val="166350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AAB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F6F3A" w:rsidRPr="00A877A7">
              <w:rPr>
                <w:sz w:val="18"/>
                <w:szCs w:val="18"/>
              </w:rPr>
              <w:t xml:space="preserve"> </w:t>
            </w:r>
            <w:r w:rsidR="008C75C1" w:rsidRPr="00E735FF">
              <w:rPr>
                <w:sz w:val="18"/>
                <w:szCs w:val="18"/>
                <w:lang w:val="es-ES"/>
              </w:rPr>
              <w:t xml:space="preserve">Sexo femenino             </w:t>
            </w:r>
            <w:r w:rsidR="008C75C1">
              <w:rPr>
                <w:sz w:val="18"/>
                <w:szCs w:val="18"/>
              </w:rPr>
              <w:t xml:space="preserve"> </w:t>
            </w:r>
            <w:r w:rsidR="00A877A7" w:rsidRPr="00A877A7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</w:rPr>
                <w:id w:val="-133236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3A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F6F3A" w:rsidRPr="00A877A7">
              <w:rPr>
                <w:sz w:val="18"/>
                <w:szCs w:val="18"/>
              </w:rPr>
              <w:t xml:space="preserve"> </w:t>
            </w:r>
            <w:r w:rsidR="008C75C1" w:rsidRPr="00E735FF">
              <w:rPr>
                <w:sz w:val="18"/>
                <w:szCs w:val="18"/>
                <w:lang w:val="es-ES"/>
              </w:rPr>
              <w:t>Sexo masculino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8AC87A" w14:textId="77777777" w:rsidR="00BF5817" w:rsidRDefault="008C75C1" w:rsidP="008C75C1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E735FF">
              <w:rPr>
                <w:sz w:val="18"/>
                <w:lang w:val="es-ES"/>
              </w:rPr>
              <w:t>Nacionalidad</w:t>
            </w:r>
            <w:r>
              <w:rPr>
                <w:sz w:val="18"/>
                <w:szCs w:val="18"/>
                <w:lang w:val="es-ES"/>
              </w:rPr>
              <w:t xml:space="preserve">: </w:t>
            </w:r>
          </w:p>
          <w:p w14:paraId="5439CEF4" w14:textId="4540F9A9" w:rsidR="00A877A7" w:rsidRPr="00A877A7" w:rsidRDefault="00A877A7" w:rsidP="008C75C1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A877A7" w:rsidRPr="00A877A7" w14:paraId="52362E85" w14:textId="77777777" w:rsidTr="00F63EB7">
        <w:trPr>
          <w:cantSplit/>
        </w:trPr>
        <w:tc>
          <w:tcPr>
            <w:tcW w:w="43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4A60511" w14:textId="21BD0F6E" w:rsidR="006D0F31" w:rsidRPr="008C75C1" w:rsidRDefault="008C75C1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2A4C38">
              <w:rPr>
                <w:sz w:val="18"/>
                <w:lang w:val="es-ES"/>
              </w:rPr>
              <w:t xml:space="preserve">Apellido:  </w:t>
            </w:r>
            <w:r w:rsidR="00001E69" w:rsidRPr="008C75C1">
              <w:rPr>
                <w:sz w:val="18"/>
                <w:lang w:val="es-ES"/>
              </w:rPr>
              <w:t xml:space="preserve">  </w:t>
            </w:r>
          </w:p>
          <w:p w14:paraId="001D4362" w14:textId="7D4E708E" w:rsidR="00A877A7" w:rsidRPr="008C75C1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AEB0C8" w14:textId="77777777" w:rsidR="008C75C1" w:rsidRPr="000B4BA1" w:rsidRDefault="008C75C1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0B4BA1">
              <w:rPr>
                <w:sz w:val="18"/>
                <w:lang w:val="es-ES"/>
              </w:rPr>
              <w:t>2a nacionalidad (si corresponde):</w:t>
            </w:r>
          </w:p>
          <w:p w14:paraId="31C0F2FA" w14:textId="77C23BAC" w:rsidR="00A877A7" w:rsidRPr="00A877A7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A877A7" w:rsidRPr="00A877A7" w14:paraId="43CC08B1" w14:textId="77777777" w:rsidTr="00F63EB7">
        <w:trPr>
          <w:cantSplit/>
        </w:trPr>
        <w:tc>
          <w:tcPr>
            <w:tcW w:w="43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3A38C05" w14:textId="487DE9B8" w:rsidR="006D0F31" w:rsidRPr="008C75C1" w:rsidRDefault="008C75C1" w:rsidP="006D0F31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Segundo</w:t>
            </w:r>
            <w:r w:rsidRPr="002A4C38">
              <w:rPr>
                <w:sz w:val="18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apellido</w:t>
            </w:r>
            <w:r w:rsidRPr="002A4C38">
              <w:rPr>
                <w:sz w:val="18"/>
                <w:lang w:val="es-ES"/>
              </w:rPr>
              <w:t xml:space="preserve"> (</w:t>
            </w:r>
            <w:r>
              <w:rPr>
                <w:sz w:val="18"/>
                <w:lang w:val="es-ES"/>
              </w:rPr>
              <w:t>s</w:t>
            </w:r>
            <w:r w:rsidRPr="002A4C38">
              <w:rPr>
                <w:sz w:val="18"/>
                <w:lang w:val="es-ES"/>
              </w:rPr>
              <w:t xml:space="preserve">i </w:t>
            </w:r>
            <w:r>
              <w:rPr>
                <w:sz w:val="18"/>
                <w:lang w:val="es-ES"/>
              </w:rPr>
              <w:t>corresponde</w:t>
            </w:r>
            <w:r w:rsidR="008037DF">
              <w:rPr>
                <w:sz w:val="18"/>
                <w:lang w:val="es-ES"/>
              </w:rPr>
              <w:t>)</w:t>
            </w:r>
            <w:r w:rsidRPr="002A4C38">
              <w:rPr>
                <w:sz w:val="18"/>
                <w:lang w:val="es-ES"/>
              </w:rPr>
              <w:t>:</w:t>
            </w:r>
            <w:r w:rsidR="00001E69" w:rsidRPr="008C75C1">
              <w:rPr>
                <w:sz w:val="18"/>
                <w:lang w:val="es-ES"/>
              </w:rPr>
              <w:t xml:space="preserve"> </w:t>
            </w:r>
          </w:p>
          <w:p w14:paraId="343F5E47" w14:textId="2843BA35" w:rsidR="00A877A7" w:rsidRPr="007972F3" w:rsidRDefault="00A877A7" w:rsidP="006D0F31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10A80D" w14:textId="77777777" w:rsidR="006D0F31" w:rsidRDefault="00972EC1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  <w:lang w:val="es-ES"/>
              </w:rPr>
              <w:t xml:space="preserve">Número de </w:t>
            </w:r>
            <w:r w:rsidRPr="002A4C38">
              <w:rPr>
                <w:sz w:val="18"/>
                <w:lang w:val="es-ES"/>
              </w:rPr>
              <w:t>Pasaporte:</w:t>
            </w:r>
            <w:r w:rsidR="00001E69">
              <w:rPr>
                <w:sz w:val="18"/>
              </w:rPr>
              <w:t xml:space="preserve">  </w:t>
            </w:r>
          </w:p>
          <w:p w14:paraId="4DEB1DEF" w14:textId="77777777" w:rsidR="00282D03" w:rsidRDefault="00282D03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  <w:p w14:paraId="600BE7E4" w14:textId="71781ED5" w:rsidR="00A877A7" w:rsidRPr="00A877A7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A877A7" w:rsidRPr="00563E0E" w14:paraId="2BCFB511" w14:textId="77777777" w:rsidTr="00F63EB7">
        <w:trPr>
          <w:cantSplit/>
        </w:trPr>
        <w:tc>
          <w:tcPr>
            <w:tcW w:w="43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76599A" w14:textId="3C3566D7" w:rsidR="006D0F31" w:rsidRPr="008C75C1" w:rsidRDefault="008C75C1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2A4C38">
              <w:rPr>
                <w:sz w:val="18"/>
                <w:lang w:val="es-ES"/>
              </w:rPr>
              <w:t>Nombre:</w:t>
            </w:r>
            <w:r w:rsidR="00001E69" w:rsidRPr="008C75C1">
              <w:rPr>
                <w:sz w:val="18"/>
                <w:lang w:val="es-ES"/>
              </w:rPr>
              <w:t xml:space="preserve">  </w:t>
            </w:r>
          </w:p>
          <w:p w14:paraId="2858209E" w14:textId="494B3B3A" w:rsidR="00A877A7" w:rsidRPr="007972F3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E825AA" w14:textId="54352656" w:rsidR="006D0F31" w:rsidRPr="002E7D32" w:rsidRDefault="00972EC1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2A4C38">
              <w:rPr>
                <w:sz w:val="18"/>
                <w:lang w:val="es-ES"/>
              </w:rPr>
              <w:t xml:space="preserve">Fecha de </w:t>
            </w:r>
            <w:r w:rsidR="000B4BA1">
              <w:rPr>
                <w:sz w:val="18"/>
                <w:lang w:val="es-ES"/>
              </w:rPr>
              <w:t>emisión</w:t>
            </w:r>
            <w:r w:rsidR="00001E69" w:rsidRPr="002E7D32">
              <w:rPr>
                <w:sz w:val="18"/>
                <w:lang w:val="es-ES"/>
              </w:rPr>
              <w:t xml:space="preserve">:  </w:t>
            </w:r>
            <w:r w:rsidR="00746296" w:rsidRPr="00746296">
              <w:rPr>
                <w:sz w:val="18"/>
                <w:szCs w:val="18"/>
                <w:shd w:val="clear" w:color="auto" w:fill="FFFFFF" w:themeFill="background1"/>
                <w:lang w:val="es-ES"/>
              </w:rPr>
              <w:t>YYYY-MM-DD</w:t>
            </w:r>
          </w:p>
          <w:p w14:paraId="7FF9C38B" w14:textId="7DB99925" w:rsidR="00A877A7" w:rsidRPr="002E7D32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A877A7" w:rsidRPr="00A877A7" w14:paraId="6F50E8F8" w14:textId="77777777" w:rsidTr="00F63EB7">
        <w:trPr>
          <w:cantSplit/>
        </w:trPr>
        <w:tc>
          <w:tcPr>
            <w:tcW w:w="43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A621388" w14:textId="2CF65CF0" w:rsidR="008C75C1" w:rsidRDefault="008C75C1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2A4C38">
              <w:rPr>
                <w:sz w:val="18"/>
                <w:szCs w:val="18"/>
                <w:lang w:val="es-ES"/>
              </w:rPr>
              <w:t xml:space="preserve">Fecha de nacimiento:  </w:t>
            </w:r>
            <w:r w:rsidR="00746296" w:rsidRPr="00746296">
              <w:rPr>
                <w:sz w:val="18"/>
                <w:szCs w:val="18"/>
                <w:shd w:val="clear" w:color="auto" w:fill="FFFFFF" w:themeFill="background1"/>
                <w:lang w:val="es-ES"/>
              </w:rPr>
              <w:t>YYYY-MM-DD</w:t>
            </w:r>
          </w:p>
          <w:p w14:paraId="7F9437BF" w14:textId="20F9DF40" w:rsidR="00A877A7" w:rsidRPr="008C75C1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2B9770" w14:textId="77777777" w:rsidR="006D0F31" w:rsidRDefault="00972EC1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 w:rsidRPr="002A4C38">
              <w:rPr>
                <w:sz w:val="18"/>
                <w:lang w:val="es-ES"/>
              </w:rPr>
              <w:t xml:space="preserve">Lugar de </w:t>
            </w:r>
            <w:r w:rsidR="000B4BA1">
              <w:rPr>
                <w:sz w:val="18"/>
                <w:lang w:val="es-ES"/>
              </w:rPr>
              <w:t>emisión</w:t>
            </w:r>
            <w:r w:rsidR="00001E69">
              <w:rPr>
                <w:sz w:val="18"/>
              </w:rPr>
              <w:t xml:space="preserve">: </w:t>
            </w:r>
          </w:p>
          <w:p w14:paraId="475DAA09" w14:textId="662BEDD8" w:rsidR="00A877A7" w:rsidRPr="00A877A7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A877A7" w:rsidRPr="007972F3" w14:paraId="43A11916" w14:textId="77777777" w:rsidTr="00F63EB7">
        <w:trPr>
          <w:cantSplit/>
        </w:trPr>
        <w:tc>
          <w:tcPr>
            <w:tcW w:w="43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E0659CC" w14:textId="77777777" w:rsidR="006D0F31" w:rsidRDefault="008C75C1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2A4C38">
              <w:rPr>
                <w:sz w:val="18"/>
                <w:szCs w:val="18"/>
                <w:lang w:val="es-ES"/>
              </w:rPr>
              <w:t>Lugar de nacimiento</w:t>
            </w:r>
            <w:r w:rsidR="00001E69" w:rsidRPr="00A877A7">
              <w:rPr>
                <w:sz w:val="18"/>
                <w:szCs w:val="18"/>
              </w:rPr>
              <w:t xml:space="preserve">: </w:t>
            </w:r>
          </w:p>
          <w:p w14:paraId="24AFA993" w14:textId="53269EFC" w:rsidR="00A877A7" w:rsidRPr="00A877A7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09244E" w14:textId="0F65E59E" w:rsidR="006D0F31" w:rsidRPr="002E7D32" w:rsidRDefault="00972EC1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2A4C38">
              <w:rPr>
                <w:sz w:val="18"/>
                <w:lang w:val="es-ES"/>
              </w:rPr>
              <w:t>Válido hasta el</w:t>
            </w:r>
            <w:r w:rsidR="00001E69" w:rsidRPr="002E7D32">
              <w:rPr>
                <w:sz w:val="18"/>
                <w:lang w:val="es-ES"/>
              </w:rPr>
              <w:t xml:space="preserve">:  </w:t>
            </w:r>
            <w:r w:rsidR="00746296" w:rsidRPr="00746296">
              <w:rPr>
                <w:sz w:val="18"/>
                <w:szCs w:val="18"/>
                <w:shd w:val="clear" w:color="auto" w:fill="FFFFFF" w:themeFill="background1"/>
                <w:lang w:val="es-ES"/>
              </w:rPr>
              <w:t>YYYY-MM-DD</w:t>
            </w:r>
          </w:p>
          <w:p w14:paraId="33C264C8" w14:textId="45EF7B9C" w:rsidR="00A877A7" w:rsidRPr="002E7D32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C855BF" w:rsidRPr="00D1111C" w14:paraId="2D281C38" w14:textId="77777777" w:rsidTr="00176DE6">
        <w:trPr>
          <w:cantSplit/>
        </w:trPr>
        <w:tc>
          <w:tcPr>
            <w:tcW w:w="934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F776" w14:textId="306DD2BF" w:rsidR="00C855BF" w:rsidRPr="00D1111C" w:rsidRDefault="00C855BF" w:rsidP="00967809">
            <w:pPr>
              <w:pStyle w:val="BodyText"/>
              <w:spacing w:beforeLines="20" w:before="48" w:afterLines="20" w:after="48" w:line="240" w:lineRule="auto"/>
              <w:jc w:val="left"/>
              <w:rPr>
                <w:sz w:val="20"/>
                <w:szCs w:val="18"/>
              </w:rPr>
            </w:pPr>
            <w:r>
              <w:rPr>
                <w:b/>
                <w:sz w:val="20"/>
                <w:szCs w:val="22"/>
              </w:rPr>
              <w:t>2</w:t>
            </w:r>
            <w:r w:rsidRPr="00D1111C">
              <w:rPr>
                <w:b/>
                <w:sz w:val="20"/>
                <w:szCs w:val="22"/>
              </w:rPr>
              <w:t xml:space="preserve">.   </w:t>
            </w:r>
            <w:r>
              <w:rPr>
                <w:b/>
                <w:sz w:val="20"/>
                <w:szCs w:val="22"/>
                <w:lang w:val="es-ES"/>
              </w:rPr>
              <w:t>INFORMA</w:t>
            </w:r>
            <w:r w:rsidRPr="00B375C9">
              <w:rPr>
                <w:b/>
                <w:sz w:val="20"/>
                <w:szCs w:val="22"/>
                <w:lang w:val="es-ES"/>
              </w:rPr>
              <w:t>CI</w:t>
            </w:r>
            <w:r w:rsidRPr="00B375C9">
              <w:rPr>
                <w:b/>
                <w:caps/>
                <w:sz w:val="20"/>
                <w:szCs w:val="22"/>
                <w:lang w:val="es-ES"/>
              </w:rPr>
              <w:t>ó</w:t>
            </w:r>
            <w:r w:rsidRPr="00B375C9">
              <w:rPr>
                <w:b/>
                <w:sz w:val="20"/>
                <w:szCs w:val="22"/>
                <w:lang w:val="es-ES"/>
              </w:rPr>
              <w:t xml:space="preserve">N </w:t>
            </w:r>
            <w:r>
              <w:rPr>
                <w:b/>
                <w:sz w:val="20"/>
                <w:szCs w:val="22"/>
                <w:lang w:val="es-ES"/>
              </w:rPr>
              <w:t>DE CONTACTO</w:t>
            </w:r>
          </w:p>
        </w:tc>
      </w:tr>
      <w:tr w:rsidR="007B02D4" w:rsidRPr="00A877A7" w14:paraId="557BCCBF" w14:textId="77777777" w:rsidTr="004347AF">
        <w:trPr>
          <w:cantSplit/>
        </w:trPr>
        <w:tc>
          <w:tcPr>
            <w:tcW w:w="9341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F1DB6E" w14:textId="02582FFE" w:rsidR="007B02D4" w:rsidRPr="00A877A7" w:rsidRDefault="007B02D4" w:rsidP="007B02D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0B4BA1">
              <w:rPr>
                <w:sz w:val="18"/>
                <w:lang w:val="es-ES"/>
              </w:rPr>
              <w:t xml:space="preserve">Nombre de la institución:  </w:t>
            </w:r>
          </w:p>
        </w:tc>
      </w:tr>
      <w:tr w:rsidR="007B02D4" w:rsidRPr="00A877A7" w14:paraId="45316DD3" w14:textId="77777777" w:rsidTr="004347AF">
        <w:trPr>
          <w:cantSplit/>
        </w:trPr>
        <w:tc>
          <w:tcPr>
            <w:tcW w:w="93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FA879D" w14:textId="0C35DDB9" w:rsidR="007B02D4" w:rsidRPr="00A877A7" w:rsidRDefault="007B02D4" w:rsidP="007B02D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2A4C38">
              <w:rPr>
                <w:sz w:val="18"/>
                <w:lang w:val="es-ES"/>
              </w:rPr>
              <w:t>Dirección de la institución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7B02D4" w:rsidRPr="00A877A7" w14:paraId="43F81EF2" w14:textId="77777777" w:rsidTr="004347AF">
        <w:trPr>
          <w:cantSplit/>
        </w:trPr>
        <w:tc>
          <w:tcPr>
            <w:tcW w:w="93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6A602B" w14:textId="0987A967" w:rsidR="007B02D4" w:rsidRPr="00A877A7" w:rsidRDefault="007B02D4" w:rsidP="007B02D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2A4C38">
              <w:rPr>
                <w:sz w:val="18"/>
                <w:szCs w:val="18"/>
                <w:lang w:val="es-ES"/>
              </w:rPr>
              <w:t>Casilla postal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7B02D4" w:rsidRPr="00A877A7" w14:paraId="4F8533DF" w14:textId="77777777" w:rsidTr="004347AF">
        <w:trPr>
          <w:cantSplit/>
        </w:trPr>
        <w:tc>
          <w:tcPr>
            <w:tcW w:w="93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3FC569" w14:textId="347A7873" w:rsidR="007B02D4" w:rsidRPr="00A877A7" w:rsidRDefault="007B02D4" w:rsidP="007B02D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2A4C38">
              <w:rPr>
                <w:sz w:val="18"/>
                <w:szCs w:val="18"/>
                <w:lang w:val="es-ES"/>
              </w:rPr>
              <w:t>Código postal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7B02D4" w:rsidRPr="00A877A7" w14:paraId="643F1035" w14:textId="77777777" w:rsidTr="004347AF">
        <w:trPr>
          <w:cantSplit/>
        </w:trPr>
        <w:tc>
          <w:tcPr>
            <w:tcW w:w="93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4939E7" w14:textId="596BAC85" w:rsidR="007B02D4" w:rsidRPr="00A877A7" w:rsidRDefault="007B02D4" w:rsidP="007B02D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2A4C38">
              <w:rPr>
                <w:sz w:val="18"/>
                <w:szCs w:val="18"/>
                <w:lang w:val="es-ES"/>
              </w:rPr>
              <w:t>Ciudad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7B02D4" w:rsidRPr="00A877A7" w14:paraId="7E614940" w14:textId="77777777" w:rsidTr="004347AF">
        <w:trPr>
          <w:cantSplit/>
        </w:trPr>
        <w:tc>
          <w:tcPr>
            <w:tcW w:w="93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95F7F" w14:textId="12C64DF9" w:rsidR="007B02D4" w:rsidRPr="00A877A7" w:rsidRDefault="007B02D4" w:rsidP="007B02D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2A4C38">
              <w:rPr>
                <w:sz w:val="18"/>
                <w:szCs w:val="18"/>
                <w:lang w:val="es-ES"/>
              </w:rPr>
              <w:t>Región/Distrito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7B02D4" w:rsidRPr="00A877A7" w14:paraId="4A13BEF5" w14:textId="77777777" w:rsidTr="004347AF">
        <w:trPr>
          <w:cantSplit/>
        </w:trPr>
        <w:tc>
          <w:tcPr>
            <w:tcW w:w="93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43EE24" w14:textId="5CAA1343" w:rsidR="007B02D4" w:rsidRPr="00A877A7" w:rsidRDefault="007B02D4" w:rsidP="007B02D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2A4C38">
              <w:rPr>
                <w:sz w:val="18"/>
                <w:szCs w:val="18"/>
                <w:lang w:val="es-ES"/>
              </w:rPr>
              <w:t>País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7B02D4" w:rsidRPr="007972F3" w14:paraId="77D0C140" w14:textId="77777777" w:rsidTr="004347AF">
        <w:trPr>
          <w:cantSplit/>
        </w:trPr>
        <w:tc>
          <w:tcPr>
            <w:tcW w:w="93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2659B" w14:textId="56352D86" w:rsidR="007B02D4" w:rsidRPr="00932618" w:rsidRDefault="007B02D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932618">
              <w:rPr>
                <w:sz w:val="18"/>
                <w:szCs w:val="18"/>
                <w:lang w:val="es-ES"/>
              </w:rPr>
              <w:t>Teléfono (incluyendo el código de país y ciudad)</w:t>
            </w:r>
          </w:p>
        </w:tc>
      </w:tr>
      <w:tr w:rsidR="005032B1" w:rsidRPr="00563E0E" w14:paraId="4D857F2B" w14:textId="77777777" w:rsidTr="004347AF">
        <w:trPr>
          <w:cantSplit/>
        </w:trPr>
        <w:tc>
          <w:tcPr>
            <w:tcW w:w="93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BD38F" w14:textId="782EFBE8" w:rsidR="005032B1" w:rsidRPr="00932618" w:rsidRDefault="005032B1" w:rsidP="005032B1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 w:rsidRPr="00932618">
              <w:rPr>
                <w:sz w:val="18"/>
                <w:szCs w:val="18"/>
                <w:lang w:val="es-ES"/>
              </w:rPr>
              <w:t xml:space="preserve">Número de teléfono preferido:  </w:t>
            </w:r>
          </w:p>
          <w:p w14:paraId="42DFC4AE" w14:textId="77777777" w:rsidR="005032B1" w:rsidRPr="00932618" w:rsidRDefault="005032B1" w:rsidP="005032B1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lang w:val="es-ES"/>
              </w:rPr>
            </w:pPr>
            <w:r w:rsidRPr="00932618">
              <w:rPr>
                <w:sz w:val="18"/>
                <w:szCs w:val="18"/>
                <w:lang w:val="es-ES"/>
              </w:rPr>
              <w:t xml:space="preserve">Número de teléfono alternativo 1: </w:t>
            </w:r>
          </w:p>
          <w:p w14:paraId="237152E2" w14:textId="1D8915BD" w:rsidR="005032B1" w:rsidRPr="00932618" w:rsidRDefault="005032B1" w:rsidP="005032B1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932618">
              <w:rPr>
                <w:sz w:val="18"/>
                <w:szCs w:val="18"/>
                <w:lang w:val="es-ES"/>
              </w:rPr>
              <w:t xml:space="preserve">Número de teléfono alternativo 2: </w:t>
            </w:r>
          </w:p>
        </w:tc>
      </w:tr>
      <w:tr w:rsidR="005032B1" w:rsidRPr="007972F3" w14:paraId="396B7173" w14:textId="77777777" w:rsidTr="004347AF">
        <w:trPr>
          <w:cantSplit/>
        </w:trPr>
        <w:tc>
          <w:tcPr>
            <w:tcW w:w="93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0A398" w14:textId="77777777" w:rsidR="005032B1" w:rsidRPr="00932618" w:rsidRDefault="005032B1" w:rsidP="005032B1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 w:rsidRPr="00932618">
              <w:rPr>
                <w:sz w:val="18"/>
                <w:szCs w:val="18"/>
                <w:lang w:val="es-ES"/>
              </w:rPr>
              <w:t>Email preferido:</w:t>
            </w:r>
          </w:p>
          <w:p w14:paraId="7AFC3ADF" w14:textId="7360BA3C" w:rsidR="005032B1" w:rsidRPr="00932618" w:rsidRDefault="005032B1" w:rsidP="005032B1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932618">
              <w:rPr>
                <w:sz w:val="18"/>
                <w:szCs w:val="18"/>
                <w:lang w:val="es-ES"/>
              </w:rPr>
              <w:t xml:space="preserve">Email alternativo: </w:t>
            </w:r>
          </w:p>
        </w:tc>
      </w:tr>
      <w:tr w:rsidR="00A7646E" w:rsidRPr="007972F3" w14:paraId="1371DF4D" w14:textId="77777777" w:rsidTr="000B601E">
        <w:trPr>
          <w:cantSplit/>
        </w:trPr>
        <w:tc>
          <w:tcPr>
            <w:tcW w:w="9341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B4A02F" w14:textId="75F562FC" w:rsidR="00A7646E" w:rsidRPr="00BF5817" w:rsidRDefault="000B4BA1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 w:rsidRPr="00B375C9">
              <w:rPr>
                <w:b/>
                <w:sz w:val="18"/>
                <w:lang w:val="es-ES"/>
              </w:rPr>
              <w:t xml:space="preserve">Aeropuerto/ciudad más cercana a su </w:t>
            </w:r>
            <w:r>
              <w:rPr>
                <w:b/>
                <w:sz w:val="18"/>
                <w:lang w:val="es-ES"/>
              </w:rPr>
              <w:t xml:space="preserve">lugar de </w:t>
            </w:r>
            <w:r w:rsidRPr="00B375C9">
              <w:rPr>
                <w:b/>
                <w:sz w:val="18"/>
                <w:lang w:val="es-ES"/>
              </w:rPr>
              <w:t xml:space="preserve">residencia: </w:t>
            </w:r>
          </w:p>
        </w:tc>
      </w:tr>
      <w:tr w:rsidR="00FE08C0" w:rsidRPr="00D1111C" w14:paraId="467D857D" w14:textId="77777777" w:rsidTr="00806E8D">
        <w:trPr>
          <w:cantSplit/>
        </w:trPr>
        <w:tc>
          <w:tcPr>
            <w:tcW w:w="934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90579B" w14:textId="77777777" w:rsidR="00FE08C0" w:rsidRPr="00D1111C" w:rsidRDefault="000136B8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2A4C38">
              <w:rPr>
                <w:b/>
                <w:sz w:val="20"/>
                <w:lang w:val="es-ES"/>
              </w:rPr>
              <w:t>CONOCIMIENTO DE IDIOMAS</w:t>
            </w:r>
          </w:p>
        </w:tc>
      </w:tr>
      <w:tr w:rsidR="00FE08C0" w:rsidRPr="006D0D7B" w14:paraId="620B269A" w14:textId="77777777" w:rsidTr="00F63EB7">
        <w:trPr>
          <w:cantSplit/>
        </w:trPr>
        <w:tc>
          <w:tcPr>
            <w:tcW w:w="43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876DE61" w14:textId="68517A5C" w:rsidR="00FE08C0" w:rsidRPr="006D0D7B" w:rsidRDefault="000136B8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bookmarkStart w:id="0" w:name="_Hlk512333036"/>
            <w:r w:rsidRPr="002A4C38">
              <w:rPr>
                <w:b/>
                <w:sz w:val="18"/>
                <w:lang w:val="es-ES"/>
              </w:rPr>
              <w:t>Lengua materna</w:t>
            </w:r>
            <w:r w:rsidRPr="002A4C38">
              <w:rPr>
                <w:sz w:val="18"/>
                <w:lang w:val="es-ES"/>
              </w:rPr>
              <w:t>:</w:t>
            </w:r>
            <w:r w:rsidR="00746296" w:rsidRPr="006D0D7B">
              <w:rPr>
                <w:sz w:val="18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3E2480" w14:textId="77777777" w:rsidR="00FE08C0" w:rsidRPr="00FE08C0" w:rsidRDefault="00BE14DA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b/>
                <w:sz w:val="18"/>
                <w:szCs w:val="18"/>
              </w:rPr>
            </w:pPr>
            <w:r w:rsidRPr="002A4C38">
              <w:rPr>
                <w:b/>
                <w:sz w:val="18"/>
                <w:szCs w:val="18"/>
                <w:lang w:val="es-ES"/>
              </w:rPr>
              <w:t>Descripción:</w:t>
            </w:r>
          </w:p>
        </w:tc>
      </w:tr>
      <w:tr w:rsidR="00FE08C0" w:rsidRPr="007972F3" w14:paraId="1DFE22FE" w14:textId="77777777" w:rsidTr="00F63EB7">
        <w:trPr>
          <w:cantSplit/>
        </w:trPr>
        <w:tc>
          <w:tcPr>
            <w:tcW w:w="43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0"/>
              <w:gridCol w:w="2074"/>
            </w:tblGrid>
            <w:tr w:rsidR="005032B1" w14:paraId="6350E3BA" w14:textId="77777777" w:rsidTr="005032B1">
              <w:tc>
                <w:tcPr>
                  <w:tcW w:w="2182" w:type="dxa"/>
                </w:tcPr>
                <w:p w14:paraId="60D4D58F" w14:textId="77777777" w:rsidR="005032B1" w:rsidRPr="00FE08C0" w:rsidRDefault="005032B1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b/>
                      <w:sz w:val="16"/>
                    </w:rPr>
                  </w:pPr>
                  <w:r w:rsidRPr="002A4C38">
                    <w:rPr>
                      <w:b/>
                      <w:sz w:val="16"/>
                      <w:lang w:val="es-ES"/>
                    </w:rPr>
                    <w:t>Otros idiomas</w:t>
                  </w:r>
                </w:p>
              </w:tc>
              <w:tc>
                <w:tcPr>
                  <w:tcW w:w="2137" w:type="dxa"/>
                </w:tcPr>
                <w:p w14:paraId="0E40B448" w14:textId="777DC6E1" w:rsidR="005032B1" w:rsidRPr="00FE08C0" w:rsidRDefault="00F63EB7" w:rsidP="00F63EB7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  <w:lang w:val="es-ES"/>
                    </w:rPr>
                    <w:t>Competencia:</w:t>
                  </w:r>
                </w:p>
              </w:tc>
            </w:tr>
            <w:tr w:rsidR="005032B1" w14:paraId="1E3B215D" w14:textId="77777777" w:rsidTr="00197E21">
              <w:tc>
                <w:tcPr>
                  <w:tcW w:w="2182" w:type="dxa"/>
                </w:tcPr>
                <w:p w14:paraId="313D51E7" w14:textId="64EF51D6" w:rsidR="005032B1" w:rsidRPr="00FE08C0" w:rsidRDefault="005032B1" w:rsidP="00CE3DF1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137" w:type="dxa"/>
                </w:tcPr>
                <w:p w14:paraId="2EFC404A" w14:textId="18D00E5D" w:rsidR="005032B1" w:rsidRDefault="005032B1" w:rsidP="00CE3DF1"/>
              </w:tc>
            </w:tr>
            <w:tr w:rsidR="005032B1" w14:paraId="6ECD3852" w14:textId="77777777" w:rsidTr="005B09A1">
              <w:tc>
                <w:tcPr>
                  <w:tcW w:w="2182" w:type="dxa"/>
                </w:tcPr>
                <w:p w14:paraId="5D7BB564" w14:textId="24E6D193" w:rsidR="005032B1" w:rsidRPr="00FE08C0" w:rsidRDefault="005032B1" w:rsidP="00CE3DF1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137" w:type="dxa"/>
                </w:tcPr>
                <w:p w14:paraId="1C150E2B" w14:textId="4C235FA0" w:rsidR="005032B1" w:rsidRDefault="005032B1" w:rsidP="00CE3DF1"/>
              </w:tc>
            </w:tr>
            <w:tr w:rsidR="005032B1" w14:paraId="3944ABD0" w14:textId="77777777" w:rsidTr="00B232ED">
              <w:tc>
                <w:tcPr>
                  <w:tcW w:w="2182" w:type="dxa"/>
                </w:tcPr>
                <w:p w14:paraId="51F6A48A" w14:textId="386DEB7A" w:rsidR="005032B1" w:rsidRPr="00FE08C0" w:rsidRDefault="005032B1" w:rsidP="00CE3DF1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137" w:type="dxa"/>
                </w:tcPr>
                <w:p w14:paraId="694FE658" w14:textId="4602A807" w:rsidR="005032B1" w:rsidRDefault="005032B1" w:rsidP="00CE3DF1"/>
              </w:tc>
            </w:tr>
            <w:tr w:rsidR="005032B1" w14:paraId="01B24BAA" w14:textId="77777777" w:rsidTr="00AD1D4F">
              <w:tc>
                <w:tcPr>
                  <w:tcW w:w="2182" w:type="dxa"/>
                </w:tcPr>
                <w:p w14:paraId="1A802F58" w14:textId="003972F4" w:rsidR="005032B1" w:rsidRPr="00FE08C0" w:rsidRDefault="005032B1" w:rsidP="00CE3DF1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137" w:type="dxa"/>
                </w:tcPr>
                <w:p w14:paraId="2D892738" w14:textId="6BEF72FF" w:rsidR="005032B1" w:rsidRDefault="005032B1" w:rsidP="00CE3DF1"/>
              </w:tc>
            </w:tr>
          </w:tbl>
          <w:p w14:paraId="300D74B4" w14:textId="77777777" w:rsidR="00FE08C0" w:rsidRPr="006D0D7B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42DCDC" w14:textId="77777777" w:rsidR="00BE14DA" w:rsidRPr="002A4C38" w:rsidRDefault="00BE14DA" w:rsidP="00BE14DA">
            <w:pPr>
              <w:pStyle w:val="BodyText"/>
              <w:spacing w:beforeLines="20" w:before="48" w:afterLines="20" w:after="48" w:line="240" w:lineRule="auto"/>
              <w:jc w:val="left"/>
              <w:rPr>
                <w:sz w:val="16"/>
                <w:szCs w:val="18"/>
                <w:lang w:val="es-ES"/>
              </w:rPr>
            </w:pPr>
            <w:r w:rsidRPr="002A4C38">
              <w:rPr>
                <w:sz w:val="16"/>
                <w:szCs w:val="18"/>
                <w:lang w:val="es-ES"/>
              </w:rPr>
              <w:t>BIEN (F)</w:t>
            </w:r>
            <w:r w:rsidRPr="002A4C38">
              <w:rPr>
                <w:sz w:val="16"/>
                <w:szCs w:val="18"/>
                <w:lang w:val="es-ES"/>
              </w:rPr>
              <w:br/>
            </w:r>
          </w:p>
          <w:p w14:paraId="131FA8A2" w14:textId="77777777" w:rsidR="00BE14DA" w:rsidRPr="002A4C38" w:rsidRDefault="00BE14DA" w:rsidP="00BE14DA">
            <w:pPr>
              <w:pStyle w:val="BodyText"/>
              <w:spacing w:beforeLines="20" w:before="48" w:afterLines="20" w:after="48" w:line="240" w:lineRule="auto"/>
              <w:jc w:val="left"/>
              <w:rPr>
                <w:sz w:val="16"/>
                <w:szCs w:val="18"/>
                <w:lang w:val="es-ES"/>
              </w:rPr>
            </w:pPr>
            <w:r w:rsidRPr="002A4C38">
              <w:rPr>
                <w:sz w:val="16"/>
                <w:szCs w:val="18"/>
                <w:lang w:val="es-ES"/>
              </w:rPr>
              <w:t>CON CIERTA FACILIDAD (W)</w:t>
            </w:r>
          </w:p>
          <w:p w14:paraId="409517FB" w14:textId="77777777" w:rsidR="00FE08C0" w:rsidRPr="00FE08C0" w:rsidRDefault="00BE14DA" w:rsidP="00BE14DA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 w:rsidRPr="002A4C38">
              <w:rPr>
                <w:sz w:val="16"/>
                <w:szCs w:val="18"/>
                <w:lang w:val="es-ES"/>
              </w:rPr>
              <w:t>CON DIFICULTAD (L)</w:t>
            </w:r>
          </w:p>
        </w:tc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C5DCD0" w14:textId="77777777" w:rsidR="00BE14DA" w:rsidRPr="00085433" w:rsidRDefault="00F43FEF" w:rsidP="00BE14DA">
            <w:pPr>
              <w:pStyle w:val="BodyText"/>
              <w:spacing w:beforeLines="20" w:before="48" w:afterLines="20" w:after="48" w:line="240" w:lineRule="auto"/>
              <w:jc w:val="left"/>
              <w:rPr>
                <w:sz w:val="16"/>
                <w:szCs w:val="18"/>
                <w:lang w:val="es-ES"/>
              </w:rPr>
            </w:pPr>
            <w:r w:rsidRPr="00B375C9">
              <w:rPr>
                <w:sz w:val="16"/>
                <w:szCs w:val="18"/>
                <w:lang w:val="es-ES"/>
              </w:rPr>
              <w:t xml:space="preserve">Lo habla, lee y escribe </w:t>
            </w:r>
            <w:r>
              <w:rPr>
                <w:sz w:val="16"/>
                <w:szCs w:val="18"/>
                <w:lang w:val="es-ES"/>
              </w:rPr>
              <w:t xml:space="preserve">prácticamente </w:t>
            </w:r>
            <w:r w:rsidRPr="00B375C9">
              <w:rPr>
                <w:sz w:val="16"/>
                <w:szCs w:val="18"/>
                <w:lang w:val="es-ES"/>
              </w:rPr>
              <w:t xml:space="preserve">como </w:t>
            </w:r>
            <w:r>
              <w:rPr>
                <w:sz w:val="16"/>
                <w:szCs w:val="18"/>
                <w:lang w:val="es-ES"/>
              </w:rPr>
              <w:t>la</w:t>
            </w:r>
            <w:r w:rsidRPr="00B375C9">
              <w:rPr>
                <w:sz w:val="16"/>
                <w:szCs w:val="18"/>
                <w:lang w:val="es-ES"/>
              </w:rPr>
              <w:t xml:space="preserve"> lengua materna</w:t>
            </w:r>
            <w:r>
              <w:rPr>
                <w:sz w:val="16"/>
                <w:szCs w:val="18"/>
                <w:lang w:val="es-ES"/>
              </w:rPr>
              <w:t>.</w:t>
            </w:r>
          </w:p>
          <w:p w14:paraId="6BB4EF3A" w14:textId="77777777" w:rsidR="00BE14DA" w:rsidRPr="00085433" w:rsidRDefault="00BE14DA" w:rsidP="00BE14DA">
            <w:pPr>
              <w:pStyle w:val="BodyText"/>
              <w:spacing w:beforeLines="20" w:before="48" w:afterLines="20" w:after="48" w:line="240" w:lineRule="auto"/>
              <w:jc w:val="left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Puede participar con facilidad en discusiones</w:t>
            </w:r>
            <w:r w:rsidRPr="00085433">
              <w:rPr>
                <w:sz w:val="16"/>
                <w:szCs w:val="18"/>
                <w:lang w:val="es-ES"/>
              </w:rPr>
              <w:t>, lee y escribe textos complejos</w:t>
            </w:r>
          </w:p>
          <w:p w14:paraId="174A71D8" w14:textId="77777777" w:rsidR="00FE08C0" w:rsidRPr="00BE14DA" w:rsidRDefault="00BE14DA" w:rsidP="00BE14DA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Co</w:t>
            </w:r>
            <w:r w:rsidRPr="00085433">
              <w:rPr>
                <w:sz w:val="16"/>
                <w:szCs w:val="18"/>
                <w:lang w:val="es-ES"/>
              </w:rPr>
              <w:t>nversación</w:t>
            </w:r>
            <w:r>
              <w:rPr>
                <w:sz w:val="16"/>
                <w:szCs w:val="18"/>
                <w:lang w:val="es-ES"/>
              </w:rPr>
              <w:t xml:space="preserve"> limitada</w:t>
            </w:r>
            <w:r w:rsidRPr="00085433">
              <w:rPr>
                <w:sz w:val="16"/>
                <w:szCs w:val="18"/>
                <w:lang w:val="es-ES"/>
              </w:rPr>
              <w:t xml:space="preserve">, </w:t>
            </w:r>
            <w:r>
              <w:rPr>
                <w:sz w:val="16"/>
                <w:szCs w:val="18"/>
                <w:lang w:val="es-ES"/>
              </w:rPr>
              <w:t xml:space="preserve">lee periódicos y </w:t>
            </w:r>
            <w:r w:rsidRPr="00085433">
              <w:rPr>
                <w:sz w:val="16"/>
                <w:szCs w:val="18"/>
                <w:lang w:val="es-ES"/>
              </w:rPr>
              <w:t>correspondencia</w:t>
            </w:r>
            <w:r>
              <w:rPr>
                <w:sz w:val="16"/>
                <w:szCs w:val="18"/>
                <w:lang w:val="es-ES"/>
              </w:rPr>
              <w:t xml:space="preserve"> de rutina</w:t>
            </w:r>
          </w:p>
        </w:tc>
      </w:tr>
      <w:bookmarkEnd w:id="0"/>
      <w:tr w:rsidR="009539B8" w:rsidRPr="00D1111C" w14:paraId="129BD8FB" w14:textId="77777777" w:rsidTr="00F63EB7">
        <w:trPr>
          <w:cantSplit/>
        </w:trPr>
        <w:tc>
          <w:tcPr>
            <w:tcW w:w="934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91349A" w14:textId="4FE8268D" w:rsidR="009539B8" w:rsidRPr="00D1111C" w:rsidRDefault="00BE14DA" w:rsidP="009539B8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2A4C38">
              <w:rPr>
                <w:b/>
                <w:sz w:val="20"/>
                <w:lang w:val="es-ES"/>
              </w:rPr>
              <w:t>ESTUDIOS</w:t>
            </w:r>
          </w:p>
        </w:tc>
      </w:tr>
      <w:tr w:rsidR="007B5B10" w:rsidRPr="00A877A7" w14:paraId="39EA48FF" w14:textId="77777777" w:rsidTr="00A07D24">
        <w:trPr>
          <w:cantSplit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53E9E76" w14:textId="48C72604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lang w:val="es-ES"/>
              </w:rPr>
              <w:t xml:space="preserve">Fecha de inicio- finalización: 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E61616" w14:textId="1B0A3C6D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lang w:val="es-ES"/>
              </w:rPr>
              <w:t>YYYY-MM</w:t>
            </w:r>
            <w:r w:rsidRPr="002A4C38">
              <w:rPr>
                <w:sz w:val="18"/>
                <w:lang w:val="es-ES"/>
              </w:rPr>
              <w:t xml:space="preserve"> </w:t>
            </w:r>
            <w:r w:rsidRPr="00E735FF">
              <w:rPr>
                <w:sz w:val="18"/>
                <w:lang w:val="es-ES"/>
              </w:rPr>
              <w:t xml:space="preserve">- </w:t>
            </w:r>
            <w:r>
              <w:rPr>
                <w:sz w:val="18"/>
                <w:lang w:val="es-ES"/>
              </w:rPr>
              <w:t>YYYY-MM</w:t>
            </w:r>
          </w:p>
        </w:tc>
      </w:tr>
      <w:tr w:rsidR="007B5B10" w:rsidRPr="00A877A7" w14:paraId="0B091979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8C9126" w14:textId="72BCD452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FA0388">
              <w:rPr>
                <w:sz w:val="18"/>
                <w:lang w:val="es-ES"/>
              </w:rPr>
              <w:t>Institución: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A92BFC" w14:textId="77777777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7B5B10" w:rsidRPr="00A877A7" w14:paraId="2FAC3026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D37C31F" w14:textId="512A4CDE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lang w:val="es-ES"/>
              </w:rPr>
              <w:t xml:space="preserve">Ciudad, </w:t>
            </w:r>
            <w:proofErr w:type="spellStart"/>
            <w:r>
              <w:rPr>
                <w:sz w:val="18"/>
                <w:lang w:val="es-ES"/>
              </w:rPr>
              <w:t>Pais</w:t>
            </w:r>
            <w:proofErr w:type="spellEnd"/>
            <w:r>
              <w:rPr>
                <w:sz w:val="18"/>
                <w:lang w:val="es-ES"/>
              </w:rPr>
              <w:t xml:space="preserve">: 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454671" w14:textId="77777777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7B5B10" w:rsidRPr="00A877A7" w14:paraId="78C2A839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0AB22EB" w14:textId="5ED3BCE2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331F00">
              <w:rPr>
                <w:sz w:val="18"/>
                <w:lang w:val="es-ES"/>
              </w:rPr>
              <w:t>Nivel de educación alcanzado: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675F5F" w14:textId="77777777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7B5B10" w:rsidRPr="00A877A7" w14:paraId="0220CB0C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D52FDAF" w14:textId="7C021AF1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C77931">
              <w:rPr>
                <w:sz w:val="18"/>
                <w:lang w:val="es-ES"/>
              </w:rPr>
              <w:t>Área principal de estudio: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DAF620" w14:textId="77777777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7B5B10" w:rsidRPr="00A877A7" w14:paraId="6E9ABCA9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04D0B2A" w14:textId="77D07E84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lang w:val="es-ES"/>
              </w:rPr>
              <w:t xml:space="preserve">Fecha de inicio- finalización: 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B23B53" w14:textId="14928E9C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lang w:val="es-ES"/>
              </w:rPr>
              <w:t>YYYY-MM</w:t>
            </w:r>
            <w:r w:rsidRPr="002A4C38">
              <w:rPr>
                <w:sz w:val="18"/>
                <w:lang w:val="es-ES"/>
              </w:rPr>
              <w:t xml:space="preserve"> </w:t>
            </w:r>
            <w:r w:rsidRPr="00E735FF">
              <w:rPr>
                <w:sz w:val="18"/>
                <w:lang w:val="es-ES"/>
              </w:rPr>
              <w:t xml:space="preserve">- </w:t>
            </w:r>
            <w:r>
              <w:rPr>
                <w:sz w:val="18"/>
                <w:lang w:val="es-ES"/>
              </w:rPr>
              <w:t>YYYY-MM</w:t>
            </w:r>
          </w:p>
        </w:tc>
      </w:tr>
      <w:tr w:rsidR="007B5B10" w:rsidRPr="00A877A7" w14:paraId="7BFC9E82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B1825E" w14:textId="5575A580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FA0388">
              <w:rPr>
                <w:sz w:val="18"/>
                <w:lang w:val="es-ES"/>
              </w:rPr>
              <w:t>Institución: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E32B30" w14:textId="77777777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7B5B10" w:rsidRPr="00A877A7" w14:paraId="132904A1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DDEB706" w14:textId="1D5B0D7F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lang w:val="es-ES"/>
              </w:rPr>
              <w:lastRenderedPageBreak/>
              <w:t xml:space="preserve">Ciudad, </w:t>
            </w:r>
            <w:proofErr w:type="spellStart"/>
            <w:r>
              <w:rPr>
                <w:sz w:val="18"/>
                <w:lang w:val="es-ES"/>
              </w:rPr>
              <w:t>Pais</w:t>
            </w:r>
            <w:proofErr w:type="spellEnd"/>
            <w:r>
              <w:rPr>
                <w:sz w:val="18"/>
                <w:lang w:val="es-ES"/>
              </w:rPr>
              <w:t xml:space="preserve">: 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20389E" w14:textId="77777777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7B5B10" w:rsidRPr="00A877A7" w14:paraId="70057DCC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24733E" w14:textId="49218D7D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331F00">
              <w:rPr>
                <w:sz w:val="18"/>
                <w:lang w:val="es-ES"/>
              </w:rPr>
              <w:t>Nivel de educación alcanzado: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65FF71" w14:textId="77777777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7B5B10" w:rsidRPr="00A877A7" w14:paraId="019A6296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65E15A" w14:textId="273DD1C6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C77931">
              <w:rPr>
                <w:sz w:val="18"/>
                <w:lang w:val="es-ES"/>
              </w:rPr>
              <w:t>Área principal de estudio: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82FFC2" w14:textId="77777777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7B5B10" w:rsidRPr="00A877A7" w14:paraId="43F95215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8263C0" w14:textId="09A558D9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lang w:val="es-ES"/>
              </w:rPr>
              <w:t xml:space="preserve">Fecha de inicio- finalización: 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39A846" w14:textId="274E2DFD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lang w:val="es-ES"/>
              </w:rPr>
              <w:t>YYYY-MM</w:t>
            </w:r>
            <w:r w:rsidRPr="002A4C38">
              <w:rPr>
                <w:sz w:val="18"/>
                <w:lang w:val="es-ES"/>
              </w:rPr>
              <w:t xml:space="preserve"> </w:t>
            </w:r>
            <w:r w:rsidRPr="00E735FF">
              <w:rPr>
                <w:sz w:val="18"/>
                <w:lang w:val="es-ES"/>
              </w:rPr>
              <w:t xml:space="preserve">- </w:t>
            </w:r>
            <w:r>
              <w:rPr>
                <w:sz w:val="18"/>
                <w:lang w:val="es-ES"/>
              </w:rPr>
              <w:t>YYYY-MM</w:t>
            </w:r>
          </w:p>
        </w:tc>
      </w:tr>
      <w:tr w:rsidR="007B5B10" w:rsidRPr="00A877A7" w14:paraId="46D04A56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D846DE7" w14:textId="7D46FC60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FA0388">
              <w:rPr>
                <w:sz w:val="18"/>
                <w:lang w:val="es-ES"/>
              </w:rPr>
              <w:t>Institución: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78F15C" w14:textId="77777777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7B5B10" w:rsidRPr="00A877A7" w14:paraId="11B7A1D8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2EF55D" w14:textId="274CFB4B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lang w:val="es-ES"/>
              </w:rPr>
              <w:t xml:space="preserve">Ciudad, </w:t>
            </w:r>
            <w:proofErr w:type="spellStart"/>
            <w:r>
              <w:rPr>
                <w:sz w:val="18"/>
                <w:lang w:val="es-ES"/>
              </w:rPr>
              <w:t>Pais</w:t>
            </w:r>
            <w:proofErr w:type="spellEnd"/>
            <w:r>
              <w:rPr>
                <w:sz w:val="18"/>
                <w:lang w:val="es-ES"/>
              </w:rPr>
              <w:t xml:space="preserve">: 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87BF03" w14:textId="77777777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7B5B10" w:rsidRPr="00A877A7" w14:paraId="33038F5F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3B2FA58" w14:textId="4F512F02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331F00">
              <w:rPr>
                <w:sz w:val="18"/>
                <w:lang w:val="es-ES"/>
              </w:rPr>
              <w:t>Nivel de educación alcanzado: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3AE8D9" w14:textId="77777777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7B5B10" w:rsidRPr="00A877A7" w14:paraId="6CC7D46C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9E1DC42" w14:textId="7885337E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C77931">
              <w:rPr>
                <w:sz w:val="18"/>
                <w:lang w:val="es-ES"/>
              </w:rPr>
              <w:t>Área principal de estudio: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CBC816" w14:textId="77777777" w:rsidR="007B5B10" w:rsidRPr="00A877A7" w:rsidRDefault="007B5B10" w:rsidP="007B5B10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6CE2" w:rsidRPr="00D1111C" w14:paraId="6D8F57E5" w14:textId="77777777" w:rsidTr="00806E8D">
        <w:trPr>
          <w:cantSplit/>
        </w:trPr>
        <w:tc>
          <w:tcPr>
            <w:tcW w:w="934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C22EF0" w14:textId="77777777" w:rsidR="00176CE2" w:rsidRPr="00D1111C" w:rsidRDefault="00785ADF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2A4C38">
              <w:rPr>
                <w:b/>
                <w:sz w:val="20"/>
                <w:lang w:val="es-ES"/>
              </w:rPr>
              <w:t>EXPERIENC</w:t>
            </w:r>
            <w:r>
              <w:rPr>
                <w:b/>
                <w:sz w:val="20"/>
                <w:lang w:val="es-ES"/>
              </w:rPr>
              <w:t>IA LABORAL RECIENTE</w:t>
            </w:r>
          </w:p>
        </w:tc>
      </w:tr>
      <w:tr w:rsidR="007B5B10" w:rsidRPr="006D0D7B" w14:paraId="1FBF2712" w14:textId="77777777" w:rsidTr="007B5B10">
        <w:trPr>
          <w:cantSplit/>
        </w:trPr>
        <w:tc>
          <w:tcPr>
            <w:tcW w:w="934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6C8F38" w14:textId="14433515" w:rsidR="007B5B10" w:rsidRPr="006D0D7B" w:rsidRDefault="007B5B1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lang w:val="es-ES"/>
              </w:rPr>
              <w:t>Trabajo actual</w:t>
            </w:r>
            <w:r w:rsidRPr="002A4C38">
              <w:rPr>
                <w:sz w:val="18"/>
                <w:lang w:val="es-ES"/>
              </w:rPr>
              <w:t xml:space="preserve">: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</w:rPr>
                <w:id w:val="-170941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877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Si</w:t>
            </w:r>
            <w:r w:rsidRPr="002A4C38">
              <w:rPr>
                <w:sz w:val="18"/>
                <w:szCs w:val="18"/>
                <w:lang w:val="es-ES"/>
              </w:rPr>
              <w:t xml:space="preserve">       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</w:rPr>
                <w:id w:val="20339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877A7">
              <w:rPr>
                <w:sz w:val="18"/>
                <w:szCs w:val="18"/>
              </w:rPr>
              <w:t xml:space="preserve"> </w:t>
            </w:r>
            <w:r w:rsidRPr="002A4C38">
              <w:rPr>
                <w:sz w:val="18"/>
                <w:szCs w:val="18"/>
                <w:lang w:val="es-ES"/>
              </w:rPr>
              <w:t>No</w:t>
            </w:r>
          </w:p>
        </w:tc>
      </w:tr>
      <w:tr w:rsidR="0006214A" w:rsidRPr="006D0D7B" w14:paraId="36A4A4D3" w14:textId="77777777" w:rsidTr="00A07D24">
        <w:trPr>
          <w:cantSplit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B68D4E" w14:textId="592462F5" w:rsidR="0006214A" w:rsidRDefault="0006214A" w:rsidP="0006214A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Fecha de inicio- finalización: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78A026" w14:textId="63F53A5A" w:rsidR="0006214A" w:rsidRDefault="0006214A" w:rsidP="0006214A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YYYY-MM</w:t>
            </w:r>
            <w:r w:rsidRPr="002A4C38">
              <w:rPr>
                <w:sz w:val="18"/>
                <w:lang w:val="es-ES"/>
              </w:rPr>
              <w:t xml:space="preserve"> </w:t>
            </w:r>
            <w:r w:rsidRPr="00E735FF">
              <w:rPr>
                <w:sz w:val="18"/>
                <w:lang w:val="es-ES"/>
              </w:rPr>
              <w:t xml:space="preserve">- </w:t>
            </w:r>
            <w:r>
              <w:rPr>
                <w:sz w:val="18"/>
                <w:lang w:val="es-ES"/>
              </w:rPr>
              <w:t>YYYY-MM</w:t>
            </w:r>
          </w:p>
        </w:tc>
      </w:tr>
      <w:tr w:rsidR="0006214A" w:rsidRPr="00563E0E" w14:paraId="346D1EB4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78349F" w14:textId="51CC775F" w:rsidR="0006214A" w:rsidRDefault="0006214A" w:rsidP="0006214A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257A4B">
              <w:rPr>
                <w:sz w:val="18"/>
                <w:szCs w:val="18"/>
                <w:lang w:val="es-ES"/>
              </w:rPr>
              <w:t>Nombre de la empresa / organización: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87AFBA" w14:textId="77777777" w:rsidR="0006214A" w:rsidRDefault="0006214A" w:rsidP="0006214A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06214A" w:rsidRPr="006D0D7B" w14:paraId="1826B778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A78885" w14:textId="2C0C47D6" w:rsidR="0006214A" w:rsidRDefault="0006214A" w:rsidP="0006214A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Cargo que desempeña</w:t>
            </w:r>
            <w:r w:rsidRPr="002A4C38">
              <w:rPr>
                <w:sz w:val="18"/>
                <w:lang w:val="es-ES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2D47C2" w14:textId="77777777" w:rsidR="0006214A" w:rsidRDefault="0006214A" w:rsidP="0006214A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06214A" w:rsidRPr="006D0D7B" w14:paraId="1ACCA2ED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0CCBC0F" w14:textId="6E2CABCA" w:rsidR="0006214A" w:rsidRDefault="0006214A" w:rsidP="0006214A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Denominación exacta del puesto</w:t>
            </w:r>
            <w:r w:rsidRPr="002A4C38">
              <w:rPr>
                <w:sz w:val="18"/>
                <w:szCs w:val="18"/>
                <w:lang w:val="es-ES"/>
              </w:rPr>
              <w:t>:</w:t>
            </w:r>
            <w:r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577267" w14:textId="77777777" w:rsidR="0006214A" w:rsidRDefault="0006214A" w:rsidP="0006214A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06214A" w:rsidRPr="006D0D7B" w14:paraId="6788BB83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E060E1" w14:textId="0263CBB5" w:rsidR="0006214A" w:rsidRDefault="00932618" w:rsidP="0006214A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932618">
              <w:rPr>
                <w:sz w:val="18"/>
                <w:lang w:val="es-ES"/>
              </w:rPr>
              <w:t>Descripción de sus funciones: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AAF57D" w14:textId="77777777" w:rsidR="0006214A" w:rsidRDefault="0006214A" w:rsidP="0006214A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  <w:p w14:paraId="4977657C" w14:textId="77777777" w:rsidR="00932618" w:rsidRDefault="00932618" w:rsidP="0006214A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  <w:p w14:paraId="4D20B173" w14:textId="77777777" w:rsidR="00932618" w:rsidRDefault="00932618" w:rsidP="0006214A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  <w:p w14:paraId="0AF1564F" w14:textId="047D11CE" w:rsidR="00932618" w:rsidRDefault="00932618" w:rsidP="0006214A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06214A" w:rsidRPr="006D0D7B" w14:paraId="4E925A41" w14:textId="77777777" w:rsidTr="00AA0F18">
        <w:trPr>
          <w:cantSplit/>
        </w:trPr>
        <w:tc>
          <w:tcPr>
            <w:tcW w:w="934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57CE4F" w14:textId="1EDC581D" w:rsidR="0006214A" w:rsidRDefault="00A07D24" w:rsidP="0006214A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Trabajo actual</w:t>
            </w:r>
            <w:r w:rsidRPr="002A4C38">
              <w:rPr>
                <w:sz w:val="18"/>
                <w:lang w:val="es-ES"/>
              </w:rPr>
              <w:t xml:space="preserve">: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</w:rPr>
                <w:id w:val="-5826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877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Si</w:t>
            </w:r>
            <w:r w:rsidRPr="002A4C38">
              <w:rPr>
                <w:sz w:val="18"/>
                <w:szCs w:val="18"/>
                <w:lang w:val="es-ES"/>
              </w:rPr>
              <w:t xml:space="preserve">       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</w:rPr>
                <w:id w:val="192675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877A7">
              <w:rPr>
                <w:sz w:val="18"/>
                <w:szCs w:val="18"/>
              </w:rPr>
              <w:t xml:space="preserve"> </w:t>
            </w:r>
            <w:r w:rsidRPr="002A4C38">
              <w:rPr>
                <w:sz w:val="18"/>
                <w:szCs w:val="18"/>
                <w:lang w:val="es-ES"/>
              </w:rPr>
              <w:t>No</w:t>
            </w:r>
          </w:p>
        </w:tc>
      </w:tr>
      <w:tr w:rsidR="00A07D24" w:rsidRPr="006D0D7B" w14:paraId="4A0D2F31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8CAC433" w14:textId="6DCE01B3" w:rsidR="00A07D24" w:rsidRDefault="00A07D24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Fecha de inicio- finalización: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D57C44" w14:textId="1324346E" w:rsidR="00A07D24" w:rsidRDefault="00A07D24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YYYY-MM</w:t>
            </w:r>
            <w:r w:rsidRPr="002A4C38">
              <w:rPr>
                <w:sz w:val="18"/>
                <w:lang w:val="es-ES"/>
              </w:rPr>
              <w:t xml:space="preserve"> </w:t>
            </w:r>
            <w:r w:rsidRPr="00E735FF">
              <w:rPr>
                <w:sz w:val="18"/>
                <w:lang w:val="es-ES"/>
              </w:rPr>
              <w:t xml:space="preserve">- </w:t>
            </w:r>
            <w:r>
              <w:rPr>
                <w:sz w:val="18"/>
                <w:lang w:val="es-ES"/>
              </w:rPr>
              <w:t>YYYY-MM</w:t>
            </w:r>
          </w:p>
        </w:tc>
      </w:tr>
      <w:tr w:rsidR="00A07D24" w:rsidRPr="00563E0E" w14:paraId="0D7AB7B1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AF572D" w14:textId="15BF0672" w:rsidR="00A07D24" w:rsidRDefault="00A07D24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257A4B">
              <w:rPr>
                <w:sz w:val="18"/>
                <w:szCs w:val="18"/>
                <w:lang w:val="es-ES"/>
              </w:rPr>
              <w:t>Nombre de la empresa /organización: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B02B51" w14:textId="77777777" w:rsidR="00A07D24" w:rsidRDefault="00A07D24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A07D24" w:rsidRPr="006D0D7B" w14:paraId="0A8A3FEB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0473224" w14:textId="574903F2" w:rsidR="00A07D24" w:rsidRDefault="00A07D24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Cargo que desempeña</w:t>
            </w:r>
            <w:r w:rsidRPr="002A4C38">
              <w:rPr>
                <w:sz w:val="18"/>
                <w:lang w:val="es-ES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5B604D" w14:textId="77777777" w:rsidR="00A07D24" w:rsidRDefault="00A07D24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A07D24" w:rsidRPr="006D0D7B" w14:paraId="33481B73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5D1E356" w14:textId="27293A26" w:rsidR="00A07D24" w:rsidRDefault="00A07D24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Denominación exacta del puesto</w:t>
            </w:r>
            <w:r w:rsidRPr="002A4C38">
              <w:rPr>
                <w:sz w:val="18"/>
                <w:szCs w:val="18"/>
                <w:lang w:val="es-ES"/>
              </w:rPr>
              <w:t>:</w:t>
            </w:r>
            <w:r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0B0EEB" w14:textId="77777777" w:rsidR="00A07D24" w:rsidRDefault="00A07D24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A07D24" w:rsidRPr="006D0D7B" w14:paraId="2B82B129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9493E01" w14:textId="0CCE0BC0" w:rsidR="00A07D24" w:rsidRDefault="00932618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932618">
              <w:rPr>
                <w:sz w:val="18"/>
                <w:lang w:val="es-ES"/>
              </w:rPr>
              <w:t>Descripción de sus funciones: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0D9A3B" w14:textId="77777777" w:rsidR="00A07D24" w:rsidRDefault="00A07D24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  <w:p w14:paraId="2F55258C" w14:textId="77777777" w:rsidR="00932618" w:rsidRDefault="00932618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  <w:p w14:paraId="1C4E5EA0" w14:textId="77777777" w:rsidR="00932618" w:rsidRDefault="00932618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  <w:p w14:paraId="49DC8261" w14:textId="708E4087" w:rsidR="00932618" w:rsidRDefault="00932618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A07D24" w:rsidRPr="006D0D7B" w14:paraId="65AD0F15" w14:textId="77777777" w:rsidTr="001068E8">
        <w:trPr>
          <w:cantSplit/>
        </w:trPr>
        <w:tc>
          <w:tcPr>
            <w:tcW w:w="934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0D7777" w14:textId="6C9DB377" w:rsidR="00A07D24" w:rsidRDefault="00A07D2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Trabajo actual</w:t>
            </w:r>
            <w:r w:rsidRPr="002A4C38">
              <w:rPr>
                <w:sz w:val="18"/>
                <w:lang w:val="es-ES"/>
              </w:rPr>
              <w:t xml:space="preserve">: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</w:rPr>
                <w:id w:val="116535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877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Si</w:t>
            </w:r>
            <w:r w:rsidRPr="002A4C38">
              <w:rPr>
                <w:sz w:val="18"/>
                <w:szCs w:val="18"/>
                <w:lang w:val="es-ES"/>
              </w:rPr>
              <w:t xml:space="preserve">       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</w:rPr>
                <w:id w:val="-14421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877A7">
              <w:rPr>
                <w:sz w:val="18"/>
                <w:szCs w:val="18"/>
              </w:rPr>
              <w:t xml:space="preserve"> </w:t>
            </w:r>
            <w:r w:rsidRPr="002A4C38">
              <w:rPr>
                <w:sz w:val="18"/>
                <w:szCs w:val="18"/>
                <w:lang w:val="es-ES"/>
              </w:rPr>
              <w:t>No</w:t>
            </w:r>
          </w:p>
        </w:tc>
      </w:tr>
      <w:tr w:rsidR="00A07D24" w:rsidRPr="006D0D7B" w14:paraId="3B77D42E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57FB897" w14:textId="7229A96B" w:rsidR="00A07D24" w:rsidRDefault="00A07D24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Fecha de inicio- finalización: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D9394C" w14:textId="4355544C" w:rsidR="00A07D24" w:rsidRDefault="00A07D24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YYYY-MM</w:t>
            </w:r>
            <w:r w:rsidRPr="002A4C38">
              <w:rPr>
                <w:sz w:val="18"/>
                <w:lang w:val="es-ES"/>
              </w:rPr>
              <w:t xml:space="preserve"> </w:t>
            </w:r>
            <w:r w:rsidRPr="00E735FF">
              <w:rPr>
                <w:sz w:val="18"/>
                <w:lang w:val="es-ES"/>
              </w:rPr>
              <w:t xml:space="preserve">- </w:t>
            </w:r>
            <w:r>
              <w:rPr>
                <w:sz w:val="18"/>
                <w:lang w:val="es-ES"/>
              </w:rPr>
              <w:t>YYYY-MM</w:t>
            </w:r>
          </w:p>
        </w:tc>
      </w:tr>
      <w:tr w:rsidR="00A07D24" w:rsidRPr="00563E0E" w14:paraId="0D87650F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B68477" w14:textId="3B8FCD23" w:rsidR="00A07D24" w:rsidRDefault="00A07D24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257A4B">
              <w:rPr>
                <w:sz w:val="18"/>
                <w:szCs w:val="18"/>
                <w:lang w:val="es-ES"/>
              </w:rPr>
              <w:t>Nombre de la empresa /organización: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047848" w14:textId="77777777" w:rsidR="00A07D24" w:rsidRDefault="00A07D24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A07D24" w:rsidRPr="006D0D7B" w14:paraId="5A12277A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3F25A37" w14:textId="16BD9647" w:rsidR="00A07D24" w:rsidRDefault="00A07D24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Cargo que desempeña</w:t>
            </w:r>
            <w:r w:rsidRPr="002A4C38">
              <w:rPr>
                <w:sz w:val="18"/>
                <w:lang w:val="es-ES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7BA914" w14:textId="77777777" w:rsidR="00A07D24" w:rsidRDefault="00A07D24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A07D24" w:rsidRPr="006D0D7B" w14:paraId="72496780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0A1FFAF" w14:textId="023ADE1D" w:rsidR="00A07D24" w:rsidRDefault="00A07D24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Denominación exacta del puesto</w:t>
            </w:r>
            <w:r w:rsidRPr="002A4C38">
              <w:rPr>
                <w:sz w:val="18"/>
                <w:szCs w:val="18"/>
                <w:lang w:val="es-ES"/>
              </w:rPr>
              <w:t>:</w:t>
            </w:r>
            <w:r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DACF23" w14:textId="77777777" w:rsidR="00A07D24" w:rsidRDefault="00A07D24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A07D24" w:rsidRPr="006D0D7B" w14:paraId="5A7112B8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3F822B" w14:textId="5EA83760" w:rsidR="00A07D24" w:rsidRDefault="00932618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  <w:r w:rsidRPr="00932618">
              <w:rPr>
                <w:sz w:val="18"/>
                <w:lang w:val="es-ES"/>
              </w:rPr>
              <w:t>Descripción de sus funciones: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CAC94E" w14:textId="77777777" w:rsidR="00A07D24" w:rsidRDefault="00A07D24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  <w:p w14:paraId="5DBB3532" w14:textId="77777777" w:rsidR="00932618" w:rsidRDefault="00932618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  <w:p w14:paraId="5375A0CE" w14:textId="77777777" w:rsidR="00932618" w:rsidRDefault="00932618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  <w:p w14:paraId="2A715FB3" w14:textId="71F4B2A0" w:rsidR="00932618" w:rsidRDefault="00932618" w:rsidP="00A07D2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047CA9" w:rsidRPr="00D1111C" w14:paraId="48529351" w14:textId="77777777" w:rsidTr="00806E8D">
        <w:trPr>
          <w:cantSplit/>
        </w:trPr>
        <w:tc>
          <w:tcPr>
            <w:tcW w:w="934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A3A736" w14:textId="77777777" w:rsidR="00047CA9" w:rsidRPr="00D1111C" w:rsidRDefault="00C22D9F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lang w:val="es-ES"/>
              </w:rPr>
              <w:t>SALUD</w:t>
            </w:r>
            <w:r w:rsidRPr="002A4C38">
              <w:rPr>
                <w:b/>
                <w:sz w:val="20"/>
                <w:lang w:val="es-ES"/>
              </w:rPr>
              <w:t xml:space="preserve"> </w:t>
            </w:r>
            <w:r>
              <w:rPr>
                <w:b/>
                <w:sz w:val="20"/>
                <w:lang w:val="es-ES"/>
              </w:rPr>
              <w:t>Y RADIACIÓ</w:t>
            </w:r>
            <w:r w:rsidRPr="002A4C38">
              <w:rPr>
                <w:b/>
                <w:sz w:val="20"/>
                <w:lang w:val="es-ES"/>
              </w:rPr>
              <w:t>N</w:t>
            </w:r>
          </w:p>
        </w:tc>
      </w:tr>
      <w:tr w:rsidR="00CC7C8A" w:rsidRPr="006D0D7B" w14:paraId="28167926" w14:textId="77777777" w:rsidTr="00EF4E47">
        <w:trPr>
          <w:cantSplit/>
        </w:trPr>
        <w:tc>
          <w:tcPr>
            <w:tcW w:w="9341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5CA181" w14:textId="77777777" w:rsidR="00CC7C8A" w:rsidRPr="002E7D32" w:rsidRDefault="00CC7C8A" w:rsidP="00D1111C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  <w:r w:rsidRPr="00B80631">
              <w:rPr>
                <w:sz w:val="18"/>
                <w:szCs w:val="18"/>
                <w:lang w:val="es-ES"/>
              </w:rPr>
              <w:t xml:space="preserve">Por la presente certifico que </w:t>
            </w:r>
            <w:r>
              <w:rPr>
                <w:sz w:val="18"/>
                <w:szCs w:val="18"/>
                <w:lang w:val="es-ES"/>
              </w:rPr>
              <w:t>gozo de buena</w:t>
            </w:r>
            <w:r w:rsidRPr="00B80631">
              <w:rPr>
                <w:sz w:val="18"/>
                <w:szCs w:val="18"/>
                <w:lang w:val="es-ES"/>
              </w:rPr>
              <w:t xml:space="preserve"> sa</w:t>
            </w:r>
            <w:r>
              <w:rPr>
                <w:sz w:val="18"/>
                <w:szCs w:val="18"/>
                <w:lang w:val="es-ES"/>
              </w:rPr>
              <w:t>lud</w:t>
            </w:r>
            <w:r w:rsidRPr="00B80631">
              <w:rPr>
                <w:sz w:val="18"/>
                <w:szCs w:val="18"/>
                <w:lang w:val="es-ES"/>
              </w:rPr>
              <w:t xml:space="preserve">, </w:t>
            </w:r>
            <w:r>
              <w:rPr>
                <w:sz w:val="18"/>
                <w:szCs w:val="18"/>
                <w:lang w:val="es-ES"/>
              </w:rPr>
              <w:t>no tengo ninguna</w:t>
            </w:r>
            <w:r w:rsidRPr="00B80631">
              <w:rPr>
                <w:sz w:val="18"/>
                <w:szCs w:val="18"/>
                <w:lang w:val="es-ES"/>
              </w:rPr>
              <w:t xml:space="preserve"> enfermedad infec</w:t>
            </w:r>
            <w:r>
              <w:rPr>
                <w:sz w:val="18"/>
                <w:szCs w:val="18"/>
                <w:lang w:val="es-ES"/>
              </w:rPr>
              <w:t>c</w:t>
            </w:r>
            <w:r w:rsidRPr="00B80631">
              <w:rPr>
                <w:sz w:val="18"/>
                <w:szCs w:val="18"/>
                <w:lang w:val="es-ES"/>
              </w:rPr>
              <w:t>ios</w:t>
            </w:r>
            <w:r>
              <w:rPr>
                <w:sz w:val="18"/>
                <w:szCs w:val="18"/>
                <w:lang w:val="es-ES"/>
              </w:rPr>
              <w:t>a, y estoy en condiciones físicas y mentales para llevar a cabo toda actividad pertinente fuera de mi país</w:t>
            </w:r>
            <w:r w:rsidRPr="00B80631">
              <w:rPr>
                <w:sz w:val="18"/>
                <w:szCs w:val="18"/>
                <w:lang w:val="es-ES"/>
              </w:rPr>
              <w:t>.</w:t>
            </w:r>
          </w:p>
          <w:p w14:paraId="12F04F14" w14:textId="1101DBDF" w:rsidR="00CC7C8A" w:rsidRPr="006D0D7B" w:rsidRDefault="00563E0E" w:rsidP="00D1111C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</w:rPr>
                <w:id w:val="159320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C8A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CC7C8A" w:rsidRPr="00B80631">
              <w:rPr>
                <w:sz w:val="18"/>
                <w:szCs w:val="18"/>
                <w:lang w:val="es-ES"/>
              </w:rPr>
              <w:t xml:space="preserve">  Si       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</w:rPr>
                <w:id w:val="-50736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C8A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CC7C8A" w:rsidRPr="00B80631">
              <w:rPr>
                <w:sz w:val="18"/>
                <w:szCs w:val="18"/>
                <w:lang w:val="es-ES"/>
              </w:rPr>
              <w:t xml:space="preserve">  No</w:t>
            </w:r>
          </w:p>
        </w:tc>
      </w:tr>
      <w:tr w:rsidR="00047CA9" w:rsidRPr="007972F3" w14:paraId="36816409" w14:textId="77777777" w:rsidTr="00806E8D">
        <w:trPr>
          <w:cantSplit/>
        </w:trPr>
        <w:tc>
          <w:tcPr>
            <w:tcW w:w="9341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327A34" w14:textId="4C7DD0F4" w:rsidR="003F0D77" w:rsidRDefault="00C22D9F" w:rsidP="00C22D9F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 w:rsidRPr="00DF1408">
              <w:rPr>
                <w:sz w:val="18"/>
                <w:szCs w:val="18"/>
                <w:lang w:val="es-ES"/>
              </w:rPr>
              <w:t>Si tiene algún problema de salud o dis</w:t>
            </w:r>
            <w:r>
              <w:rPr>
                <w:sz w:val="18"/>
                <w:szCs w:val="18"/>
                <w:lang w:val="es-ES"/>
              </w:rPr>
              <w:t xml:space="preserve">capacidad física </w:t>
            </w:r>
            <w:r w:rsidRPr="00DF1408">
              <w:rPr>
                <w:sz w:val="18"/>
                <w:szCs w:val="18"/>
                <w:lang w:val="es-ES"/>
              </w:rPr>
              <w:t xml:space="preserve">que pudiera limitar su </w:t>
            </w:r>
            <w:r>
              <w:rPr>
                <w:sz w:val="18"/>
                <w:szCs w:val="18"/>
                <w:lang w:val="es-ES"/>
              </w:rPr>
              <w:t xml:space="preserve">posibilidad de continuar </w:t>
            </w:r>
            <w:r w:rsidR="00096F72">
              <w:rPr>
                <w:sz w:val="18"/>
                <w:szCs w:val="18"/>
                <w:lang w:val="es-ES"/>
              </w:rPr>
              <w:t>en el evento</w:t>
            </w:r>
            <w:r>
              <w:rPr>
                <w:sz w:val="18"/>
                <w:szCs w:val="18"/>
                <w:lang w:val="es-ES"/>
              </w:rPr>
              <w:t>, indíquelo aquí:</w:t>
            </w:r>
          </w:p>
          <w:p w14:paraId="11C5F22A" w14:textId="71E800B5" w:rsidR="00746296" w:rsidRDefault="00746296" w:rsidP="00C22D9F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6C701C95" w14:textId="240571A6" w:rsidR="00746296" w:rsidRDefault="00746296" w:rsidP="00C22D9F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7FE5A7F8" w14:textId="2869DDEA" w:rsidR="00746296" w:rsidRDefault="00746296" w:rsidP="00C22D9F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045AA130" w14:textId="23E6710D" w:rsidR="00746296" w:rsidRPr="00C22D9F" w:rsidRDefault="00746296" w:rsidP="00C22D9F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48CE8998" w14:textId="165866D2" w:rsidR="003F0D77" w:rsidRPr="007972F3" w:rsidRDefault="003F0D77" w:rsidP="00746296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</w:p>
        </w:tc>
      </w:tr>
      <w:tr w:rsidR="00D21CC1" w:rsidRPr="00563E0E" w14:paraId="6486465C" w14:textId="77777777" w:rsidTr="00806E8D">
        <w:trPr>
          <w:cantSplit/>
        </w:trPr>
        <w:tc>
          <w:tcPr>
            <w:tcW w:w="9341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D2327A" w14:textId="7683F990" w:rsidR="00D21CC1" w:rsidRPr="00DF1408" w:rsidRDefault="00D21CC1" w:rsidP="00D21CC1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bookmarkStart w:id="1" w:name="_Hlk529440145"/>
            <w:r>
              <w:rPr>
                <w:sz w:val="18"/>
                <w:szCs w:val="18"/>
                <w:lang w:val="es-ES"/>
              </w:rPr>
              <w:t>Se debe enviar al OIEA u</w:t>
            </w:r>
            <w:r w:rsidRPr="00DF1408">
              <w:rPr>
                <w:sz w:val="18"/>
                <w:szCs w:val="18"/>
                <w:lang w:val="es-ES"/>
              </w:rPr>
              <w:t>n certificado médico de buena salud</w:t>
            </w:r>
            <w:r>
              <w:rPr>
                <w:sz w:val="18"/>
                <w:szCs w:val="18"/>
                <w:lang w:val="es-ES"/>
              </w:rPr>
              <w:t xml:space="preserve"> firmado por un médico, cuya fecha de emisión no supere los </w:t>
            </w:r>
            <w:r w:rsidR="00CC7C8A">
              <w:rPr>
                <w:sz w:val="18"/>
                <w:szCs w:val="18"/>
                <w:lang w:val="es-ES"/>
              </w:rPr>
              <w:t>cuatro</w:t>
            </w:r>
            <w:r w:rsidRPr="00DF1408">
              <w:rPr>
                <w:sz w:val="18"/>
                <w:szCs w:val="18"/>
                <w:lang w:val="es-ES"/>
              </w:rPr>
              <w:t xml:space="preserve"> meses antes de</w:t>
            </w:r>
            <w:r>
              <w:rPr>
                <w:sz w:val="18"/>
                <w:szCs w:val="18"/>
                <w:lang w:val="es-ES"/>
              </w:rPr>
              <w:t>l inicio estimado de</w:t>
            </w:r>
            <w:r w:rsidRPr="00DF1408">
              <w:rPr>
                <w:sz w:val="18"/>
                <w:szCs w:val="18"/>
                <w:lang w:val="es-ES"/>
              </w:rPr>
              <w:t>l</w:t>
            </w:r>
            <w:r>
              <w:rPr>
                <w:sz w:val="18"/>
                <w:szCs w:val="18"/>
                <w:lang w:val="es-ES"/>
              </w:rPr>
              <w:t xml:space="preserve"> evento en los siguientes casos</w:t>
            </w:r>
            <w:r w:rsidRPr="00DF1408">
              <w:rPr>
                <w:sz w:val="18"/>
                <w:szCs w:val="18"/>
                <w:lang w:val="es-ES"/>
              </w:rPr>
              <w:t>:</w:t>
            </w:r>
          </w:p>
          <w:p w14:paraId="54E72B57" w14:textId="77777777" w:rsidR="00D21CC1" w:rsidRPr="00DF17FF" w:rsidRDefault="00D21CC1" w:rsidP="00D21CC1">
            <w:pPr>
              <w:pStyle w:val="BodyText"/>
              <w:numPr>
                <w:ilvl w:val="0"/>
                <w:numId w:val="16"/>
              </w:numPr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Si el</w:t>
            </w:r>
            <w:r w:rsidRPr="00DF17FF">
              <w:rPr>
                <w:sz w:val="18"/>
                <w:szCs w:val="18"/>
                <w:lang w:val="es-ES"/>
              </w:rPr>
              <w:t xml:space="preserve"> periodo de capacitación </w:t>
            </w:r>
            <w:r>
              <w:rPr>
                <w:sz w:val="18"/>
                <w:szCs w:val="18"/>
                <w:lang w:val="es-ES"/>
              </w:rPr>
              <w:t>excede</w:t>
            </w:r>
            <w:r w:rsidRPr="00DF17FF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un</w:t>
            </w:r>
            <w:r w:rsidRPr="00DF17FF">
              <w:rPr>
                <w:sz w:val="18"/>
                <w:szCs w:val="18"/>
                <w:lang w:val="es-ES"/>
              </w:rPr>
              <w:t xml:space="preserve"> mes;</w:t>
            </w:r>
          </w:p>
          <w:p w14:paraId="376EB5AA" w14:textId="77777777" w:rsidR="00D21CC1" w:rsidRDefault="00D21CC1" w:rsidP="00D21CC1">
            <w:pPr>
              <w:pStyle w:val="BodyText"/>
              <w:numPr>
                <w:ilvl w:val="0"/>
                <w:numId w:val="16"/>
              </w:numPr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Si el / la candidato/a tiene </w:t>
            </w:r>
            <w:r w:rsidRPr="00DF17FF">
              <w:rPr>
                <w:sz w:val="18"/>
                <w:szCs w:val="18"/>
                <w:lang w:val="es-ES"/>
              </w:rPr>
              <w:t>65</w:t>
            </w:r>
            <w:r>
              <w:rPr>
                <w:sz w:val="18"/>
                <w:szCs w:val="18"/>
                <w:lang w:val="es-ES"/>
              </w:rPr>
              <w:t xml:space="preserve"> o más años, </w:t>
            </w:r>
            <w:r w:rsidRPr="008C0EB9">
              <w:rPr>
                <w:sz w:val="18"/>
                <w:szCs w:val="18"/>
                <w:lang w:val="es-ES"/>
              </w:rPr>
              <w:t>independiente de la duración del evento</w:t>
            </w:r>
            <w:r w:rsidRPr="00DF17FF">
              <w:rPr>
                <w:sz w:val="18"/>
                <w:szCs w:val="18"/>
                <w:lang w:val="es-ES"/>
              </w:rPr>
              <w:t>.</w:t>
            </w:r>
            <w:bookmarkEnd w:id="1"/>
          </w:p>
          <w:p w14:paraId="2E71F30F" w14:textId="568D638C" w:rsidR="00563E0E" w:rsidRPr="00395886" w:rsidRDefault="00563E0E" w:rsidP="00563E0E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D21CC1" w:rsidRPr="007972F3" w14:paraId="27E086E4" w14:textId="77777777" w:rsidTr="00806E8D">
        <w:trPr>
          <w:cantSplit/>
        </w:trPr>
        <w:tc>
          <w:tcPr>
            <w:tcW w:w="7187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07622416" w14:textId="77777777" w:rsidR="00D21CC1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0E46354E" w14:textId="5BEBFD52" w:rsidR="00D21CC1" w:rsidRPr="00C22D9F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¿Está cubierto por un programa de vigilancia radiológica</w:t>
            </w:r>
            <w:r w:rsidRPr="00B375C9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en su país?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677AACF" w14:textId="77777777" w:rsidR="00D21CC1" w:rsidRPr="00C22D9F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D21CC1" w:rsidRPr="00563E0E" w14:paraId="0CA60BA5" w14:textId="77777777" w:rsidTr="00A07D24">
        <w:trPr>
          <w:cantSplit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BA39B70" w14:textId="77777777" w:rsidR="00D21CC1" w:rsidRPr="00747B93" w:rsidRDefault="00563E0E" w:rsidP="00D21CC1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es-ES"/>
                </w:rPr>
                <w:id w:val="80188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1" w:rsidRPr="00882266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D21CC1" w:rsidRPr="00747B93">
              <w:rPr>
                <w:sz w:val="18"/>
                <w:szCs w:val="18"/>
                <w:lang w:val="es-ES"/>
              </w:rPr>
              <w:t xml:space="preserve">  Si</w:t>
            </w:r>
          </w:p>
          <w:p w14:paraId="7E8F03E1" w14:textId="77777777" w:rsidR="00D21CC1" w:rsidRPr="00C22D9F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lang w:val="es-ES"/>
              </w:rPr>
            </w:pPr>
            <w:r w:rsidRPr="000A428E">
              <w:rPr>
                <w:sz w:val="18"/>
                <w:szCs w:val="18"/>
                <w:lang w:val="es-ES"/>
              </w:rPr>
              <w:t>Por f</w:t>
            </w:r>
            <w:r>
              <w:rPr>
                <w:sz w:val="18"/>
                <w:szCs w:val="18"/>
                <w:lang w:val="es-ES"/>
              </w:rPr>
              <w:t>avor envíe</w:t>
            </w:r>
            <w:r w:rsidRPr="000A428E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al OIEA los registros de dosis</w:t>
            </w:r>
            <w:r w:rsidRPr="000A428E">
              <w:rPr>
                <w:sz w:val="18"/>
                <w:szCs w:val="18"/>
                <w:lang w:val="es-ES"/>
              </w:rPr>
              <w:t xml:space="preserve"> de los últimos cinco años.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94DA08" w14:textId="77777777" w:rsidR="00D21CC1" w:rsidRPr="00DF17FF" w:rsidRDefault="00563E0E" w:rsidP="00D21CC1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es-ES"/>
                </w:rPr>
                <w:id w:val="43656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1" w:rsidRPr="00882266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="00D21CC1" w:rsidRPr="00882266">
              <w:rPr>
                <w:sz w:val="18"/>
                <w:szCs w:val="18"/>
                <w:lang w:val="es-ES"/>
              </w:rPr>
              <w:t xml:space="preserve"> </w:t>
            </w:r>
            <w:r w:rsidR="00D21CC1" w:rsidRPr="00DF17FF">
              <w:rPr>
                <w:sz w:val="18"/>
                <w:szCs w:val="18"/>
                <w:lang w:val="es-ES"/>
              </w:rPr>
              <w:t>No</w:t>
            </w:r>
          </w:p>
          <w:p w14:paraId="1C7D3229" w14:textId="77777777" w:rsidR="00D21CC1" w:rsidRPr="00DF17FF" w:rsidRDefault="00D21CC1" w:rsidP="00D21CC1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 w:rsidRPr="000A428E">
              <w:rPr>
                <w:sz w:val="18"/>
                <w:szCs w:val="18"/>
                <w:lang w:val="es-ES"/>
              </w:rPr>
              <w:t>Por f</w:t>
            </w:r>
            <w:r>
              <w:rPr>
                <w:sz w:val="18"/>
                <w:szCs w:val="18"/>
                <w:lang w:val="es-ES"/>
              </w:rPr>
              <w:t>avor envíe al OIEA</w:t>
            </w:r>
            <w:r w:rsidRPr="00DF17FF">
              <w:rPr>
                <w:sz w:val="18"/>
                <w:szCs w:val="18"/>
                <w:lang w:val="es-ES"/>
              </w:rPr>
              <w:t>:</w:t>
            </w:r>
          </w:p>
          <w:p w14:paraId="09FA0CCA" w14:textId="77777777" w:rsidR="00D21CC1" w:rsidRPr="000A428E" w:rsidRDefault="00D21CC1" w:rsidP="00D21CC1">
            <w:pPr>
              <w:pStyle w:val="BodyText"/>
              <w:numPr>
                <w:ilvl w:val="0"/>
                <w:numId w:val="12"/>
              </w:numPr>
              <w:spacing w:beforeLines="20" w:before="48" w:after="0" w:line="240" w:lineRule="auto"/>
              <w:ind w:left="318" w:hanging="284"/>
              <w:jc w:val="left"/>
              <w:rPr>
                <w:sz w:val="18"/>
                <w:szCs w:val="18"/>
                <w:lang w:val="es-ES"/>
              </w:rPr>
            </w:pPr>
            <w:r w:rsidRPr="000A428E">
              <w:rPr>
                <w:sz w:val="18"/>
                <w:szCs w:val="18"/>
                <w:lang w:val="es-ES"/>
              </w:rPr>
              <w:t xml:space="preserve">Un certificado médico o una declaración personal </w:t>
            </w:r>
            <w:r>
              <w:rPr>
                <w:sz w:val="18"/>
                <w:szCs w:val="18"/>
                <w:lang w:val="es-ES"/>
              </w:rPr>
              <w:t>indicando que está</w:t>
            </w:r>
            <w:r w:rsidRPr="000A428E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apto para trabajar con </w:t>
            </w:r>
            <w:r w:rsidRPr="000A428E">
              <w:rPr>
                <w:sz w:val="18"/>
                <w:szCs w:val="18"/>
                <w:lang w:val="es-ES"/>
              </w:rPr>
              <w:t>radiación ioniz</w:t>
            </w:r>
            <w:r>
              <w:rPr>
                <w:sz w:val="18"/>
                <w:szCs w:val="18"/>
                <w:lang w:val="es-ES"/>
              </w:rPr>
              <w:t>ante</w:t>
            </w:r>
            <w:r w:rsidRPr="000A428E">
              <w:rPr>
                <w:sz w:val="18"/>
                <w:szCs w:val="18"/>
                <w:lang w:val="es-ES"/>
              </w:rPr>
              <w:t>;</w:t>
            </w:r>
          </w:p>
          <w:p w14:paraId="58C95635" w14:textId="77777777" w:rsidR="00D21CC1" w:rsidRPr="000A428E" w:rsidRDefault="00D21CC1" w:rsidP="00D21CC1">
            <w:pPr>
              <w:pStyle w:val="BodyText"/>
              <w:numPr>
                <w:ilvl w:val="0"/>
                <w:numId w:val="12"/>
              </w:numPr>
              <w:spacing w:after="0" w:line="240" w:lineRule="auto"/>
              <w:ind w:left="318" w:hanging="284"/>
              <w:jc w:val="left"/>
              <w:rPr>
                <w:sz w:val="18"/>
                <w:szCs w:val="18"/>
                <w:lang w:val="es-ES"/>
              </w:rPr>
            </w:pPr>
            <w:r w:rsidRPr="000A428E">
              <w:rPr>
                <w:sz w:val="18"/>
                <w:szCs w:val="18"/>
                <w:lang w:val="es-ES"/>
              </w:rPr>
              <w:t>Información sobre su</w:t>
            </w:r>
            <w:r>
              <w:rPr>
                <w:sz w:val="18"/>
                <w:szCs w:val="18"/>
                <w:lang w:val="es-ES"/>
              </w:rPr>
              <w:t xml:space="preserve"> capacitación e</w:t>
            </w:r>
            <w:r w:rsidRPr="000A428E">
              <w:rPr>
                <w:sz w:val="18"/>
                <w:szCs w:val="18"/>
                <w:lang w:val="es-ES"/>
              </w:rPr>
              <w:t>n protección radiológica;</w:t>
            </w:r>
          </w:p>
          <w:p w14:paraId="3EFD0B44" w14:textId="77777777" w:rsidR="00D21CC1" w:rsidRPr="00C22D9F" w:rsidRDefault="00D21CC1" w:rsidP="00D21CC1">
            <w:pPr>
              <w:pStyle w:val="BodyText"/>
              <w:numPr>
                <w:ilvl w:val="0"/>
                <w:numId w:val="12"/>
              </w:numPr>
              <w:spacing w:before="2" w:after="2" w:line="240" w:lineRule="auto"/>
              <w:ind w:left="317" w:hanging="284"/>
              <w:jc w:val="left"/>
              <w:rPr>
                <w:sz w:val="18"/>
                <w:szCs w:val="18"/>
                <w:lang w:val="es-ES"/>
              </w:rPr>
            </w:pPr>
            <w:r w:rsidRPr="000A428E">
              <w:rPr>
                <w:sz w:val="18"/>
                <w:szCs w:val="18"/>
                <w:lang w:val="es-ES"/>
              </w:rPr>
              <w:t xml:space="preserve">Los registros de dosis de los últimos cinco años (si </w:t>
            </w:r>
            <w:r>
              <w:rPr>
                <w:sz w:val="18"/>
                <w:szCs w:val="18"/>
                <w:lang w:val="es-ES"/>
              </w:rPr>
              <w:t>los tiene disponibles</w:t>
            </w:r>
            <w:r w:rsidRPr="000A428E">
              <w:rPr>
                <w:sz w:val="18"/>
                <w:szCs w:val="18"/>
                <w:lang w:val="es-ES"/>
              </w:rPr>
              <w:t>).</w:t>
            </w:r>
          </w:p>
        </w:tc>
      </w:tr>
      <w:tr w:rsidR="00D21CC1" w:rsidRPr="006D0D7B" w14:paraId="278D031D" w14:textId="77777777" w:rsidTr="00806E8D">
        <w:trPr>
          <w:cantSplit/>
        </w:trPr>
        <w:tc>
          <w:tcPr>
            <w:tcW w:w="9341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19678C" w14:textId="6594CA02" w:rsidR="00D21CC1" w:rsidRDefault="00D21CC1" w:rsidP="00D21CC1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Comentarios sobre vigilancia radiológica</w:t>
            </w:r>
            <w:r w:rsidRPr="00DF17FF">
              <w:rPr>
                <w:sz w:val="18"/>
                <w:szCs w:val="18"/>
                <w:lang w:val="es-ES"/>
              </w:rPr>
              <w:t>:</w:t>
            </w:r>
          </w:p>
          <w:p w14:paraId="18169EF9" w14:textId="36DD6DAE" w:rsidR="00D21CC1" w:rsidRDefault="00D21CC1" w:rsidP="00D21CC1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67C58107" w14:textId="1EF3DB10" w:rsidR="00D21CC1" w:rsidRDefault="00D21CC1" w:rsidP="00D21CC1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0C27AF69" w14:textId="69810444" w:rsidR="00D21CC1" w:rsidRDefault="00D21CC1" w:rsidP="00D21CC1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155A652B" w14:textId="4C413E21" w:rsidR="00D21CC1" w:rsidRDefault="00D21CC1" w:rsidP="00D21CC1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2799A5E4" w14:textId="77777777" w:rsidR="00D21CC1" w:rsidRPr="00DF17FF" w:rsidRDefault="00D21CC1" w:rsidP="00D21CC1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7F46EB4A" w14:textId="6D9ABD36" w:rsidR="00D21CC1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</w:rPr>
            </w:pPr>
          </w:p>
          <w:p w14:paraId="4F801597" w14:textId="6459A552" w:rsidR="00D21CC1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</w:rPr>
            </w:pPr>
          </w:p>
          <w:p w14:paraId="5EBD8465" w14:textId="77777777" w:rsidR="00D21CC1" w:rsidRPr="00A4601D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</w:rPr>
            </w:pPr>
          </w:p>
        </w:tc>
      </w:tr>
      <w:tr w:rsidR="00D21CC1" w:rsidRPr="00D1111C" w14:paraId="62C0648A" w14:textId="77777777" w:rsidTr="00806E8D">
        <w:trPr>
          <w:cantSplit/>
        </w:trPr>
        <w:tc>
          <w:tcPr>
            <w:tcW w:w="934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BD4301" w14:textId="77777777" w:rsidR="00D21CC1" w:rsidRPr="00D1111C" w:rsidRDefault="00D21CC1" w:rsidP="00D21CC1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2A4C38">
              <w:rPr>
                <w:b/>
                <w:sz w:val="20"/>
                <w:lang w:val="es-ES"/>
              </w:rPr>
              <w:t>DESCRIP</w:t>
            </w:r>
            <w:r>
              <w:rPr>
                <w:b/>
                <w:sz w:val="20"/>
                <w:lang w:val="es-ES"/>
              </w:rPr>
              <w:t>C</w:t>
            </w:r>
            <w:r w:rsidRPr="002A4C38">
              <w:rPr>
                <w:b/>
                <w:sz w:val="20"/>
                <w:lang w:val="es-ES"/>
              </w:rPr>
              <w:t>I</w:t>
            </w:r>
            <w:r w:rsidRPr="002A4C38">
              <w:rPr>
                <w:b/>
                <w:caps/>
                <w:sz w:val="20"/>
                <w:szCs w:val="22"/>
                <w:lang w:val="es-ES"/>
              </w:rPr>
              <w:t>ó</w:t>
            </w:r>
            <w:r w:rsidRPr="002A4C38">
              <w:rPr>
                <w:b/>
                <w:sz w:val="20"/>
                <w:lang w:val="es-ES"/>
              </w:rPr>
              <w:t xml:space="preserve">N </w:t>
            </w:r>
            <w:r>
              <w:rPr>
                <w:b/>
                <w:sz w:val="20"/>
                <w:lang w:val="es-ES"/>
              </w:rPr>
              <w:t>DEL TRABAJO</w:t>
            </w:r>
          </w:p>
        </w:tc>
      </w:tr>
      <w:tr w:rsidR="00D21CC1" w:rsidRPr="007972F3" w14:paraId="1BFB4260" w14:textId="77777777" w:rsidTr="00806E8D">
        <w:trPr>
          <w:cantSplit/>
        </w:trPr>
        <w:tc>
          <w:tcPr>
            <w:tcW w:w="9341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DDE08C" w14:textId="1DA1D5EA" w:rsidR="00D21CC1" w:rsidRDefault="00D21CC1" w:rsidP="00D21CC1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 w:rsidRPr="00CB275B">
              <w:rPr>
                <w:sz w:val="18"/>
                <w:szCs w:val="18"/>
                <w:lang w:val="es-ES"/>
              </w:rPr>
              <w:t>Trabajo realizado por la</w:t>
            </w:r>
            <w:r>
              <w:rPr>
                <w:sz w:val="18"/>
                <w:szCs w:val="18"/>
                <w:lang w:val="es-ES"/>
              </w:rPr>
              <w:t>/el</w:t>
            </w:r>
            <w:r w:rsidRPr="00CB275B">
              <w:rPr>
                <w:sz w:val="18"/>
                <w:szCs w:val="18"/>
                <w:lang w:val="es-ES"/>
              </w:rPr>
              <w:t xml:space="preserve"> candidat</w:t>
            </w:r>
            <w:r>
              <w:rPr>
                <w:sz w:val="18"/>
                <w:szCs w:val="18"/>
                <w:lang w:val="es-ES"/>
              </w:rPr>
              <w:t>a</w:t>
            </w:r>
            <w:r w:rsidRPr="00CB275B">
              <w:rPr>
                <w:sz w:val="18"/>
                <w:szCs w:val="18"/>
                <w:lang w:val="es-ES"/>
              </w:rPr>
              <w:t>/</w:t>
            </w:r>
            <w:r>
              <w:rPr>
                <w:sz w:val="18"/>
                <w:szCs w:val="18"/>
                <w:lang w:val="es-ES"/>
              </w:rPr>
              <w:t>o</w:t>
            </w:r>
            <w:r w:rsidRPr="00CB275B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que sea relevante para el evento</w:t>
            </w:r>
            <w:r w:rsidRPr="00CB275B">
              <w:rPr>
                <w:sz w:val="18"/>
                <w:szCs w:val="18"/>
                <w:lang w:val="es-ES"/>
              </w:rPr>
              <w:t>:</w:t>
            </w:r>
          </w:p>
          <w:p w14:paraId="590C1850" w14:textId="77777777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64D3B2B5" w14:textId="77777777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2C003BB8" w14:textId="77777777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312F0D34" w14:textId="77777777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0B96CE22" w14:textId="77777777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3523A09F" w14:textId="77777777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4DB0B077" w14:textId="77777777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43C553A0" w14:textId="77777777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624F1117" w14:textId="0E4F9AFE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1EF9AA83" w14:textId="6B0F2BD2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4010F506" w14:textId="77777777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67F8F26F" w14:textId="54798B8D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55EB8A65" w14:textId="48292D4B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6EBB5F99" w14:textId="77777777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007959A8" w14:textId="77777777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7138EF43" w14:textId="77777777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76B0819B" w14:textId="225DABA3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15E317E9" w14:textId="77777777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0DCC23EB" w14:textId="77777777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4252BDC7" w14:textId="77777777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683A3474" w14:textId="6B8AAE6F" w:rsidR="00D21CC1" w:rsidRPr="001D6876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D21CC1" w:rsidRPr="007972F3" w14:paraId="3021D3C4" w14:textId="77777777" w:rsidTr="00806E8D">
        <w:trPr>
          <w:cantSplit/>
        </w:trPr>
        <w:tc>
          <w:tcPr>
            <w:tcW w:w="934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2E167F" w14:textId="77777777" w:rsidR="00D21CC1" w:rsidRPr="0040036E" w:rsidRDefault="00D21CC1" w:rsidP="00D21CC1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es-ES"/>
              </w:rPr>
            </w:pPr>
            <w:r w:rsidRPr="00B447EF">
              <w:rPr>
                <w:b/>
                <w:sz w:val="20"/>
                <w:lang w:val="es-ES"/>
              </w:rPr>
              <w:t>PARTICIPACIÓN PREVIA EN ACTIVIDADES DEL OIEA</w:t>
            </w:r>
          </w:p>
        </w:tc>
      </w:tr>
      <w:tr w:rsidR="00D21CC1" w:rsidRPr="007972F3" w14:paraId="3183FABB" w14:textId="77777777" w:rsidTr="00806E8D">
        <w:trPr>
          <w:cantSplit/>
        </w:trPr>
        <w:tc>
          <w:tcPr>
            <w:tcW w:w="9341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C5C093" w14:textId="77777777" w:rsidR="00D21CC1" w:rsidRPr="00D614A6" w:rsidRDefault="00D21CC1" w:rsidP="00D21CC1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 w:rsidRPr="00D614A6">
              <w:rPr>
                <w:sz w:val="18"/>
                <w:szCs w:val="18"/>
                <w:lang w:val="es-ES"/>
              </w:rPr>
              <w:t>¿Ha participado previamente o está p</w:t>
            </w:r>
            <w:r>
              <w:rPr>
                <w:sz w:val="18"/>
                <w:szCs w:val="18"/>
                <w:lang w:val="es-ES"/>
              </w:rPr>
              <w:t xml:space="preserve">revista su participación </w:t>
            </w:r>
            <w:r w:rsidRPr="00D614A6">
              <w:rPr>
                <w:sz w:val="18"/>
                <w:szCs w:val="18"/>
                <w:lang w:val="es-ES"/>
              </w:rPr>
              <w:t xml:space="preserve">en actividades del OIEA?: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es-ES"/>
                </w:rPr>
                <w:id w:val="73019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139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Pr="00EF1139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Si</w:t>
            </w:r>
            <w:r w:rsidRPr="00D614A6">
              <w:rPr>
                <w:sz w:val="18"/>
                <w:szCs w:val="18"/>
                <w:lang w:val="es-ES"/>
              </w:rPr>
              <w:t xml:space="preserve">       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es-ES"/>
                </w:rPr>
                <w:id w:val="152135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139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9D9D9" w:themeFill="background1" w:themeFillShade="D9"/>
                    <w:lang w:val="es-ES"/>
                  </w:rPr>
                  <w:t>☐</w:t>
                </w:r>
              </w:sdtContent>
            </w:sdt>
            <w:r w:rsidRPr="00D614A6">
              <w:rPr>
                <w:sz w:val="18"/>
                <w:szCs w:val="18"/>
                <w:lang w:val="es-ES"/>
              </w:rPr>
              <w:t xml:space="preserve">  No</w:t>
            </w:r>
          </w:p>
          <w:p w14:paraId="69798DFC" w14:textId="77777777" w:rsidR="00D21CC1" w:rsidRPr="00D614A6" w:rsidRDefault="00D21CC1" w:rsidP="00D21CC1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 w:rsidRPr="00D614A6">
              <w:rPr>
                <w:sz w:val="18"/>
                <w:szCs w:val="18"/>
                <w:lang w:val="es-ES"/>
              </w:rPr>
              <w:t>En caso afirmativo, sírvase indicar a continuación cada actividad:</w:t>
            </w:r>
          </w:p>
          <w:p w14:paraId="3BE52A41" w14:textId="77777777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6DF05048" w14:textId="77777777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66F5931E" w14:textId="77777777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55815FF6" w14:textId="77777777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63415DB8" w14:textId="77777777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0D8878DA" w14:textId="77777777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13084271" w14:textId="77777777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21CDC83C" w14:textId="77777777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5E8629E7" w14:textId="77777777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6567A536" w14:textId="77777777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4D8E9EB5" w14:textId="77777777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7A25118B" w14:textId="77777777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6C1BA99B" w14:textId="77777777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381DE77B" w14:textId="254F6A1E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72A6CC59" w14:textId="03FA6F2B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39876969" w14:textId="1AE3C21B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2E9A3AEF" w14:textId="6DD3B458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1627EDDF" w14:textId="77777777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08136C27" w14:textId="64CE0AF4" w:rsidR="00D21CC1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4F8730AB" w14:textId="77777777" w:rsidR="00932618" w:rsidRPr="007972F3" w:rsidRDefault="00932618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7243A4D6" w14:textId="77777777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2D269398" w14:textId="77777777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451AD5AC" w14:textId="28179E74" w:rsidR="00D21CC1" w:rsidRPr="007972F3" w:rsidRDefault="00D21CC1" w:rsidP="00D21CC1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</w:tbl>
    <w:p w14:paraId="39E8EABF" w14:textId="3FC43264" w:rsidR="00B51D9C" w:rsidRPr="007972F3" w:rsidRDefault="00B51D9C">
      <w:pPr>
        <w:rPr>
          <w:lang w:val="es-ES"/>
        </w:rPr>
      </w:pPr>
    </w:p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3185"/>
        <w:gridCol w:w="3651"/>
        <w:gridCol w:w="2505"/>
      </w:tblGrid>
      <w:tr w:rsidR="00803F41" w:rsidRPr="00E54476" w14:paraId="37CB94D8" w14:textId="77777777" w:rsidTr="00806E8D">
        <w:trPr>
          <w:cantSplit/>
        </w:trPr>
        <w:tc>
          <w:tcPr>
            <w:tcW w:w="934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AEB7BC" w14:textId="62F384CF" w:rsidR="00803F41" w:rsidRPr="00B6579C" w:rsidRDefault="00AF7D44" w:rsidP="001F42E2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es-ES"/>
              </w:rPr>
            </w:pPr>
            <w:r w:rsidRPr="00AD0853">
              <w:rPr>
                <w:b/>
                <w:sz w:val="18"/>
                <w:szCs w:val="18"/>
                <w:lang w:val="es-ES"/>
              </w:rPr>
              <w:t>PRIVACIDAD Y DATOS PERSONALES</w:t>
            </w:r>
          </w:p>
        </w:tc>
      </w:tr>
      <w:tr w:rsidR="00803F41" w:rsidRPr="00E54476" w14:paraId="61497E9C" w14:textId="77777777" w:rsidTr="000B4635">
        <w:trPr>
          <w:cantSplit/>
        </w:trPr>
        <w:tc>
          <w:tcPr>
            <w:tcW w:w="934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567919A" w14:textId="22762241" w:rsidR="00803F41" w:rsidRPr="00B6579C" w:rsidRDefault="000B4635" w:rsidP="00803F41">
            <w:pPr>
              <w:pStyle w:val="BodyText"/>
              <w:spacing w:before="20" w:after="20" w:line="240" w:lineRule="auto"/>
              <w:jc w:val="left"/>
              <w:rPr>
                <w:b/>
                <w:sz w:val="20"/>
                <w:lang w:val="es-ES"/>
              </w:rPr>
            </w:pPr>
            <w:r w:rsidRPr="00A8535E">
              <w:rPr>
                <w:sz w:val="18"/>
                <w:szCs w:val="18"/>
                <w:lang w:val="es-ES_tradnl"/>
              </w:rPr>
              <w:t xml:space="preserve">Se informa a los participantes que los datos personales que envíen al OIEA se procesarán de conformidad con </w:t>
            </w:r>
            <w:hyperlink r:id="rId10" w:history="1">
              <w:r w:rsidRPr="00AE63D6">
                <w:rPr>
                  <w:rStyle w:val="Hyperlink"/>
                  <w:color w:val="0070C0"/>
                  <w:sz w:val="18"/>
                  <w:szCs w:val="18"/>
                  <w:u w:val="single"/>
                  <w:lang w:val="es-ES_tradnl"/>
                </w:rPr>
                <w:t>la política de privacidad y datos personales del Organismo</w:t>
              </w:r>
            </w:hyperlink>
            <w:r w:rsidRPr="00A8535E">
              <w:rPr>
                <w:rStyle w:val="normaltextrun"/>
                <w:color w:val="000000"/>
                <w:sz w:val="18"/>
                <w:szCs w:val="18"/>
                <w:shd w:val="clear" w:color="auto" w:fill="FFFFFF"/>
                <w:lang w:val="es-ES_tradnl"/>
              </w:rPr>
              <w:t xml:space="preserve"> </w:t>
            </w:r>
            <w:r w:rsidRPr="00A8535E">
              <w:rPr>
                <w:sz w:val="18"/>
                <w:szCs w:val="18"/>
                <w:lang w:val="es-ES_tradnl"/>
              </w:rPr>
              <w:t xml:space="preserve">y se recopilarán únicamente con el fin de verificar y evaluar las solicitudes, y realizar los arreglos logísticos correspondientes. En la </w:t>
            </w:r>
            <w:hyperlink r:id="rId11" w:history="1">
              <w:r w:rsidRPr="00AE63D6">
                <w:rPr>
                  <w:rStyle w:val="Hyperlink"/>
                  <w:color w:val="0070C0"/>
                  <w:sz w:val="18"/>
                  <w:szCs w:val="18"/>
                  <w:u w:val="single"/>
                  <w:lang w:val="es-ES_tradnl"/>
                </w:rPr>
                <w:t>circular sobre procesamiento de datos</w:t>
              </w:r>
            </w:hyperlink>
            <w:r w:rsidRPr="00A8535E">
              <w:rPr>
                <w:sz w:val="18"/>
                <w:szCs w:val="18"/>
                <w:lang w:val="es-ES_tradnl"/>
              </w:rPr>
              <w:t xml:space="preserve"> podrán encontrar más información</w:t>
            </w:r>
            <w:r w:rsidRPr="00A8535E">
              <w:rPr>
                <w:color w:val="0070C0"/>
                <w:sz w:val="18"/>
                <w:szCs w:val="18"/>
                <w:lang w:val="es-ES_tradnl"/>
              </w:rPr>
              <w:t xml:space="preserve"> </w:t>
            </w:r>
            <w:r w:rsidRPr="00A8535E">
              <w:rPr>
                <w:sz w:val="18"/>
                <w:szCs w:val="18"/>
                <w:lang w:val="es-ES_tradnl"/>
              </w:rPr>
              <w:t xml:space="preserve">sobre la plataforma </w:t>
            </w:r>
            <w:proofErr w:type="spellStart"/>
            <w:r w:rsidRPr="00A8535E">
              <w:rPr>
                <w:sz w:val="18"/>
                <w:szCs w:val="18"/>
                <w:lang w:val="es-ES_tradnl"/>
              </w:rPr>
              <w:t>InTouch</w:t>
            </w:r>
            <w:proofErr w:type="spellEnd"/>
            <w:r w:rsidRPr="00A8535E">
              <w:rPr>
                <w:sz w:val="18"/>
                <w:szCs w:val="18"/>
                <w:lang w:val="es-ES_tradnl"/>
              </w:rPr>
              <w:t xml:space="preserve"> + del OIEA. Al firmar este formulario, confirmo que he leído y acepto el contenido de la </w:t>
            </w:r>
            <w:hyperlink r:id="rId12" w:history="1">
              <w:r w:rsidRPr="00AE63D6">
                <w:rPr>
                  <w:rStyle w:val="Hyperlink"/>
                  <w:color w:val="0070C0"/>
                  <w:sz w:val="18"/>
                  <w:szCs w:val="18"/>
                  <w:u w:val="single"/>
                  <w:lang w:val="es-ES_tradnl"/>
                </w:rPr>
                <w:t>circular sobre procesamiento de datos</w:t>
              </w:r>
            </w:hyperlink>
            <w:r w:rsidRPr="00A8535E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222C5D" w:rsidRPr="00563E0E" w14:paraId="47F78861" w14:textId="77777777" w:rsidTr="00806E8D">
        <w:trPr>
          <w:cantSplit/>
        </w:trPr>
        <w:tc>
          <w:tcPr>
            <w:tcW w:w="934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2C77A9" w14:textId="6CB6BFCC" w:rsidR="00050D43" w:rsidRPr="001F42E2" w:rsidRDefault="00B6579C" w:rsidP="001F42E2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es-ES"/>
              </w:rPr>
            </w:pPr>
            <w:r w:rsidRPr="00B6579C">
              <w:rPr>
                <w:b/>
                <w:sz w:val="20"/>
                <w:lang w:val="es-ES"/>
              </w:rPr>
              <w:t>OBJETIVOS DEL C</w:t>
            </w:r>
            <w:r w:rsidR="008E3AEB">
              <w:rPr>
                <w:b/>
                <w:sz w:val="20"/>
                <w:lang w:val="es-ES"/>
              </w:rPr>
              <w:t>URSO</w:t>
            </w:r>
            <w:r>
              <w:rPr>
                <w:b/>
                <w:sz w:val="20"/>
                <w:lang w:val="es-ES"/>
              </w:rPr>
              <w:t xml:space="preserve"> </w:t>
            </w:r>
            <w:r w:rsidR="001F42E2">
              <w:rPr>
                <w:b/>
                <w:sz w:val="20"/>
                <w:lang w:val="es-ES"/>
              </w:rPr>
              <w:t>DESDE</w:t>
            </w:r>
            <w:r>
              <w:rPr>
                <w:b/>
                <w:sz w:val="20"/>
                <w:lang w:val="es-ES"/>
              </w:rPr>
              <w:t xml:space="preserve"> EL PUNTO DE VISTA DEL GOBIERNO</w:t>
            </w:r>
          </w:p>
        </w:tc>
      </w:tr>
      <w:tr w:rsidR="00222C5D" w:rsidRPr="007972F3" w14:paraId="41CCF237" w14:textId="77777777" w:rsidTr="00806E8D">
        <w:trPr>
          <w:cantSplit/>
        </w:trPr>
        <w:tc>
          <w:tcPr>
            <w:tcW w:w="9341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37BFFC" w14:textId="79308065" w:rsidR="001E6D8E" w:rsidRPr="001E6D8E" w:rsidRDefault="001E6D8E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</w:t>
            </w:r>
            <w:r w:rsidRPr="001E6D8E">
              <w:rPr>
                <w:sz w:val="18"/>
                <w:szCs w:val="18"/>
                <w:lang w:val="es-ES"/>
              </w:rPr>
              <w:t xml:space="preserve">Cómo </w:t>
            </w:r>
            <w:r w:rsidRPr="00BE7E9A">
              <w:rPr>
                <w:sz w:val="18"/>
                <w:szCs w:val="18"/>
                <w:lang w:val="es-ES"/>
              </w:rPr>
              <w:t xml:space="preserve">utilizará </w:t>
            </w:r>
            <w:r>
              <w:rPr>
                <w:sz w:val="18"/>
                <w:szCs w:val="18"/>
                <w:lang w:val="es-ES"/>
              </w:rPr>
              <w:t xml:space="preserve">el Gobierno </w:t>
            </w:r>
            <w:r w:rsidRPr="00BE7E9A">
              <w:rPr>
                <w:sz w:val="18"/>
                <w:szCs w:val="18"/>
                <w:lang w:val="es-ES"/>
              </w:rPr>
              <w:t xml:space="preserve">la </w:t>
            </w:r>
            <w:r>
              <w:rPr>
                <w:sz w:val="18"/>
                <w:szCs w:val="18"/>
                <w:lang w:val="es-ES"/>
              </w:rPr>
              <w:t>capacitación</w:t>
            </w:r>
            <w:r w:rsidRPr="00BE7E9A">
              <w:rPr>
                <w:sz w:val="18"/>
                <w:szCs w:val="18"/>
                <w:lang w:val="es-ES"/>
              </w:rPr>
              <w:t xml:space="preserve"> </w:t>
            </w:r>
            <w:r w:rsidR="00AB1A1B">
              <w:rPr>
                <w:sz w:val="18"/>
                <w:szCs w:val="18"/>
                <w:lang w:val="es-ES"/>
              </w:rPr>
              <w:t>recib</w:t>
            </w:r>
            <w:r w:rsidRPr="00BE7E9A">
              <w:rPr>
                <w:sz w:val="18"/>
                <w:szCs w:val="18"/>
                <w:lang w:val="es-ES"/>
              </w:rPr>
              <w:t xml:space="preserve">ida por </w:t>
            </w:r>
            <w:r w:rsidR="001F42E2">
              <w:rPr>
                <w:sz w:val="18"/>
                <w:szCs w:val="18"/>
                <w:lang w:val="es-ES"/>
              </w:rPr>
              <w:t>la/</w:t>
            </w:r>
            <w:r w:rsidRPr="00BE7E9A">
              <w:rPr>
                <w:sz w:val="18"/>
                <w:szCs w:val="18"/>
                <w:lang w:val="es-ES"/>
              </w:rPr>
              <w:t>el candidat</w:t>
            </w:r>
            <w:r w:rsidR="001F42E2">
              <w:rPr>
                <w:sz w:val="18"/>
                <w:szCs w:val="18"/>
                <w:lang w:val="es-ES"/>
              </w:rPr>
              <w:t>a/</w:t>
            </w:r>
            <w:r w:rsidRPr="00BE7E9A">
              <w:rPr>
                <w:sz w:val="18"/>
                <w:szCs w:val="18"/>
                <w:lang w:val="es-ES"/>
              </w:rPr>
              <w:t>o a través de</w:t>
            </w:r>
            <w:r>
              <w:rPr>
                <w:sz w:val="18"/>
                <w:szCs w:val="18"/>
                <w:lang w:val="es-ES"/>
              </w:rPr>
              <w:t>l curso?</w:t>
            </w:r>
          </w:p>
          <w:p w14:paraId="78BCBF12" w14:textId="77777777" w:rsidR="00E90303" w:rsidRPr="001D6876" w:rsidRDefault="00E90303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3277CB54" w14:textId="77777777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3BFD34BD" w14:textId="77777777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673139D0" w14:textId="77777777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69E5ACCF" w14:textId="77777777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078213A2" w14:textId="77777777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117286AB" w14:textId="77777777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65E43217" w14:textId="77777777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27EEEDB1" w14:textId="77777777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6187BEE3" w14:textId="77777777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02065B4C" w14:textId="77777777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34A8DD2F" w14:textId="77777777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49CF7A1D" w14:textId="378C75FD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22974161" w14:textId="1FB3F13E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553AAA8B" w14:textId="46AD7A3A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0836D3D9" w14:textId="77777777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0251DAC0" w14:textId="77777777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07472244" w14:textId="77777777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714A1B37" w14:textId="77777777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1897B1BA" w14:textId="77777777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5CE04173" w14:textId="77777777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435F8061" w14:textId="0E89F09C" w:rsidR="00746296" w:rsidRPr="001D6876" w:rsidRDefault="00746296" w:rsidP="00746296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9F0F8B" w:rsidRPr="000B4BA1" w14:paraId="16D4297E" w14:textId="77777777" w:rsidTr="00806E8D">
        <w:trPr>
          <w:cantSplit/>
        </w:trPr>
        <w:tc>
          <w:tcPr>
            <w:tcW w:w="934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74EDD0" w14:textId="77777777" w:rsidR="009F0F8B" w:rsidRPr="00ED11D5" w:rsidRDefault="002E4336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DECLARACIÓN DEL GOBIERNO</w:t>
            </w:r>
          </w:p>
        </w:tc>
      </w:tr>
      <w:tr w:rsidR="009F0F8B" w:rsidRPr="007972F3" w14:paraId="006744EA" w14:textId="77777777" w:rsidTr="00806E8D">
        <w:trPr>
          <w:cantSplit/>
        </w:trPr>
        <w:tc>
          <w:tcPr>
            <w:tcW w:w="9341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489406" w14:textId="10C2445F" w:rsidR="002E4336" w:rsidRPr="0008209E" w:rsidRDefault="002E4336" w:rsidP="00421729">
            <w:pPr>
              <w:pStyle w:val="BodyText"/>
              <w:numPr>
                <w:ilvl w:val="0"/>
                <w:numId w:val="14"/>
              </w:numPr>
              <w:spacing w:beforeLines="20" w:before="48" w:afterLines="20" w:after="48" w:line="240" w:lineRule="auto"/>
              <w:ind w:left="284" w:hanging="284"/>
              <w:rPr>
                <w:sz w:val="18"/>
                <w:szCs w:val="18"/>
                <w:lang w:val="es-ES"/>
              </w:rPr>
            </w:pPr>
            <w:r w:rsidRPr="0008209E">
              <w:rPr>
                <w:sz w:val="18"/>
                <w:szCs w:val="18"/>
                <w:lang w:val="es-ES"/>
              </w:rPr>
              <w:t xml:space="preserve">El Gobierno que designa </w:t>
            </w:r>
            <w:r>
              <w:rPr>
                <w:sz w:val="18"/>
                <w:szCs w:val="18"/>
                <w:lang w:val="es-ES"/>
              </w:rPr>
              <w:t>a la</w:t>
            </w:r>
            <w:r w:rsidR="001F42E2">
              <w:rPr>
                <w:sz w:val="18"/>
                <w:szCs w:val="18"/>
                <w:lang w:val="es-ES"/>
              </w:rPr>
              <w:t>/</w:t>
            </w:r>
            <w:proofErr w:type="gramStart"/>
            <w:r w:rsidR="001F42E2">
              <w:rPr>
                <w:sz w:val="18"/>
                <w:szCs w:val="18"/>
                <w:lang w:val="es-ES"/>
              </w:rPr>
              <w:t>al</w:t>
            </w:r>
            <w:r>
              <w:rPr>
                <w:sz w:val="18"/>
                <w:szCs w:val="18"/>
                <w:lang w:val="es-ES"/>
              </w:rPr>
              <w:t xml:space="preserve"> candidat</w:t>
            </w:r>
            <w:r w:rsidR="001F42E2">
              <w:rPr>
                <w:sz w:val="18"/>
                <w:szCs w:val="18"/>
                <w:lang w:val="es-ES"/>
              </w:rPr>
              <w:t>a</w:t>
            </w:r>
            <w:proofErr w:type="gramEnd"/>
            <w:r>
              <w:rPr>
                <w:sz w:val="18"/>
                <w:szCs w:val="18"/>
                <w:lang w:val="es-ES"/>
              </w:rPr>
              <w:t>/</w:t>
            </w:r>
            <w:r w:rsidR="001F42E2">
              <w:rPr>
                <w:sz w:val="18"/>
                <w:szCs w:val="18"/>
                <w:lang w:val="es-ES"/>
              </w:rPr>
              <w:t>o</w:t>
            </w:r>
            <w:r w:rsidRPr="0008209E">
              <w:rPr>
                <w:sz w:val="18"/>
                <w:szCs w:val="18"/>
                <w:lang w:val="es-ES"/>
              </w:rPr>
              <w:t xml:space="preserve"> declara y asegura que:</w:t>
            </w:r>
          </w:p>
          <w:p w14:paraId="4F638E6F" w14:textId="0E2E98D0" w:rsidR="002E4336" w:rsidRDefault="002E4336" w:rsidP="00725194">
            <w:pPr>
              <w:pStyle w:val="BodyText"/>
              <w:numPr>
                <w:ilvl w:val="0"/>
                <w:numId w:val="14"/>
              </w:numPr>
              <w:spacing w:beforeLines="20" w:before="48" w:afterLines="20" w:after="48" w:line="240" w:lineRule="auto"/>
              <w:ind w:left="284" w:hanging="284"/>
              <w:rPr>
                <w:sz w:val="18"/>
                <w:szCs w:val="18"/>
                <w:lang w:val="es-ES"/>
              </w:rPr>
            </w:pPr>
            <w:r w:rsidRPr="0008209E">
              <w:rPr>
                <w:sz w:val="18"/>
                <w:szCs w:val="18"/>
                <w:lang w:val="es-ES"/>
              </w:rPr>
              <w:t xml:space="preserve">Toda la información facilitada por </w:t>
            </w:r>
            <w:r>
              <w:rPr>
                <w:sz w:val="18"/>
                <w:szCs w:val="18"/>
                <w:lang w:val="es-ES"/>
              </w:rPr>
              <w:t>la</w:t>
            </w:r>
            <w:r w:rsidR="001F42E2">
              <w:rPr>
                <w:sz w:val="18"/>
                <w:szCs w:val="18"/>
                <w:lang w:val="es-ES"/>
              </w:rPr>
              <w:t>/el</w:t>
            </w:r>
            <w:r>
              <w:rPr>
                <w:sz w:val="18"/>
                <w:szCs w:val="18"/>
                <w:lang w:val="es-ES"/>
              </w:rPr>
              <w:t xml:space="preserve"> candidat</w:t>
            </w:r>
            <w:r w:rsidR="001F42E2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/</w:t>
            </w:r>
            <w:r w:rsidR="001F42E2">
              <w:rPr>
                <w:sz w:val="18"/>
                <w:szCs w:val="18"/>
                <w:lang w:val="es-ES"/>
              </w:rPr>
              <w:t>o</w:t>
            </w:r>
            <w:r w:rsidRPr="0008209E">
              <w:rPr>
                <w:sz w:val="18"/>
                <w:szCs w:val="18"/>
                <w:lang w:val="es-ES"/>
              </w:rPr>
              <w:t xml:space="preserve"> en este formulario es completa y exacta</w:t>
            </w:r>
            <w:r w:rsidR="005E5D56">
              <w:rPr>
                <w:sz w:val="18"/>
                <w:szCs w:val="18"/>
                <w:lang w:val="es-ES"/>
              </w:rPr>
              <w:t xml:space="preserve">, </w:t>
            </w:r>
            <w:r w:rsidR="00725194" w:rsidRPr="001F42E2">
              <w:rPr>
                <w:sz w:val="18"/>
                <w:szCs w:val="18"/>
                <w:lang w:val="es-ES"/>
              </w:rPr>
              <w:t>y la/</w:t>
            </w:r>
            <w:proofErr w:type="gramStart"/>
            <w:r w:rsidR="00725194" w:rsidRPr="001F42E2">
              <w:rPr>
                <w:sz w:val="18"/>
                <w:szCs w:val="18"/>
                <w:lang w:val="es-ES"/>
              </w:rPr>
              <w:t>el candidata</w:t>
            </w:r>
            <w:proofErr w:type="gramEnd"/>
            <w:r w:rsidR="00725194" w:rsidRPr="001F42E2">
              <w:rPr>
                <w:sz w:val="18"/>
                <w:szCs w:val="18"/>
                <w:lang w:val="es-ES"/>
              </w:rPr>
              <w:t xml:space="preserve">/o es competente en el </w:t>
            </w:r>
            <w:r w:rsidR="00AF4331" w:rsidRPr="001F42E2">
              <w:rPr>
                <w:sz w:val="18"/>
                <w:szCs w:val="18"/>
                <w:lang w:val="es-ES"/>
              </w:rPr>
              <w:t xml:space="preserve">idioma en que se </w:t>
            </w:r>
            <w:r w:rsidR="00725194" w:rsidRPr="001F42E2">
              <w:rPr>
                <w:sz w:val="18"/>
                <w:szCs w:val="18"/>
                <w:lang w:val="es-ES"/>
              </w:rPr>
              <w:t xml:space="preserve">imparte </w:t>
            </w:r>
            <w:r w:rsidR="005E5D56" w:rsidRPr="001F42E2">
              <w:rPr>
                <w:sz w:val="18"/>
                <w:szCs w:val="18"/>
                <w:lang w:val="es-ES"/>
              </w:rPr>
              <w:t>el curso</w:t>
            </w:r>
            <w:r w:rsidR="00725194">
              <w:rPr>
                <w:sz w:val="18"/>
                <w:szCs w:val="18"/>
                <w:lang w:val="es-ES"/>
              </w:rPr>
              <w:t>;</w:t>
            </w:r>
          </w:p>
          <w:p w14:paraId="395C1383" w14:textId="0F497C7E" w:rsidR="005E5D56" w:rsidRPr="00E7317B" w:rsidRDefault="001F42E2" w:rsidP="005E5D56">
            <w:pPr>
              <w:pStyle w:val="BodyText"/>
              <w:numPr>
                <w:ilvl w:val="0"/>
                <w:numId w:val="14"/>
              </w:numPr>
              <w:spacing w:beforeLines="10" w:before="24" w:afterLines="10" w:after="24" w:line="240" w:lineRule="auto"/>
              <w:ind w:left="284" w:hanging="284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</w:t>
            </w:r>
            <w:r w:rsidR="00F22BE7" w:rsidRPr="001F42E2">
              <w:rPr>
                <w:sz w:val="18"/>
                <w:szCs w:val="18"/>
                <w:lang w:val="es-ES"/>
              </w:rPr>
              <w:t xml:space="preserve">i la competencia </w:t>
            </w:r>
            <w:r w:rsidR="00E7317B" w:rsidRPr="001F42E2">
              <w:rPr>
                <w:sz w:val="18"/>
                <w:szCs w:val="18"/>
                <w:lang w:val="es-ES"/>
              </w:rPr>
              <w:t>lingüística</w:t>
            </w:r>
            <w:r w:rsidR="00F22BE7" w:rsidRPr="001F42E2">
              <w:rPr>
                <w:sz w:val="18"/>
                <w:szCs w:val="18"/>
                <w:lang w:val="es-ES"/>
              </w:rPr>
              <w:t xml:space="preserve"> </w:t>
            </w:r>
            <w:r w:rsidRPr="001F42E2">
              <w:rPr>
                <w:sz w:val="18"/>
                <w:szCs w:val="18"/>
                <w:lang w:val="es-ES"/>
              </w:rPr>
              <w:t>de la/</w:t>
            </w:r>
            <w:proofErr w:type="gramStart"/>
            <w:r w:rsidR="00F22BE7" w:rsidRPr="001F42E2">
              <w:rPr>
                <w:sz w:val="18"/>
                <w:szCs w:val="18"/>
                <w:lang w:val="es-ES"/>
              </w:rPr>
              <w:t>del candidat</w:t>
            </w:r>
            <w:r w:rsidRPr="001F42E2">
              <w:rPr>
                <w:sz w:val="18"/>
                <w:szCs w:val="18"/>
                <w:lang w:val="es-ES"/>
              </w:rPr>
              <w:t>a</w:t>
            </w:r>
            <w:proofErr w:type="gramEnd"/>
            <w:r w:rsidRPr="001F42E2">
              <w:rPr>
                <w:sz w:val="18"/>
                <w:szCs w:val="18"/>
                <w:lang w:val="es-ES"/>
              </w:rPr>
              <w:t>/</w:t>
            </w:r>
            <w:r w:rsidR="00F22BE7" w:rsidRPr="001F42E2">
              <w:rPr>
                <w:sz w:val="18"/>
                <w:szCs w:val="18"/>
                <w:lang w:val="es-ES"/>
              </w:rPr>
              <w:t xml:space="preserve">o resultara insuficiente o su estado de salud no correspondiera con la </w:t>
            </w:r>
            <w:r w:rsidR="00E7317B" w:rsidRPr="001F42E2">
              <w:rPr>
                <w:sz w:val="18"/>
                <w:szCs w:val="18"/>
                <w:lang w:val="es-ES"/>
              </w:rPr>
              <w:t>declaración</w:t>
            </w:r>
            <w:r w:rsidR="00F22BE7" w:rsidRPr="001F42E2">
              <w:rPr>
                <w:sz w:val="18"/>
                <w:szCs w:val="18"/>
                <w:lang w:val="es-ES"/>
              </w:rPr>
              <w:t xml:space="preserve"> del </w:t>
            </w:r>
            <w:r w:rsidR="00E7317B" w:rsidRPr="001F42E2">
              <w:rPr>
                <w:sz w:val="18"/>
                <w:szCs w:val="18"/>
                <w:lang w:val="es-ES"/>
              </w:rPr>
              <w:t>médico</w:t>
            </w:r>
            <w:r w:rsidR="00F22BE7" w:rsidRPr="001F42E2">
              <w:rPr>
                <w:sz w:val="18"/>
                <w:szCs w:val="18"/>
                <w:lang w:val="es-ES"/>
              </w:rPr>
              <w:t xml:space="preserve"> examinante, la autoridad </w:t>
            </w:r>
            <w:r w:rsidR="00AA5A10" w:rsidRPr="001F42E2">
              <w:rPr>
                <w:sz w:val="18"/>
                <w:szCs w:val="18"/>
                <w:lang w:val="es-ES"/>
              </w:rPr>
              <w:t xml:space="preserve">que nomina </w:t>
            </w:r>
            <w:r w:rsidRPr="001F42E2">
              <w:rPr>
                <w:sz w:val="18"/>
                <w:szCs w:val="18"/>
                <w:lang w:val="es-ES"/>
              </w:rPr>
              <w:t>a la/</w:t>
            </w:r>
            <w:r w:rsidR="00F22BE7" w:rsidRPr="001F42E2">
              <w:rPr>
                <w:sz w:val="18"/>
                <w:szCs w:val="18"/>
                <w:lang w:val="es-ES"/>
              </w:rPr>
              <w:t>al candidat</w:t>
            </w:r>
            <w:r w:rsidRPr="001F42E2">
              <w:rPr>
                <w:sz w:val="18"/>
                <w:szCs w:val="18"/>
                <w:lang w:val="es-ES"/>
              </w:rPr>
              <w:t>a/</w:t>
            </w:r>
            <w:r w:rsidR="00F22BE7" w:rsidRPr="001F42E2">
              <w:rPr>
                <w:sz w:val="18"/>
                <w:szCs w:val="18"/>
                <w:lang w:val="es-ES"/>
              </w:rPr>
              <w:t>o aceptar</w:t>
            </w:r>
            <w:r w:rsidR="00E7317B" w:rsidRPr="001F42E2">
              <w:rPr>
                <w:sz w:val="18"/>
                <w:szCs w:val="18"/>
                <w:lang w:val="es-ES"/>
              </w:rPr>
              <w:t>á</w:t>
            </w:r>
            <w:r w:rsidR="00F22BE7" w:rsidRPr="001F42E2">
              <w:rPr>
                <w:sz w:val="18"/>
                <w:szCs w:val="18"/>
                <w:lang w:val="es-ES"/>
              </w:rPr>
              <w:t xml:space="preserve"> la responsabilidad por las consecuencias y los costos derivados de</w:t>
            </w:r>
            <w:r w:rsidR="00AA5A10" w:rsidRPr="001F42E2">
              <w:rPr>
                <w:sz w:val="18"/>
                <w:szCs w:val="18"/>
                <w:lang w:val="es-ES"/>
              </w:rPr>
              <w:t xml:space="preserve"> estos</w:t>
            </w:r>
            <w:r w:rsidRPr="001F42E2">
              <w:rPr>
                <w:sz w:val="18"/>
                <w:szCs w:val="18"/>
                <w:lang w:val="es-ES"/>
              </w:rPr>
              <w:t xml:space="preserve"> casos;</w:t>
            </w:r>
          </w:p>
          <w:p w14:paraId="1C65649B" w14:textId="11B7B4E3" w:rsidR="002E4336" w:rsidRPr="0008209E" w:rsidRDefault="002E4336" w:rsidP="00421729">
            <w:pPr>
              <w:pStyle w:val="BodyText"/>
              <w:numPr>
                <w:ilvl w:val="0"/>
                <w:numId w:val="14"/>
              </w:numPr>
              <w:spacing w:beforeLines="20" w:before="48" w:afterLines="20" w:after="48" w:line="240" w:lineRule="auto"/>
              <w:ind w:left="284" w:hanging="284"/>
              <w:rPr>
                <w:sz w:val="18"/>
                <w:szCs w:val="18"/>
                <w:lang w:val="es-ES"/>
              </w:rPr>
            </w:pPr>
            <w:r w:rsidRPr="0008209E">
              <w:rPr>
                <w:sz w:val="18"/>
                <w:szCs w:val="18"/>
                <w:lang w:val="es-ES"/>
              </w:rPr>
              <w:t>Ha tomado nota de que la organización u organizaciones patrocinadoras, el país o países/institución/instituciones  anfitriones declinan toda responsabilidad en cuanto al pago de gastos o indemnizaciones por daños o pérdida de bienes personales de los participantes o por enfermedad, lesión, incapacidad o fallecimiento de cualquier participante durante el viaje de ida o de vuelta o durante su asistencia a</w:t>
            </w:r>
            <w:r w:rsidR="00EE2107">
              <w:rPr>
                <w:sz w:val="18"/>
                <w:szCs w:val="18"/>
                <w:lang w:val="es-ES"/>
              </w:rPr>
              <w:t>l</w:t>
            </w:r>
            <w:r w:rsidRPr="0008209E">
              <w:rPr>
                <w:sz w:val="18"/>
                <w:szCs w:val="18"/>
                <w:lang w:val="es-ES"/>
              </w:rPr>
              <w:t xml:space="preserve"> </w:t>
            </w:r>
            <w:r w:rsidR="00EE2107">
              <w:rPr>
                <w:sz w:val="18"/>
                <w:szCs w:val="18"/>
                <w:lang w:val="es-ES"/>
              </w:rPr>
              <w:t>curso</w:t>
            </w:r>
            <w:r w:rsidRPr="0008209E">
              <w:rPr>
                <w:sz w:val="18"/>
                <w:szCs w:val="18"/>
                <w:lang w:val="es-ES"/>
              </w:rPr>
              <w:t xml:space="preserve">, y que el Gobierno que propone </w:t>
            </w:r>
            <w:r>
              <w:rPr>
                <w:sz w:val="18"/>
                <w:szCs w:val="18"/>
                <w:lang w:val="es-ES"/>
              </w:rPr>
              <w:t>a la</w:t>
            </w:r>
            <w:r w:rsidR="001F42E2">
              <w:rPr>
                <w:sz w:val="18"/>
                <w:szCs w:val="18"/>
                <w:lang w:val="es-ES"/>
              </w:rPr>
              <w:t>/al</w:t>
            </w:r>
            <w:r>
              <w:rPr>
                <w:sz w:val="18"/>
                <w:szCs w:val="18"/>
                <w:lang w:val="es-ES"/>
              </w:rPr>
              <w:t xml:space="preserve"> candidat</w:t>
            </w:r>
            <w:r w:rsidR="001F42E2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/</w:t>
            </w:r>
            <w:r w:rsidR="001F42E2">
              <w:rPr>
                <w:sz w:val="18"/>
                <w:szCs w:val="18"/>
                <w:lang w:val="es-ES"/>
              </w:rPr>
              <w:t>o</w:t>
            </w:r>
            <w:r w:rsidRPr="0008209E">
              <w:rPr>
                <w:sz w:val="18"/>
                <w:szCs w:val="18"/>
                <w:lang w:val="es-ES"/>
              </w:rPr>
              <w:t xml:space="preserve"> asume la responsabilidad de cubrir estos riesgos;</w:t>
            </w:r>
          </w:p>
          <w:p w14:paraId="78D143E1" w14:textId="34AEA313" w:rsidR="002E4336" w:rsidRPr="0008209E" w:rsidRDefault="002E4336" w:rsidP="00421729">
            <w:pPr>
              <w:pStyle w:val="BodyText"/>
              <w:numPr>
                <w:ilvl w:val="0"/>
                <w:numId w:val="14"/>
              </w:numPr>
              <w:spacing w:beforeLines="20" w:before="48" w:afterLines="20" w:after="48" w:line="240" w:lineRule="auto"/>
              <w:ind w:left="284" w:hanging="284"/>
              <w:rPr>
                <w:sz w:val="18"/>
                <w:szCs w:val="18"/>
                <w:lang w:val="es-ES"/>
              </w:rPr>
            </w:pPr>
            <w:r w:rsidRPr="0008209E">
              <w:rPr>
                <w:sz w:val="18"/>
                <w:szCs w:val="18"/>
                <w:lang w:val="es-ES"/>
              </w:rPr>
              <w:t xml:space="preserve">Mantendrá el puesto actual </w:t>
            </w:r>
            <w:r>
              <w:rPr>
                <w:sz w:val="18"/>
                <w:szCs w:val="18"/>
                <w:lang w:val="es-ES"/>
              </w:rPr>
              <w:t>de la</w:t>
            </w:r>
            <w:r w:rsidR="001F42E2">
              <w:rPr>
                <w:sz w:val="18"/>
                <w:szCs w:val="18"/>
                <w:lang w:val="es-ES"/>
              </w:rPr>
              <w:t>/</w:t>
            </w:r>
            <w:proofErr w:type="gramStart"/>
            <w:r w:rsidR="001F42E2">
              <w:rPr>
                <w:sz w:val="18"/>
                <w:szCs w:val="18"/>
                <w:lang w:val="es-ES"/>
              </w:rPr>
              <w:t>del</w:t>
            </w:r>
            <w:r>
              <w:rPr>
                <w:sz w:val="18"/>
                <w:szCs w:val="18"/>
                <w:lang w:val="es-ES"/>
              </w:rPr>
              <w:t xml:space="preserve"> candidat</w:t>
            </w:r>
            <w:r w:rsidR="001F42E2">
              <w:rPr>
                <w:sz w:val="18"/>
                <w:szCs w:val="18"/>
                <w:lang w:val="es-ES"/>
              </w:rPr>
              <w:t>a</w:t>
            </w:r>
            <w:proofErr w:type="gramEnd"/>
            <w:r>
              <w:rPr>
                <w:sz w:val="18"/>
                <w:szCs w:val="18"/>
                <w:lang w:val="es-ES"/>
              </w:rPr>
              <w:t>/</w:t>
            </w:r>
            <w:r w:rsidR="001F42E2">
              <w:rPr>
                <w:sz w:val="18"/>
                <w:szCs w:val="18"/>
                <w:lang w:val="es-ES"/>
              </w:rPr>
              <w:t>o</w:t>
            </w:r>
            <w:r w:rsidRPr="0008209E">
              <w:rPr>
                <w:sz w:val="18"/>
                <w:szCs w:val="18"/>
                <w:lang w:val="es-ES"/>
              </w:rPr>
              <w:t xml:space="preserve"> y le seguirá abonando </w:t>
            </w:r>
            <w:r>
              <w:rPr>
                <w:sz w:val="18"/>
                <w:szCs w:val="18"/>
                <w:lang w:val="es-ES"/>
              </w:rPr>
              <w:t xml:space="preserve">– </w:t>
            </w:r>
            <w:r w:rsidRPr="0008209E">
              <w:rPr>
                <w:sz w:val="18"/>
                <w:szCs w:val="18"/>
                <w:lang w:val="es-ES"/>
              </w:rPr>
              <w:t>durante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08209E">
              <w:rPr>
                <w:sz w:val="18"/>
                <w:szCs w:val="18"/>
                <w:lang w:val="es-ES"/>
              </w:rPr>
              <w:t xml:space="preserve">el periodo de duración de la reunión </w:t>
            </w:r>
            <w:r>
              <w:rPr>
                <w:sz w:val="18"/>
                <w:szCs w:val="18"/>
                <w:lang w:val="es-ES"/>
              </w:rPr>
              <w:t>–</w:t>
            </w:r>
            <w:r w:rsidRPr="0008209E">
              <w:rPr>
                <w:sz w:val="18"/>
                <w:szCs w:val="18"/>
                <w:lang w:val="es-ES"/>
              </w:rPr>
              <w:t xml:space="preserve"> su sueldo y subsidios correspondientes para que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08209E">
              <w:rPr>
                <w:sz w:val="18"/>
                <w:szCs w:val="18"/>
                <w:lang w:val="es-ES"/>
              </w:rPr>
              <w:t>pueda atender las obligaciones financieras en su país;</w:t>
            </w:r>
          </w:p>
          <w:p w14:paraId="0F260A13" w14:textId="41F7FB62" w:rsidR="002E4336" w:rsidRPr="0008209E" w:rsidRDefault="001F42E2" w:rsidP="00421729">
            <w:pPr>
              <w:pStyle w:val="BodyText"/>
              <w:numPr>
                <w:ilvl w:val="0"/>
                <w:numId w:val="14"/>
              </w:numPr>
              <w:spacing w:beforeLines="20" w:before="48" w:afterLines="20" w:after="48" w:line="240" w:lineRule="auto"/>
              <w:ind w:left="284" w:hanging="284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La</w:t>
            </w:r>
            <w:r w:rsidR="002E4336" w:rsidRPr="0008209E">
              <w:rPr>
                <w:sz w:val="18"/>
                <w:szCs w:val="18"/>
                <w:lang w:val="es-ES"/>
              </w:rPr>
              <w:t>/</w:t>
            </w:r>
            <w:r>
              <w:rPr>
                <w:sz w:val="18"/>
                <w:szCs w:val="18"/>
                <w:lang w:val="es-ES"/>
              </w:rPr>
              <w:t>el candidata</w:t>
            </w:r>
            <w:r w:rsidR="002E4336" w:rsidRPr="0008209E">
              <w:rPr>
                <w:sz w:val="18"/>
                <w:szCs w:val="18"/>
                <w:lang w:val="es-ES"/>
              </w:rPr>
              <w:t>/</w:t>
            </w:r>
            <w:r>
              <w:rPr>
                <w:sz w:val="18"/>
                <w:szCs w:val="18"/>
                <w:lang w:val="es-ES"/>
              </w:rPr>
              <w:t>o</w:t>
            </w:r>
            <w:r w:rsidR="002E4336" w:rsidRPr="0008209E">
              <w:rPr>
                <w:sz w:val="18"/>
                <w:szCs w:val="18"/>
                <w:lang w:val="es-ES"/>
              </w:rPr>
              <w:t xml:space="preserve"> seleccionado/a se comportará de acuerdo con su condición de participante en un evento del OIEA y se abstendrá de tomar parte en actividades políticas y comerciales;</w:t>
            </w:r>
          </w:p>
          <w:p w14:paraId="2EB211F2" w14:textId="6DD5C1A4" w:rsidR="009F0F8B" w:rsidRPr="00282D03" w:rsidRDefault="002E4336" w:rsidP="00282D03">
            <w:pPr>
              <w:pStyle w:val="BodyText"/>
              <w:numPr>
                <w:ilvl w:val="0"/>
                <w:numId w:val="14"/>
              </w:numPr>
              <w:spacing w:beforeLines="10" w:before="24" w:afterLines="10" w:after="24" w:line="240" w:lineRule="auto"/>
              <w:ind w:left="284" w:hanging="284"/>
              <w:jc w:val="left"/>
              <w:rPr>
                <w:sz w:val="18"/>
                <w:szCs w:val="18"/>
                <w:lang w:val="es-ES"/>
              </w:rPr>
            </w:pPr>
            <w:r w:rsidRPr="0008209E">
              <w:rPr>
                <w:sz w:val="18"/>
                <w:szCs w:val="18"/>
                <w:lang w:val="es-ES"/>
              </w:rPr>
              <w:t>El Gobierno no tiene conocimiento de ningún hecho respecto a la confiabilidad o carácter de la</w:t>
            </w:r>
            <w:r w:rsidR="001F42E2">
              <w:rPr>
                <w:sz w:val="18"/>
                <w:szCs w:val="18"/>
                <w:lang w:val="es-ES"/>
              </w:rPr>
              <w:t>/</w:t>
            </w:r>
            <w:proofErr w:type="gramStart"/>
            <w:r w:rsidR="001F42E2">
              <w:rPr>
                <w:sz w:val="18"/>
                <w:szCs w:val="18"/>
                <w:lang w:val="es-ES"/>
              </w:rPr>
              <w:t>del</w:t>
            </w:r>
            <w:r w:rsidRPr="0008209E">
              <w:rPr>
                <w:sz w:val="18"/>
                <w:szCs w:val="18"/>
                <w:lang w:val="es-ES"/>
              </w:rPr>
              <w:t xml:space="preserve"> candidat</w:t>
            </w:r>
            <w:r w:rsidR="001F42E2">
              <w:rPr>
                <w:sz w:val="18"/>
                <w:szCs w:val="18"/>
                <w:lang w:val="es-ES"/>
              </w:rPr>
              <w:t>a</w:t>
            </w:r>
            <w:proofErr w:type="gramEnd"/>
            <w:r w:rsidRPr="0008209E">
              <w:rPr>
                <w:sz w:val="18"/>
                <w:szCs w:val="18"/>
                <w:lang w:val="es-ES"/>
              </w:rPr>
              <w:t>/</w:t>
            </w:r>
            <w:r w:rsidR="001F42E2">
              <w:rPr>
                <w:sz w:val="18"/>
                <w:szCs w:val="18"/>
                <w:lang w:val="es-ES"/>
              </w:rPr>
              <w:t>o</w:t>
            </w:r>
            <w:r w:rsidRPr="0008209E">
              <w:rPr>
                <w:sz w:val="18"/>
                <w:szCs w:val="18"/>
                <w:lang w:val="es-ES"/>
              </w:rPr>
              <w:t xml:space="preserve"> que impida que se le permita el acceso a instalaciones nucleares.</w:t>
            </w:r>
          </w:p>
        </w:tc>
      </w:tr>
      <w:tr w:rsidR="008E1D0D" w:rsidRPr="006D0D7B" w14:paraId="021F6EBB" w14:textId="77777777" w:rsidTr="00A77B4B">
        <w:trPr>
          <w:cantSplit/>
        </w:trPr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4CB69E0" w14:textId="098EF80C" w:rsidR="008E1D0D" w:rsidRPr="007972F3" w:rsidRDefault="008E1D0D" w:rsidP="00E82C5D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lang w:val="es-ES"/>
              </w:rPr>
            </w:pPr>
          </w:p>
          <w:p w14:paraId="4CCEAB9E" w14:textId="77777777" w:rsidR="00746296" w:rsidRPr="007972F3" w:rsidRDefault="00746296" w:rsidP="00E82C5D">
            <w:pPr>
              <w:pStyle w:val="BodyText"/>
              <w:spacing w:beforeLines="20" w:before="48" w:afterLines="20" w:after="48" w:line="240" w:lineRule="auto"/>
              <w:jc w:val="left"/>
              <w:rPr>
                <w:noProof/>
                <w:sz w:val="18"/>
                <w:lang w:val="es-ES"/>
              </w:rPr>
            </w:pPr>
          </w:p>
          <w:p w14:paraId="5AA977F0" w14:textId="349CF7B8" w:rsidR="008E1D0D" w:rsidRPr="00A877A7" w:rsidRDefault="009B6295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  <w:r w:rsidRPr="00DB20B7">
              <w:rPr>
                <w:caps/>
                <w:sz w:val="18"/>
                <w:szCs w:val="18"/>
                <w:lang w:val="es-ES"/>
              </w:rPr>
              <w:t>Firma del candidato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320AC18" w14:textId="77777777"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14:paraId="75915950" w14:textId="77777777" w:rsidR="00455A00" w:rsidRDefault="00455A00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14:paraId="51818DB4" w14:textId="641C4454" w:rsidR="00455A00" w:rsidRPr="00A877A7" w:rsidRDefault="00455A00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NOMBRE DEL CANDIDATO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8934666" w14:textId="77777777"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14:paraId="4596AE73" w14:textId="77777777" w:rsidR="00746296" w:rsidRDefault="00746296" w:rsidP="00746296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</w:p>
          <w:p w14:paraId="0500934C" w14:textId="56ED9E49" w:rsidR="008E1D0D" w:rsidRPr="00A877A7" w:rsidRDefault="00421729" w:rsidP="00746296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  <w:r w:rsidRPr="00746296">
              <w:rPr>
                <w:sz w:val="18"/>
                <w:szCs w:val="18"/>
                <w:shd w:val="clear" w:color="auto" w:fill="FFFFFF" w:themeFill="background1"/>
                <w:lang w:val="es-ES"/>
              </w:rPr>
              <w:t>FECHA</w:t>
            </w:r>
            <w:r w:rsidR="00746296" w:rsidRPr="00746296">
              <w:rPr>
                <w:sz w:val="18"/>
                <w:szCs w:val="18"/>
                <w:shd w:val="clear" w:color="auto" w:fill="FFFFFF" w:themeFill="background1"/>
                <w:lang w:val="es-ES"/>
              </w:rPr>
              <w:t xml:space="preserve"> </w:t>
            </w:r>
            <w:r w:rsidR="00746296" w:rsidRPr="00746296">
              <w:rPr>
                <w:sz w:val="18"/>
                <w:szCs w:val="18"/>
                <w:shd w:val="clear" w:color="auto" w:fill="FFFFFF" w:themeFill="background1"/>
              </w:rPr>
              <w:t>(YYYY-MM-DD)</w:t>
            </w:r>
          </w:p>
        </w:tc>
      </w:tr>
      <w:tr w:rsidR="00BC56E3" w:rsidRPr="006D0D7B" w14:paraId="16F28B10" w14:textId="77777777" w:rsidTr="00A77B4B">
        <w:trPr>
          <w:cantSplit/>
        </w:trPr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9240BDC" w14:textId="77777777" w:rsidR="00BC56E3" w:rsidRDefault="00BC56E3" w:rsidP="00BC56E3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lang w:val="es-ES"/>
              </w:rPr>
            </w:pPr>
          </w:p>
          <w:p w14:paraId="3AE0E54E" w14:textId="77777777" w:rsidR="00BC56E3" w:rsidRDefault="00BC56E3" w:rsidP="00BC56E3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lang w:val="es-ES"/>
              </w:rPr>
            </w:pPr>
          </w:p>
          <w:p w14:paraId="573FE874" w14:textId="35D3FAB1" w:rsidR="00BC56E3" w:rsidRPr="007972F3" w:rsidRDefault="00BC56E3" w:rsidP="00BC56E3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lang w:val="es-ES"/>
              </w:rPr>
            </w:pPr>
            <w:r>
              <w:rPr>
                <w:sz w:val="18"/>
                <w:szCs w:val="18"/>
              </w:rPr>
              <w:t>FIRMA DE LA CONTRAPARTE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052528E" w14:textId="77777777" w:rsidR="00BC56E3" w:rsidRDefault="00BC56E3" w:rsidP="00BC56E3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</w:rPr>
            </w:pPr>
          </w:p>
          <w:p w14:paraId="6135CD14" w14:textId="77777777" w:rsidR="00BC56E3" w:rsidRPr="00E82C5D" w:rsidRDefault="00BC56E3" w:rsidP="00BC56E3">
            <w:pPr>
              <w:pStyle w:val="BodyText"/>
              <w:spacing w:beforeLines="20" w:before="48" w:afterLines="20" w:after="48" w:line="240" w:lineRule="auto"/>
              <w:jc w:val="left"/>
              <w:rPr>
                <w:noProof/>
                <w:sz w:val="18"/>
              </w:rPr>
            </w:pPr>
          </w:p>
          <w:p w14:paraId="49C588B3" w14:textId="68095AA5" w:rsidR="00BC56E3" w:rsidRDefault="00BC56E3" w:rsidP="00BC56E3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NOMBRE DE LA CONTRAPARTE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8564F49" w14:textId="77777777" w:rsidR="00BC56E3" w:rsidRDefault="00BC56E3" w:rsidP="00BC56E3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14:paraId="6E67D463" w14:textId="77777777" w:rsidR="00BC56E3" w:rsidRDefault="00BC56E3" w:rsidP="00BC56E3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14:paraId="3A1A1DB5" w14:textId="204BC7E3" w:rsidR="00BC56E3" w:rsidRDefault="00BC56E3" w:rsidP="00BC56E3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  <w:r w:rsidRPr="00746296">
              <w:rPr>
                <w:sz w:val="18"/>
                <w:szCs w:val="18"/>
                <w:shd w:val="clear" w:color="auto" w:fill="FFFFFF" w:themeFill="background1"/>
                <w:lang w:val="es-ES"/>
              </w:rPr>
              <w:t xml:space="preserve">FECHA </w:t>
            </w:r>
            <w:r w:rsidRPr="00746296">
              <w:rPr>
                <w:sz w:val="18"/>
                <w:szCs w:val="18"/>
                <w:shd w:val="clear" w:color="auto" w:fill="FFFFFF" w:themeFill="background1"/>
              </w:rPr>
              <w:t>(YYYY-MM-DD)</w:t>
            </w:r>
          </w:p>
        </w:tc>
      </w:tr>
      <w:tr w:rsidR="00BC56E3" w:rsidRPr="006D0D7B" w14:paraId="5B4B03BD" w14:textId="77777777" w:rsidTr="00A77B4B">
        <w:trPr>
          <w:cantSplit/>
        </w:trPr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AE79E2E" w14:textId="5969F508" w:rsidR="00BC56E3" w:rsidRPr="007972F3" w:rsidRDefault="00BC56E3" w:rsidP="00BC56E3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lang w:val="es-ES"/>
              </w:rPr>
            </w:pPr>
          </w:p>
          <w:p w14:paraId="50EA184F" w14:textId="77777777" w:rsidR="00BC56E3" w:rsidRPr="00546BC9" w:rsidRDefault="00BC56E3" w:rsidP="00BC56E3">
            <w:pPr>
              <w:pStyle w:val="BodyText"/>
              <w:spacing w:beforeLines="20" w:before="48" w:afterLines="20" w:after="48" w:line="240" w:lineRule="auto"/>
              <w:jc w:val="left"/>
              <w:rPr>
                <w:noProof/>
                <w:sz w:val="18"/>
                <w:lang w:val="es-ES"/>
              </w:rPr>
            </w:pPr>
          </w:p>
          <w:p w14:paraId="72ABFE90" w14:textId="77777777" w:rsidR="00BC56E3" w:rsidRPr="00546BC9" w:rsidRDefault="00BC56E3" w:rsidP="00BC56E3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lang w:val="es-ES"/>
              </w:rPr>
            </w:pPr>
            <w:r w:rsidRPr="00546BC9">
              <w:rPr>
                <w:sz w:val="18"/>
                <w:szCs w:val="18"/>
                <w:lang w:val="es-ES"/>
              </w:rPr>
              <w:t>FIRMA DEL OFICIAL NACIONAL DE EN</w:t>
            </w:r>
            <w:r>
              <w:rPr>
                <w:sz w:val="18"/>
                <w:szCs w:val="18"/>
                <w:lang w:val="es-ES"/>
              </w:rPr>
              <w:t>LACE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51BF75" w14:textId="5F47CCA3" w:rsidR="00BC56E3" w:rsidRPr="007972F3" w:rsidRDefault="00BC56E3" w:rsidP="00BC56E3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lang w:val="es-ES"/>
              </w:rPr>
            </w:pPr>
          </w:p>
          <w:p w14:paraId="608265AD" w14:textId="77777777" w:rsidR="00BC56E3" w:rsidRPr="005E5D56" w:rsidRDefault="00BC56E3" w:rsidP="00BC56E3">
            <w:pPr>
              <w:pStyle w:val="BodyText"/>
              <w:spacing w:beforeLines="20" w:before="48" w:afterLines="20" w:after="48" w:line="240" w:lineRule="auto"/>
              <w:jc w:val="left"/>
              <w:rPr>
                <w:noProof/>
                <w:sz w:val="18"/>
                <w:lang w:val="es-ES"/>
              </w:rPr>
            </w:pPr>
          </w:p>
          <w:p w14:paraId="1A2ABE74" w14:textId="77777777" w:rsidR="00BC56E3" w:rsidRPr="005E5D56" w:rsidRDefault="00BC56E3" w:rsidP="00BC56E3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lang w:val="es-ES"/>
              </w:rPr>
            </w:pPr>
            <w:r w:rsidRPr="005E5D56">
              <w:rPr>
                <w:sz w:val="18"/>
                <w:szCs w:val="18"/>
                <w:lang w:val="es-ES"/>
              </w:rPr>
              <w:t>NOMBRE DEL OFICIAL NACIONAL DE ENLACE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55329EE" w14:textId="77777777" w:rsidR="00BC56E3" w:rsidRDefault="00BC56E3" w:rsidP="00BC56E3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es-ES"/>
              </w:rPr>
            </w:pPr>
            <w:r w:rsidRPr="007972F3">
              <w:rPr>
                <w:sz w:val="18"/>
                <w:szCs w:val="18"/>
                <w:lang w:val="es-ES"/>
              </w:rPr>
              <w:br/>
            </w:r>
            <w:r>
              <w:rPr>
                <w:sz w:val="18"/>
                <w:szCs w:val="18"/>
                <w:lang w:val="es-ES"/>
              </w:rPr>
              <w:br/>
            </w:r>
          </w:p>
          <w:p w14:paraId="48756907" w14:textId="66FAF9EF" w:rsidR="00BC56E3" w:rsidRPr="0065425C" w:rsidRDefault="00BC56E3" w:rsidP="00BC56E3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sz w:val="18"/>
                <w:szCs w:val="18"/>
                <w:lang w:val="es-ES"/>
              </w:rPr>
              <w:t xml:space="preserve">FECHA </w:t>
            </w:r>
            <w:r w:rsidRPr="00746296">
              <w:rPr>
                <w:sz w:val="18"/>
                <w:szCs w:val="18"/>
                <w:shd w:val="clear" w:color="auto" w:fill="FFFFFF" w:themeFill="background1"/>
              </w:rPr>
              <w:t>(YYYY-MM-DD)</w:t>
            </w:r>
          </w:p>
        </w:tc>
      </w:tr>
    </w:tbl>
    <w:p w14:paraId="67DB4D76" w14:textId="7F622D8B" w:rsidR="006125B2" w:rsidRPr="000B4635" w:rsidRDefault="00E54476" w:rsidP="000B4635">
      <w:pPr>
        <w:pStyle w:val="BodyText"/>
        <w:spacing w:before="120"/>
        <w:rPr>
          <w:color w:val="FF0000"/>
        </w:rPr>
      </w:pPr>
      <w:proofErr w:type="spellStart"/>
      <w:r w:rsidRPr="00E54476">
        <w:rPr>
          <w:color w:val="FF0000"/>
          <w:sz w:val="20"/>
        </w:rPr>
        <w:t>Importante</w:t>
      </w:r>
      <w:proofErr w:type="spellEnd"/>
      <w:r w:rsidRPr="00E54476">
        <w:rPr>
          <w:color w:val="FF0000"/>
          <w:sz w:val="20"/>
        </w:rPr>
        <w:t xml:space="preserve">: ¡Por </w:t>
      </w:r>
      <w:proofErr w:type="spellStart"/>
      <w:r w:rsidRPr="00E54476">
        <w:rPr>
          <w:color w:val="FF0000"/>
          <w:sz w:val="20"/>
        </w:rPr>
        <w:t>favor</w:t>
      </w:r>
      <w:proofErr w:type="spellEnd"/>
      <w:r w:rsidRPr="00E54476">
        <w:rPr>
          <w:color w:val="FF0000"/>
          <w:sz w:val="20"/>
        </w:rPr>
        <w:t xml:space="preserve"> </w:t>
      </w:r>
      <w:proofErr w:type="spellStart"/>
      <w:r w:rsidRPr="00E54476">
        <w:rPr>
          <w:color w:val="FF0000"/>
          <w:sz w:val="20"/>
        </w:rPr>
        <w:t>adjunte</w:t>
      </w:r>
      <w:proofErr w:type="spellEnd"/>
      <w:r w:rsidRPr="00E54476">
        <w:rPr>
          <w:color w:val="FF0000"/>
          <w:sz w:val="20"/>
        </w:rPr>
        <w:t xml:space="preserve"> una </w:t>
      </w:r>
      <w:proofErr w:type="spellStart"/>
      <w:r w:rsidRPr="00E54476">
        <w:rPr>
          <w:color w:val="FF0000"/>
          <w:sz w:val="20"/>
        </w:rPr>
        <w:t>copia</w:t>
      </w:r>
      <w:proofErr w:type="spellEnd"/>
      <w:r w:rsidRPr="00E54476">
        <w:rPr>
          <w:color w:val="FF0000"/>
          <w:sz w:val="20"/>
        </w:rPr>
        <w:t xml:space="preserve"> de </w:t>
      </w:r>
      <w:proofErr w:type="spellStart"/>
      <w:r w:rsidRPr="00E54476">
        <w:rPr>
          <w:color w:val="FF0000"/>
          <w:sz w:val="20"/>
        </w:rPr>
        <w:t>su</w:t>
      </w:r>
      <w:proofErr w:type="spellEnd"/>
      <w:r w:rsidRPr="00E54476">
        <w:rPr>
          <w:color w:val="FF0000"/>
          <w:sz w:val="20"/>
        </w:rPr>
        <w:t xml:space="preserve"> </w:t>
      </w:r>
      <w:proofErr w:type="spellStart"/>
      <w:r w:rsidRPr="00E54476">
        <w:rPr>
          <w:color w:val="FF0000"/>
          <w:sz w:val="20"/>
        </w:rPr>
        <w:t>pasaporte</w:t>
      </w:r>
      <w:proofErr w:type="spellEnd"/>
      <w:r w:rsidRPr="00E54476">
        <w:rPr>
          <w:color w:val="FF0000"/>
          <w:sz w:val="20"/>
        </w:rPr>
        <w:t xml:space="preserve"> (u </w:t>
      </w:r>
      <w:proofErr w:type="spellStart"/>
      <w:r w:rsidRPr="00E54476">
        <w:rPr>
          <w:color w:val="FF0000"/>
          <w:sz w:val="20"/>
        </w:rPr>
        <w:t>otra</w:t>
      </w:r>
      <w:proofErr w:type="spellEnd"/>
      <w:r w:rsidRPr="00E54476">
        <w:rPr>
          <w:color w:val="FF0000"/>
          <w:sz w:val="20"/>
        </w:rPr>
        <w:t xml:space="preserve"> </w:t>
      </w:r>
      <w:proofErr w:type="spellStart"/>
      <w:r w:rsidRPr="00E54476">
        <w:rPr>
          <w:color w:val="FF0000"/>
          <w:sz w:val="20"/>
        </w:rPr>
        <w:t>identificación</w:t>
      </w:r>
      <w:proofErr w:type="spellEnd"/>
      <w:r w:rsidRPr="00E54476">
        <w:rPr>
          <w:color w:val="FF0000"/>
          <w:sz w:val="20"/>
        </w:rPr>
        <w:t xml:space="preserve"> </w:t>
      </w:r>
      <w:proofErr w:type="spellStart"/>
      <w:r w:rsidRPr="00E54476">
        <w:rPr>
          <w:color w:val="FF0000"/>
          <w:sz w:val="20"/>
        </w:rPr>
        <w:t>si</w:t>
      </w:r>
      <w:proofErr w:type="spellEnd"/>
      <w:r w:rsidRPr="00E54476">
        <w:rPr>
          <w:color w:val="FF0000"/>
          <w:sz w:val="20"/>
        </w:rPr>
        <w:t xml:space="preserve"> no </w:t>
      </w:r>
      <w:proofErr w:type="spellStart"/>
      <w:r w:rsidRPr="00E54476">
        <w:rPr>
          <w:color w:val="FF0000"/>
          <w:sz w:val="20"/>
        </w:rPr>
        <w:t>existe</w:t>
      </w:r>
      <w:proofErr w:type="spellEnd"/>
      <w:r w:rsidRPr="00E54476">
        <w:rPr>
          <w:color w:val="FF0000"/>
          <w:sz w:val="20"/>
        </w:rPr>
        <w:t xml:space="preserve"> un </w:t>
      </w:r>
      <w:proofErr w:type="spellStart"/>
      <w:r w:rsidRPr="00E54476">
        <w:rPr>
          <w:color w:val="FF0000"/>
          <w:sz w:val="20"/>
        </w:rPr>
        <w:t>pasaporte</w:t>
      </w:r>
      <w:proofErr w:type="spellEnd"/>
      <w:r w:rsidRPr="00E54476">
        <w:rPr>
          <w:color w:val="FF0000"/>
          <w:sz w:val="20"/>
        </w:rPr>
        <w:t>)</w:t>
      </w:r>
    </w:p>
    <w:sectPr w:rsidR="006125B2" w:rsidRPr="000B4635" w:rsidSect="00D1111C">
      <w:headerReference w:type="default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276" w:right="1418" w:bottom="1134" w:left="1418" w:header="284" w:footer="3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48225" w14:textId="77777777" w:rsidR="007B02D4" w:rsidRDefault="007B02D4">
      <w:r>
        <w:separator/>
      </w:r>
    </w:p>
  </w:endnote>
  <w:endnote w:type="continuationSeparator" w:id="0">
    <w:p w14:paraId="6FC91D6B" w14:textId="77777777" w:rsidR="007B02D4" w:rsidRDefault="007B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6C495" w14:textId="77777777" w:rsidR="007B02D4" w:rsidRDefault="007B02D4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DAA7" w14:textId="4BE01715" w:rsidR="007B02D4" w:rsidRPr="00482928" w:rsidRDefault="00987C22" w:rsidP="00482928">
    <w:pPr>
      <w:rPr>
        <w:sz w:val="12"/>
        <w:szCs w:val="12"/>
      </w:rPr>
    </w:pPr>
    <w:r>
      <w:rPr>
        <w:sz w:val="12"/>
        <w:szCs w:val="12"/>
      </w:rPr>
      <w:t>(</w:t>
    </w:r>
    <w:r w:rsidR="00D21CC1">
      <w:rPr>
        <w:sz w:val="12"/>
        <w:szCs w:val="12"/>
      </w:rPr>
      <w:t>TCP</w:t>
    </w:r>
    <w:r>
      <w:rPr>
        <w:sz w:val="12"/>
        <w:szCs w:val="12"/>
      </w:rPr>
      <w:t>C-July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BD270" w14:textId="77777777" w:rsidR="007B02D4" w:rsidRDefault="007B02D4">
      <w:r>
        <w:t>___________________________________________________________________________</w:t>
      </w:r>
    </w:p>
  </w:footnote>
  <w:footnote w:type="continuationSeparator" w:id="0">
    <w:p w14:paraId="4216D11B" w14:textId="77777777" w:rsidR="007B02D4" w:rsidRDefault="007B02D4">
      <w:r>
        <w:t>___________________________________________________________________________</w:t>
      </w:r>
    </w:p>
  </w:footnote>
  <w:footnote w:type="continuationNotice" w:id="1">
    <w:p w14:paraId="1C53096E" w14:textId="77777777" w:rsidR="007B02D4" w:rsidRDefault="007B02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BB5B0" w14:textId="77777777" w:rsidR="007B02D4" w:rsidRDefault="007B02D4">
    <w:pPr>
      <w:rPr>
        <w:sz w:val="2"/>
      </w:rPr>
    </w:pPr>
  </w:p>
  <w:p w14:paraId="75E5D589" w14:textId="77777777" w:rsidR="007B02D4" w:rsidRDefault="007B02D4" w:rsidP="000B4BA1">
    <w:pPr>
      <w:jc w:val="right"/>
    </w:pPr>
    <w:r>
      <w:br/>
    </w:r>
  </w:p>
  <w:p w14:paraId="0D3DD63E" w14:textId="77777777" w:rsidR="007B02D4" w:rsidRDefault="007B02D4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"/>
      <w:gridCol w:w="8152"/>
    </w:tblGrid>
    <w:tr w:rsidR="007B02D4" w:rsidRPr="00F27757" w14:paraId="3C1C2543" w14:textId="77777777" w:rsidTr="000B601E">
      <w:trPr>
        <w:trHeight w:val="642"/>
      </w:trPr>
      <w:tc>
        <w:tcPr>
          <w:tcW w:w="873" w:type="dxa"/>
        </w:tcPr>
        <w:p w14:paraId="5675AF03" w14:textId="77777777" w:rsidR="007B02D4" w:rsidRDefault="007B02D4" w:rsidP="00AF6F3A">
          <w:r>
            <w:rPr>
              <w:noProof/>
            </w:rPr>
            <w:drawing>
              <wp:inline distT="0" distB="0" distL="0" distR="0" wp14:anchorId="6B34E511" wp14:editId="67449CC9">
                <wp:extent cx="420370" cy="5118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37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2" w:type="dxa"/>
        </w:tcPr>
        <w:p w14:paraId="7BC7E026" w14:textId="77777777" w:rsidR="007B02D4" w:rsidRDefault="007B02D4" w:rsidP="00AF6F3A">
          <w:pPr>
            <w:jc w:val="center"/>
            <w:rPr>
              <w:rFonts w:ascii="Arial" w:hAnsi="Arial" w:cs="Arial"/>
              <w:bCs/>
              <w:sz w:val="14"/>
            </w:rPr>
          </w:pPr>
        </w:p>
        <w:p w14:paraId="3DEF1EBF" w14:textId="77777777" w:rsidR="007B02D4" w:rsidRDefault="007B02D4" w:rsidP="00AF6F3A">
          <w:pPr>
            <w:jc w:val="center"/>
            <w:rPr>
              <w:rFonts w:ascii="Arial" w:hAnsi="Arial" w:cs="Arial"/>
              <w:bCs/>
              <w:sz w:val="14"/>
            </w:rPr>
          </w:pPr>
        </w:p>
        <w:p w14:paraId="197B527E" w14:textId="77777777" w:rsidR="007B02D4" w:rsidRPr="00F27757" w:rsidRDefault="007B02D4" w:rsidP="00AF6F3A">
          <w:pPr>
            <w:jc w:val="center"/>
            <w:rPr>
              <w:rFonts w:ascii="Arial" w:hAnsi="Arial" w:cs="Arial"/>
              <w:bCs/>
              <w:sz w:val="14"/>
            </w:rPr>
          </w:pPr>
          <w:r w:rsidRPr="00F27757">
            <w:rPr>
              <w:rFonts w:ascii="Arial" w:hAnsi="Arial" w:cs="Arial"/>
              <w:bCs/>
              <w:sz w:val="14"/>
            </w:rPr>
            <w:t>International Atomic Energy Agency (IAEA)</w:t>
          </w:r>
        </w:p>
        <w:p w14:paraId="2B185BBB" w14:textId="77777777" w:rsidR="007B02D4" w:rsidRPr="004C24E3" w:rsidRDefault="007B02D4" w:rsidP="00AF6F3A">
          <w:pPr>
            <w:jc w:val="center"/>
            <w:rPr>
              <w:rFonts w:ascii="Arial" w:hAnsi="Arial" w:cs="Arial"/>
              <w:bCs/>
              <w:sz w:val="14"/>
              <w:lang w:val="fr-FR"/>
            </w:rPr>
          </w:pPr>
          <w:r w:rsidRPr="004C24E3">
            <w:rPr>
              <w:rFonts w:ascii="Arial" w:hAnsi="Arial" w:cs="Arial"/>
              <w:bCs/>
              <w:sz w:val="14"/>
              <w:lang w:val="fr-FR"/>
            </w:rPr>
            <w:t>Vienna International Centre, PO Box 100, 1400 Vienna (Austria)</w:t>
          </w:r>
        </w:p>
        <w:p w14:paraId="6083D200" w14:textId="04D6EB93" w:rsidR="007B02D4" w:rsidRPr="00F27757" w:rsidRDefault="007B02D4" w:rsidP="00AF6F3A">
          <w:pPr>
            <w:spacing w:after="60"/>
            <w:jc w:val="center"/>
            <w:rPr>
              <w:rFonts w:ascii="Arial" w:hAnsi="Arial" w:cs="Arial"/>
              <w:bCs/>
              <w:sz w:val="14"/>
              <w:lang w:val="fr-FR"/>
            </w:rPr>
          </w:pPr>
          <w:proofErr w:type="gramStart"/>
          <w:r w:rsidRPr="00F27757">
            <w:rPr>
              <w:rFonts w:ascii="Arial" w:hAnsi="Arial" w:cs="Arial"/>
              <w:bCs/>
              <w:sz w:val="14"/>
              <w:lang w:val="fr-FR"/>
            </w:rPr>
            <w:t>Tel:</w:t>
          </w:r>
          <w:proofErr w:type="gramEnd"/>
          <w:r w:rsidRPr="00F27757">
            <w:rPr>
              <w:rFonts w:ascii="Arial" w:hAnsi="Arial" w:cs="Arial"/>
              <w:bCs/>
              <w:sz w:val="14"/>
              <w:lang w:val="fr-FR"/>
            </w:rPr>
            <w:t xml:space="preserve"> (+43 1) 2600, Fax: (+43 1) 26007, Email: </w:t>
          </w:r>
          <w:r w:rsidRPr="00F27757">
            <w:rPr>
              <w:rStyle w:val="Hyperlink"/>
              <w:rFonts w:ascii="Arial" w:hAnsi="Arial" w:cs="Arial"/>
              <w:sz w:val="14"/>
              <w:lang w:val="fr-FR"/>
            </w:rPr>
            <w:t>Official</w:t>
          </w:r>
          <w:r w:rsidRPr="00F27757">
            <w:rPr>
              <w:rStyle w:val="Hyperlink"/>
              <w:rFonts w:ascii="Arial" w:hAnsi="Arial" w:cs="Arial"/>
              <w:bCs/>
              <w:sz w:val="14"/>
              <w:lang w:val="fr-FR"/>
            </w:rPr>
            <w:t>.Mail@iaea.org</w:t>
          </w:r>
          <w:r w:rsidRPr="00F27757">
            <w:rPr>
              <w:rFonts w:ascii="Arial" w:hAnsi="Arial" w:cs="Arial"/>
              <w:bCs/>
              <w:sz w:val="14"/>
              <w:lang w:val="fr-FR"/>
            </w:rPr>
            <w:t xml:space="preserve">, TC website: </w:t>
          </w:r>
          <w:hyperlink r:id="rId2" w:history="1">
            <w:r w:rsidRPr="00F27757">
              <w:rPr>
                <w:rStyle w:val="Hyperlink"/>
                <w:rFonts w:ascii="Arial" w:hAnsi="Arial" w:cs="Arial"/>
                <w:bCs/>
                <w:sz w:val="14"/>
                <w:lang w:val="fr-FR"/>
              </w:rPr>
              <w:t>https://www.iaea.org/technicalcooperation/</w:t>
            </w:r>
          </w:hyperlink>
          <w:r w:rsidRPr="00F27757">
            <w:rPr>
              <w:rFonts w:ascii="Arial" w:hAnsi="Arial" w:cs="Arial"/>
              <w:bCs/>
              <w:sz w:val="14"/>
              <w:lang w:val="fr-FR"/>
            </w:rPr>
            <w:t xml:space="preserve"> </w:t>
          </w:r>
        </w:p>
      </w:tc>
    </w:tr>
  </w:tbl>
  <w:p w14:paraId="1ECE5E53" w14:textId="68804404" w:rsidR="007B02D4" w:rsidRDefault="007B02D4"/>
  <w:p w14:paraId="1BBE46EA" w14:textId="77777777" w:rsidR="00746296" w:rsidRDefault="007462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1AC2C8A"/>
    <w:multiLevelType w:val="hybridMultilevel"/>
    <w:tmpl w:val="E63E6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5ABA"/>
    <w:multiLevelType w:val="multilevel"/>
    <w:tmpl w:val="9E36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37835EAB"/>
    <w:multiLevelType w:val="hybridMultilevel"/>
    <w:tmpl w:val="08D2D838"/>
    <w:lvl w:ilvl="0" w:tplc="4D60EA3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51E2"/>
    <w:multiLevelType w:val="hybridMultilevel"/>
    <w:tmpl w:val="09B4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6CCA"/>
    <w:multiLevelType w:val="hybridMultilevel"/>
    <w:tmpl w:val="A536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4694F"/>
    <w:multiLevelType w:val="hybridMultilevel"/>
    <w:tmpl w:val="7D6ABDEA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5E75E3"/>
    <w:multiLevelType w:val="hybridMultilevel"/>
    <w:tmpl w:val="7182F79A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1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A877A7"/>
    <w:rsid w:val="00001634"/>
    <w:rsid w:val="00001E69"/>
    <w:rsid w:val="000136B8"/>
    <w:rsid w:val="00047CA9"/>
    <w:rsid w:val="00050D43"/>
    <w:rsid w:val="0006214A"/>
    <w:rsid w:val="00065D1C"/>
    <w:rsid w:val="000842B8"/>
    <w:rsid w:val="00086E90"/>
    <w:rsid w:val="00096F72"/>
    <w:rsid w:val="000A273A"/>
    <w:rsid w:val="000B4635"/>
    <w:rsid w:val="000B4BA1"/>
    <w:rsid w:val="000B601E"/>
    <w:rsid w:val="000F0D2D"/>
    <w:rsid w:val="00156103"/>
    <w:rsid w:val="00156D0F"/>
    <w:rsid w:val="00161CAA"/>
    <w:rsid w:val="0016627E"/>
    <w:rsid w:val="00176CE2"/>
    <w:rsid w:val="001822FF"/>
    <w:rsid w:val="001832FD"/>
    <w:rsid w:val="001A3CF6"/>
    <w:rsid w:val="001C60EF"/>
    <w:rsid w:val="001D6876"/>
    <w:rsid w:val="001E5CF1"/>
    <w:rsid w:val="001E6D8E"/>
    <w:rsid w:val="001F42E2"/>
    <w:rsid w:val="00222C5D"/>
    <w:rsid w:val="0022768C"/>
    <w:rsid w:val="00236CF3"/>
    <w:rsid w:val="00246CE5"/>
    <w:rsid w:val="00282D03"/>
    <w:rsid w:val="002D6D80"/>
    <w:rsid w:val="002E4336"/>
    <w:rsid w:val="002E4DD1"/>
    <w:rsid w:val="002E7D32"/>
    <w:rsid w:val="002F432C"/>
    <w:rsid w:val="002F5DE7"/>
    <w:rsid w:val="00303FB6"/>
    <w:rsid w:val="003142E3"/>
    <w:rsid w:val="00373AA5"/>
    <w:rsid w:val="003760B1"/>
    <w:rsid w:val="00394C1B"/>
    <w:rsid w:val="00395886"/>
    <w:rsid w:val="00396D90"/>
    <w:rsid w:val="003C473E"/>
    <w:rsid w:val="003F0D77"/>
    <w:rsid w:val="0040036E"/>
    <w:rsid w:val="0040168B"/>
    <w:rsid w:val="00421729"/>
    <w:rsid w:val="004347AF"/>
    <w:rsid w:val="00455A00"/>
    <w:rsid w:val="004730DB"/>
    <w:rsid w:val="00482928"/>
    <w:rsid w:val="005032B1"/>
    <w:rsid w:val="00506956"/>
    <w:rsid w:val="00546BC9"/>
    <w:rsid w:val="005513C4"/>
    <w:rsid w:val="00563E0E"/>
    <w:rsid w:val="005A36B5"/>
    <w:rsid w:val="005B397E"/>
    <w:rsid w:val="005E5D56"/>
    <w:rsid w:val="005E6A93"/>
    <w:rsid w:val="006048EC"/>
    <w:rsid w:val="006125B2"/>
    <w:rsid w:val="006258DD"/>
    <w:rsid w:val="0064219B"/>
    <w:rsid w:val="0065425C"/>
    <w:rsid w:val="006A3F3C"/>
    <w:rsid w:val="006D0D7B"/>
    <w:rsid w:val="006D0F31"/>
    <w:rsid w:val="006D3AFA"/>
    <w:rsid w:val="006D7222"/>
    <w:rsid w:val="0070624E"/>
    <w:rsid w:val="00725194"/>
    <w:rsid w:val="007448E9"/>
    <w:rsid w:val="00746296"/>
    <w:rsid w:val="00785ADF"/>
    <w:rsid w:val="007972F3"/>
    <w:rsid w:val="007B02D4"/>
    <w:rsid w:val="007B5B10"/>
    <w:rsid w:val="007C55DA"/>
    <w:rsid w:val="007D7140"/>
    <w:rsid w:val="008037DF"/>
    <w:rsid w:val="00803F41"/>
    <w:rsid w:val="00806E8D"/>
    <w:rsid w:val="00887A40"/>
    <w:rsid w:val="008B61AA"/>
    <w:rsid w:val="008C75C1"/>
    <w:rsid w:val="008E1D0D"/>
    <w:rsid w:val="008E3267"/>
    <w:rsid w:val="008E3AEB"/>
    <w:rsid w:val="008E6772"/>
    <w:rsid w:val="00932618"/>
    <w:rsid w:val="00937B80"/>
    <w:rsid w:val="00944AD3"/>
    <w:rsid w:val="009539B8"/>
    <w:rsid w:val="00967809"/>
    <w:rsid w:val="00972EC1"/>
    <w:rsid w:val="00987C22"/>
    <w:rsid w:val="009B6295"/>
    <w:rsid w:val="009D690B"/>
    <w:rsid w:val="009F0F8B"/>
    <w:rsid w:val="00A07D24"/>
    <w:rsid w:val="00A4601D"/>
    <w:rsid w:val="00A7646E"/>
    <w:rsid w:val="00A77B4B"/>
    <w:rsid w:val="00A877A7"/>
    <w:rsid w:val="00A97B0E"/>
    <w:rsid w:val="00AA5A10"/>
    <w:rsid w:val="00AB1A1B"/>
    <w:rsid w:val="00AB3630"/>
    <w:rsid w:val="00AB5DF4"/>
    <w:rsid w:val="00AE7DA9"/>
    <w:rsid w:val="00AF4331"/>
    <w:rsid w:val="00AF6F3A"/>
    <w:rsid w:val="00AF7D44"/>
    <w:rsid w:val="00B01CCA"/>
    <w:rsid w:val="00B343AA"/>
    <w:rsid w:val="00B460DC"/>
    <w:rsid w:val="00B51D9C"/>
    <w:rsid w:val="00B6579C"/>
    <w:rsid w:val="00BC56E3"/>
    <w:rsid w:val="00BC7682"/>
    <w:rsid w:val="00BE14DA"/>
    <w:rsid w:val="00BE3990"/>
    <w:rsid w:val="00BF2B5C"/>
    <w:rsid w:val="00BF5817"/>
    <w:rsid w:val="00C22D9F"/>
    <w:rsid w:val="00C32528"/>
    <w:rsid w:val="00C42FCB"/>
    <w:rsid w:val="00C82EB2"/>
    <w:rsid w:val="00C855BF"/>
    <w:rsid w:val="00CC7C8A"/>
    <w:rsid w:val="00CE3D7B"/>
    <w:rsid w:val="00CE3DF1"/>
    <w:rsid w:val="00D1111C"/>
    <w:rsid w:val="00D21CC1"/>
    <w:rsid w:val="00D3488F"/>
    <w:rsid w:val="00D86E71"/>
    <w:rsid w:val="00DA1B71"/>
    <w:rsid w:val="00DA6BF8"/>
    <w:rsid w:val="00DB44A5"/>
    <w:rsid w:val="00DC6568"/>
    <w:rsid w:val="00DE70A7"/>
    <w:rsid w:val="00E33D3E"/>
    <w:rsid w:val="00E54476"/>
    <w:rsid w:val="00E7317B"/>
    <w:rsid w:val="00E82C5D"/>
    <w:rsid w:val="00E90303"/>
    <w:rsid w:val="00ED11D5"/>
    <w:rsid w:val="00EE2107"/>
    <w:rsid w:val="00F22BE7"/>
    <w:rsid w:val="00F43FEF"/>
    <w:rsid w:val="00F52AAB"/>
    <w:rsid w:val="00F55A8A"/>
    <w:rsid w:val="00F63EB7"/>
    <w:rsid w:val="00F86AAA"/>
    <w:rsid w:val="00F86B9A"/>
    <w:rsid w:val="00F93303"/>
    <w:rsid w:val="00FB3909"/>
    <w:rsid w:val="00FE08C0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B1198AD"/>
  <w15:docId w15:val="{7CD64707-707C-4D75-9A67-12B1AC0F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link w:val="Heading3Char"/>
    <w:uiPriority w:val="9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8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E1D0D"/>
    <w:rPr>
      <w:b/>
      <w:sz w:val="24"/>
      <w:lang w:eastAsia="en-US"/>
    </w:rPr>
  </w:style>
  <w:style w:type="character" w:styleId="Hyperlink">
    <w:name w:val="Hyperlink"/>
    <w:basedOn w:val="DefaultParagraphFont"/>
    <w:semiHidden/>
    <w:rsid w:val="00482928"/>
    <w:rPr>
      <w:color w:val="auto"/>
      <w:u w:val="none"/>
    </w:rPr>
  </w:style>
  <w:style w:type="character" w:customStyle="1" w:styleId="BodyTextChar">
    <w:name w:val="Body Text Char"/>
    <w:basedOn w:val="DefaultParagraphFont"/>
    <w:link w:val="BodyText"/>
    <w:semiHidden/>
    <w:rsid w:val="00E82C5D"/>
    <w:rPr>
      <w:sz w:val="22"/>
      <w:lang w:eastAsia="en-US"/>
    </w:rPr>
  </w:style>
  <w:style w:type="character" w:customStyle="1" w:styleId="normaltextrun">
    <w:name w:val="normaltextrun"/>
    <w:basedOn w:val="DefaultParagraphFont"/>
    <w:rsid w:val="000B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79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3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959485"/>
                                    <w:left w:val="single" w:sz="6" w:space="4" w:color="959485"/>
                                    <w:bottom w:val="single" w:sz="6" w:space="4" w:color="959485"/>
                                    <w:right w:val="single" w:sz="6" w:space="4" w:color="959485"/>
                                  </w:divBdr>
                                  <w:divsChild>
                                    <w:div w:id="9647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9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959485"/>
                                    <w:left w:val="single" w:sz="6" w:space="4" w:color="959485"/>
                                    <w:bottom w:val="single" w:sz="6" w:space="4" w:color="959485"/>
                                    <w:right w:val="single" w:sz="6" w:space="4" w:color="959485"/>
                                  </w:divBdr>
                                  <w:divsChild>
                                    <w:div w:id="3911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7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ucleus.iaea.org/sites/intouchplushelp/Documents/itp_dp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ucleus.iaea.org/sites/intouchplushelp/Documents/itp_dpn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iaea.org/about/privacy-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aea.org/technicalcooperation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DA6BEF46C97478C22BFE2E5CAFF18" ma:contentTypeVersion="10" ma:contentTypeDescription="Create a new document." ma:contentTypeScope="" ma:versionID="1b07a2273d98eea262aae2ce03ab3aa2">
  <xsd:schema xmlns:xsd="http://www.w3.org/2001/XMLSchema" xmlns:xs="http://www.w3.org/2001/XMLSchema" xmlns:p="http://schemas.microsoft.com/office/2006/metadata/properties" xmlns:ns2="d39e85b7-5ca4-40ab-944d-6e5076c061d2" xmlns:ns3="da2a3590-a313-4adb-a820-4b0b3f8e6bc1" targetNamespace="http://schemas.microsoft.com/office/2006/metadata/properties" ma:root="true" ma:fieldsID="da8f84c52953445e91e6a4c44e0ab3da" ns2:_="" ns3:_="">
    <xsd:import namespace="d39e85b7-5ca4-40ab-944d-6e5076c061d2"/>
    <xsd:import namespace="da2a3590-a313-4adb-a820-4b0b3f8e6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e85b7-5ca4-40ab-944d-6e5076c06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a3590-a313-4adb-a820-4b0b3f8e6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E5384-132C-4C9A-82AE-295F2A351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B9114-8CA2-4402-B65A-33B561688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1C208-5487-43C8-A655-18F2897D0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e85b7-5ca4-40ab-944d-6e5076c061d2"/>
    <ds:schemaRef ds:uri="da2a3590-a313-4adb-a820-4b0b3f8e6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14</TotalTime>
  <Pages>4</Pages>
  <Words>986</Words>
  <Characters>6095</Characters>
  <Application>Microsoft Office Word</Application>
  <DocSecurity>0</DocSecurity>
  <Lines>406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subject/>
  <dc:creator>Ticevic, Sabina</dc:creator>
  <cp:keywords/>
  <dc:description/>
  <cp:lastModifiedBy>TICEVIC, Sabina</cp:lastModifiedBy>
  <cp:revision>12</cp:revision>
  <cp:lastPrinted>2018-10-10T17:30:00Z</cp:lastPrinted>
  <dcterms:created xsi:type="dcterms:W3CDTF">2021-05-24T14:10:00Z</dcterms:created>
  <dcterms:modified xsi:type="dcterms:W3CDTF">2021-07-05T12:08:00Z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0x010100A53DA6BEF46C97478C22BFE2E5CAFF18</vt:lpwstr>
  </property>
</Properties>
</file>